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363DDD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CDBAE5">
                <wp:simplePos x="0" y="0"/>
                <wp:positionH relativeFrom="margin">
                  <wp:posOffset>1489075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363DDD" w:rsidRDefault="00363DDD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  <w:sz w:val="44"/>
                              </w:rPr>
                            </w:pPr>
                            <w:r w:rsidRPr="00363DDD">
                              <w:rPr>
                                <w:rFonts w:ascii="Cambria Math" w:hAnsi="Cambria Math"/>
                                <w:sz w:val="44"/>
                              </w:rPr>
                              <w:t xml:space="preserve">Graphing y = ax^2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DBA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7.25pt;margin-top:28.2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" filled="f" stroked="f">
                <v:textbox inset="0,0,0,0">
                  <w:txbxContent>
                    <w:p w:rsidR="00B13D07" w:rsidRPr="00363DDD" w:rsidRDefault="00363DDD" w:rsidP="003F08C5">
                      <w:pPr>
                        <w:pStyle w:val="PracticeTitle"/>
                        <w:rPr>
                          <w:rFonts w:ascii="Cambria Math" w:hAnsi="Cambria Math"/>
                          <w:sz w:val="44"/>
                        </w:rPr>
                      </w:pPr>
                      <w:r w:rsidRPr="00363DDD">
                        <w:rPr>
                          <w:rFonts w:ascii="Cambria Math" w:hAnsi="Cambria Math"/>
                          <w:sz w:val="44"/>
                        </w:rPr>
                        <w:t xml:space="preserve">Graphing y = ax^2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3311009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337945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363DDD" w:rsidRDefault="00363DDD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363DDD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447B4D" w:rsidRPr="00363DDD">
                              <w:rPr>
                                <w:rFonts w:ascii="Cambria Math" w:hAnsi="Cambria Math"/>
                              </w:rPr>
                              <w:t>8</w:t>
                            </w:r>
                            <w:r w:rsidR="00237F95" w:rsidRPr="00363DDD">
                              <w:rPr>
                                <w:rFonts w:ascii="Cambria Math" w:hAnsi="Cambria Math"/>
                              </w:rPr>
                              <w:t>.</w:t>
                            </w:r>
                            <w:r w:rsidR="00447B4D" w:rsidRPr="00363DDD">
                              <w:rPr>
                                <w:rFonts w:ascii="Cambria Math" w:hAnsi="Cambria Ma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11009" id="AutoShape 25" o:spid="_x0000_s1027" style="position:absolute;margin-left:0;margin-top:24pt;width:105.35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" fillcolor="black" stroked="f">
                <v:textbox inset="0,6pt,0,0">
                  <w:txbxContent>
                    <w:p w:rsidR="00237F95" w:rsidRPr="00363DDD" w:rsidRDefault="00363DDD" w:rsidP="00237F95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363DDD">
                        <w:rPr>
                          <w:rFonts w:ascii="Cambria Math" w:hAnsi="Cambria Math"/>
                        </w:rPr>
                        <w:t xml:space="preserve">HW </w:t>
                      </w:r>
                      <w:r w:rsidR="00447B4D" w:rsidRPr="00363DDD">
                        <w:rPr>
                          <w:rFonts w:ascii="Cambria Math" w:hAnsi="Cambria Math"/>
                        </w:rPr>
                        <w:t>8</w:t>
                      </w:r>
                      <w:r w:rsidR="00237F95" w:rsidRPr="00363DDD">
                        <w:rPr>
                          <w:rFonts w:ascii="Cambria Math" w:hAnsi="Cambria Math"/>
                        </w:rPr>
                        <w:t>.</w:t>
                      </w:r>
                      <w:r w:rsidR="00447B4D" w:rsidRPr="00363DDD">
                        <w:rPr>
                          <w:rFonts w:ascii="Cambria Math" w:hAnsi="Cambria Math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</w:r>
      <w:r>
        <w:t xml:space="preserve">Hour </w:t>
      </w:r>
      <w:r w:rsidR="00237F95">
        <w:tab/>
      </w:r>
    </w:p>
    <w:p w:rsidR="00362190" w:rsidRDefault="002C054C" w:rsidP="000A2D3E">
      <w:pPr>
        <w:pStyle w:val="DirectionLine"/>
        <w:spacing w:before="160"/>
      </w:pPr>
      <w:r>
        <w:t>In Exercises</w:t>
      </w:r>
      <w:r w:rsidR="00946E22">
        <w:t xml:space="preserve"> 1</w:t>
      </w:r>
      <w:r w:rsidR="00946E22" w:rsidRPr="006B0CF4">
        <w:rPr>
          <w:spacing w:val="10"/>
        </w:rPr>
        <w:t>–</w:t>
      </w:r>
      <w:r w:rsidR="004C11CD">
        <w:t>6</w:t>
      </w:r>
      <w:r w:rsidR="00946E22">
        <w:t xml:space="preserve">, </w:t>
      </w:r>
      <w:r w:rsidR="004C11CD">
        <w:t xml:space="preserve">graph the function. Compare the graph to the graph </w:t>
      </w:r>
      <w:r w:rsidR="006B0CF4">
        <w:br/>
      </w:r>
      <w:r w:rsidR="004C11CD">
        <w:t xml:space="preserve">of </w:t>
      </w:r>
      <w:r w:rsidR="006B0CF4" w:rsidRPr="006B0CF4">
        <w:rPr>
          <w:position w:val="-12"/>
        </w:rPr>
        <w:object w:dxaOrig="1100" w:dyaOrig="340" w14:anchorId="09D0D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17.35pt" o:ole="">
            <v:imagedata r:id="rId7" o:title=""/>
          </v:shape>
          <o:OLEObject Type="Embed" ProgID="Equation.DSMT4" ShapeID="_x0000_i1025" DrawAspect="Content" ObjectID="_1524026077" r:id="rId8"/>
        </w:object>
      </w:r>
    </w:p>
    <w:p w:rsidR="004C11CD" w:rsidRDefault="004C11CD" w:rsidP="004C11CD">
      <w:pPr>
        <w:pStyle w:val="NumList3"/>
      </w:pPr>
      <w:r>
        <w:tab/>
      </w:r>
      <w:r w:rsidRPr="001A6300">
        <w:rPr>
          <w:rStyle w:val="ExerciseNumber"/>
        </w:rPr>
        <w:t>1.</w:t>
      </w:r>
      <w:r>
        <w:tab/>
      </w:r>
      <w:r w:rsidR="006B0CF4" w:rsidRPr="006B0CF4">
        <w:rPr>
          <w:position w:val="-12"/>
        </w:rPr>
        <w:object w:dxaOrig="1120" w:dyaOrig="360" w14:anchorId="4196A209">
          <v:shape id="_x0000_i1026" type="#_x0000_t75" style="width:56pt;height:18pt" o:ole="">
            <v:imagedata r:id="rId9" o:title=""/>
          </v:shape>
          <o:OLEObject Type="Embed" ProgID="Equation.DSMT4" ShapeID="_x0000_i1026" DrawAspect="Content" ObjectID="_1524026078" r:id="rId10"/>
        </w:object>
      </w:r>
      <w:r>
        <w:tab/>
      </w:r>
      <w:r w:rsidRPr="001A6300">
        <w:rPr>
          <w:rStyle w:val="ExerciseNumber"/>
        </w:rPr>
        <w:t>2.</w:t>
      </w:r>
      <w:r>
        <w:tab/>
      </w:r>
      <w:r w:rsidR="006B0CF4" w:rsidRPr="006B0CF4">
        <w:rPr>
          <w:position w:val="-12"/>
        </w:rPr>
        <w:object w:dxaOrig="1240" w:dyaOrig="360" w14:anchorId="0D7B111A">
          <v:shape id="_x0000_i1027" type="#_x0000_t75" style="width:61.35pt;height:18pt" o:ole="">
            <v:imagedata r:id="rId11" o:title=""/>
          </v:shape>
          <o:OLEObject Type="Embed" ProgID="Equation.DSMT4" ShapeID="_x0000_i1027" DrawAspect="Content" ObjectID="_1524026079" r:id="rId12"/>
        </w:object>
      </w:r>
      <w:r>
        <w:tab/>
      </w:r>
      <w:r w:rsidRPr="001A6300">
        <w:rPr>
          <w:rStyle w:val="ExerciseNumber"/>
        </w:rPr>
        <w:t>3.</w:t>
      </w:r>
      <w:r>
        <w:tab/>
      </w:r>
      <w:r w:rsidR="006B0CF4" w:rsidRPr="006B0CF4">
        <w:rPr>
          <w:position w:val="-22"/>
        </w:rPr>
        <w:object w:dxaOrig="1120" w:dyaOrig="580" w14:anchorId="40845422">
          <v:shape id="_x0000_i1028" type="#_x0000_t75" style="width:56pt;height:29.35pt" o:ole="">
            <v:imagedata r:id="rId13" o:title=""/>
          </v:shape>
          <o:OLEObject Type="Embed" ProgID="Equation.DSMT4" ShapeID="_x0000_i1028" DrawAspect="Content" ObjectID="_1524026080" r:id="rId14"/>
        </w:object>
      </w:r>
    </w:p>
    <w:p w:rsidR="004C11CD" w:rsidRDefault="004C11CD" w:rsidP="004C11CD">
      <w:pPr>
        <w:pStyle w:val="NumList3"/>
      </w:pPr>
      <w:r>
        <w:tab/>
      </w:r>
      <w:r w:rsidRPr="001A6300">
        <w:rPr>
          <w:rStyle w:val="ExerciseNumber"/>
        </w:rPr>
        <w:t>4.</w:t>
      </w:r>
      <w:r>
        <w:tab/>
      </w:r>
      <w:r w:rsidR="006B0CF4" w:rsidRPr="006B0CF4">
        <w:rPr>
          <w:position w:val="-12"/>
        </w:rPr>
        <w:object w:dxaOrig="1240" w:dyaOrig="360" w14:anchorId="4DDB4401">
          <v:shape id="_x0000_i1029" type="#_x0000_t75" style="width:61.35pt;height:18pt" o:ole="">
            <v:imagedata r:id="rId15" o:title=""/>
          </v:shape>
          <o:OLEObject Type="Embed" ProgID="Equation.DSMT4" ShapeID="_x0000_i1029" DrawAspect="Content" ObjectID="_1524026081" r:id="rId16"/>
        </w:object>
      </w:r>
      <w:r>
        <w:tab/>
      </w:r>
      <w:r w:rsidRPr="001A6300">
        <w:rPr>
          <w:rStyle w:val="ExerciseNumber"/>
        </w:rPr>
        <w:t>5.</w:t>
      </w:r>
      <w:r>
        <w:tab/>
      </w:r>
      <w:r w:rsidR="006B0CF4" w:rsidRPr="006B0CF4">
        <w:rPr>
          <w:position w:val="-22"/>
        </w:rPr>
        <w:object w:dxaOrig="1280" w:dyaOrig="580" w14:anchorId="55F8A8F8">
          <v:shape id="_x0000_i1030" type="#_x0000_t75" style="width:64pt;height:29.35pt" o:ole="">
            <v:imagedata r:id="rId17" o:title=""/>
          </v:shape>
          <o:OLEObject Type="Embed" ProgID="Equation.DSMT4" ShapeID="_x0000_i1030" DrawAspect="Content" ObjectID="_1524026082" r:id="rId18"/>
        </w:object>
      </w:r>
      <w:r>
        <w:tab/>
      </w:r>
      <w:r w:rsidRPr="001A6300">
        <w:rPr>
          <w:rStyle w:val="ExerciseNumber"/>
        </w:rPr>
        <w:t>6.</w:t>
      </w:r>
      <w:r>
        <w:tab/>
      </w:r>
      <w:r w:rsidR="006B0CF4" w:rsidRPr="006B0CF4">
        <w:rPr>
          <w:position w:val="-12"/>
        </w:rPr>
        <w:object w:dxaOrig="1400" w:dyaOrig="360" w14:anchorId="15FB3375">
          <v:shape id="_x0000_i1031" type="#_x0000_t75" style="width:70pt;height:18pt" o:ole="">
            <v:imagedata r:id="rId19" o:title=""/>
          </v:shape>
          <o:OLEObject Type="Embed" ProgID="Equation.DSMT4" ShapeID="_x0000_i1031" DrawAspect="Content" ObjectID="_1524026083" r:id="rId20"/>
        </w:object>
      </w:r>
    </w:p>
    <w:p w:rsidR="004C11CD" w:rsidRDefault="00EE2D3E" w:rsidP="00EE2D3E">
      <w:pPr>
        <w:pStyle w:val="DirectionLine"/>
      </w:pPr>
      <w:r>
        <w:t>In Exercises 7</w:t>
      </w:r>
      <w:r w:rsidR="006B0CF4" w:rsidRPr="006B0CF4">
        <w:rPr>
          <w:spacing w:val="10"/>
        </w:rPr>
        <w:t>–</w:t>
      </w:r>
      <w:r>
        <w:t xml:space="preserve">9, use a graphing calculator to graph the function. Compare the graph to the graph of </w:t>
      </w:r>
      <w:r w:rsidR="006B0CF4" w:rsidRPr="006B0CF4">
        <w:rPr>
          <w:position w:val="-10"/>
        </w:rPr>
        <w:object w:dxaOrig="1100" w:dyaOrig="320" w14:anchorId="1CF954BB">
          <v:shape id="_x0000_i1032" type="#_x0000_t75" style="width:54.65pt;height:16pt" o:ole="">
            <v:imagedata r:id="rId21" o:title=""/>
          </v:shape>
          <o:OLEObject Type="Embed" ProgID="Equation.DSMT4" ShapeID="_x0000_i1032" DrawAspect="Content" ObjectID="_1524026084" r:id="rId22"/>
        </w:object>
      </w:r>
      <w:bookmarkStart w:id="0" w:name="_GoBack"/>
      <w:bookmarkEnd w:id="0"/>
    </w:p>
    <w:p w:rsidR="00EE2D3E" w:rsidRDefault="00EE2D3E" w:rsidP="00EE2D3E">
      <w:pPr>
        <w:pStyle w:val="NumList3"/>
      </w:pPr>
      <w:r>
        <w:tab/>
      </w:r>
      <w:r w:rsidRPr="00EB749A">
        <w:rPr>
          <w:rStyle w:val="ExerciseNumber"/>
        </w:rPr>
        <w:t>7.</w:t>
      </w:r>
      <w:r>
        <w:tab/>
      </w:r>
      <w:r w:rsidR="006B0CF4" w:rsidRPr="006B0CF4">
        <w:rPr>
          <w:position w:val="-10"/>
        </w:rPr>
        <w:object w:dxaOrig="840" w:dyaOrig="340" w14:anchorId="1CF75C72">
          <v:shape id="_x0000_i1033" type="#_x0000_t75" style="width:42pt;height:17.35pt" o:ole="">
            <v:imagedata r:id="rId23" o:title=""/>
          </v:shape>
          <o:OLEObject Type="Embed" ProgID="Equation.DSMT4" ShapeID="_x0000_i1033" DrawAspect="Content" ObjectID="_1524026085" r:id="rId24"/>
        </w:object>
      </w:r>
      <w:r>
        <w:tab/>
      </w:r>
      <w:r w:rsidRPr="00EB749A">
        <w:rPr>
          <w:rStyle w:val="ExerciseNumber"/>
        </w:rPr>
        <w:t>8.</w:t>
      </w:r>
      <w:r>
        <w:tab/>
      </w:r>
      <w:r w:rsidR="006B0CF4" w:rsidRPr="006B0CF4">
        <w:rPr>
          <w:position w:val="-10"/>
        </w:rPr>
        <w:object w:dxaOrig="1140" w:dyaOrig="340" w14:anchorId="0CE67EA1">
          <v:shape id="_x0000_i1034" type="#_x0000_t75" style="width:57.35pt;height:17.35pt" o:ole="">
            <v:imagedata r:id="rId25" o:title=""/>
          </v:shape>
          <o:OLEObject Type="Embed" ProgID="Equation.DSMT4" ShapeID="_x0000_i1034" DrawAspect="Content" ObjectID="_1524026086" r:id="rId26"/>
        </w:object>
      </w:r>
      <w:r>
        <w:tab/>
      </w:r>
      <w:r w:rsidRPr="00EB749A">
        <w:rPr>
          <w:rStyle w:val="ExerciseNumber"/>
        </w:rPr>
        <w:t>9.</w:t>
      </w:r>
      <w:r>
        <w:tab/>
      </w:r>
      <w:r w:rsidR="006B0CF4" w:rsidRPr="006B0CF4">
        <w:rPr>
          <w:position w:val="-10"/>
        </w:rPr>
        <w:object w:dxaOrig="1260" w:dyaOrig="340" w14:anchorId="503F9FBC">
          <v:shape id="_x0000_i1035" type="#_x0000_t75" style="width:63.35pt;height:17.35pt" o:ole="">
            <v:imagedata r:id="rId27" o:title=""/>
          </v:shape>
          <o:OLEObject Type="Embed" ProgID="Equation.DSMT4" ShapeID="_x0000_i1035" DrawAspect="Content" ObjectID="_1524026087" r:id="rId28"/>
        </w:object>
      </w:r>
    </w:p>
    <w:p w:rsidR="00EE2D3E" w:rsidRDefault="002833EC" w:rsidP="002833EC">
      <w:pPr>
        <w:pStyle w:val="NumList1"/>
      </w:pPr>
      <w:r>
        <w:tab/>
      </w:r>
      <w:r w:rsidRPr="007972DC">
        <w:rPr>
          <w:rStyle w:val="ExerciseNumber"/>
        </w:rPr>
        <w:t>10.</w:t>
      </w:r>
      <w:r>
        <w:tab/>
        <w:t xml:space="preserve">The arch support of a bridge can be modeled by </w:t>
      </w:r>
      <w:r w:rsidR="006B0CF4" w:rsidRPr="006B0CF4">
        <w:rPr>
          <w:position w:val="-10"/>
        </w:rPr>
        <w:object w:dxaOrig="1660" w:dyaOrig="340" w14:anchorId="3D9B6E80">
          <v:shape id="_x0000_i1036" type="#_x0000_t75" style="width:82.65pt;height:17.35pt" o:ole="">
            <v:imagedata r:id="rId29" o:title=""/>
          </v:shape>
          <o:OLEObject Type="Embed" ProgID="Equation.DSMT4" ShapeID="_x0000_i1036" DrawAspect="Content" ObjectID="_1524026088" r:id="rId30"/>
        </w:object>
      </w:r>
      <w:r>
        <w:t xml:space="preserve"> where </w:t>
      </w:r>
      <w:r>
        <w:rPr>
          <w:i/>
        </w:rPr>
        <w:t>x</w:t>
      </w:r>
      <w:r>
        <w:t xml:space="preserve"> and </w:t>
      </w:r>
      <w:r w:rsidR="006B0CF4">
        <w:br/>
      </w:r>
      <w:r>
        <w:rPr>
          <w:i/>
        </w:rPr>
        <w:t>y</w:t>
      </w:r>
      <w:r>
        <w:t xml:space="preserve"> are measured in feet. </w:t>
      </w:r>
    </w:p>
    <w:p w:rsidR="002833EC" w:rsidRDefault="002833EC" w:rsidP="002833EC">
      <w:pPr>
        <w:pStyle w:val="SubList1"/>
      </w:pPr>
      <w:r>
        <w:tab/>
      </w:r>
      <w:r w:rsidR="00F657C7" w:rsidRPr="007972DC">
        <w:rPr>
          <w:rStyle w:val="ExerciseNumber"/>
        </w:rPr>
        <w:t>a.</w:t>
      </w:r>
      <w:r w:rsidR="00F657C7">
        <w:tab/>
        <w:t>The width of the arch</w:t>
      </w:r>
      <w:r>
        <w:t xml:space="preserve"> is 800 feet. Describe the domain of the function.</w:t>
      </w:r>
      <w:r w:rsidR="00E86ACC">
        <w:t xml:space="preserve"> Explain.</w:t>
      </w:r>
    </w:p>
    <w:p w:rsidR="002833EC" w:rsidRPr="002833EC" w:rsidRDefault="002833EC" w:rsidP="002833EC">
      <w:pPr>
        <w:pStyle w:val="SubList1"/>
      </w:pPr>
      <w:r>
        <w:tab/>
      </w:r>
      <w:r w:rsidRPr="007972DC">
        <w:rPr>
          <w:rStyle w:val="ExerciseNumber"/>
        </w:rPr>
        <w:t>b.</w:t>
      </w:r>
      <w:r>
        <w:tab/>
        <w:t>Use a graphing calculator to graph the function,</w:t>
      </w:r>
      <w:r w:rsidR="00F657C7">
        <w:t xml:space="preserve"> using the domain in part (a). Find the height of the arch. </w:t>
      </w:r>
    </w:p>
    <w:p w:rsidR="00362190" w:rsidRDefault="00E33902" w:rsidP="00E33902">
      <w:pPr>
        <w:pStyle w:val="NumList1"/>
      </w:pPr>
      <w:r>
        <w:tab/>
      </w:r>
      <w:r w:rsidRPr="003F2A95">
        <w:rPr>
          <w:rStyle w:val="ExerciseNumber"/>
        </w:rPr>
        <w:t>11.</w:t>
      </w:r>
      <w:r>
        <w:tab/>
        <w:t xml:space="preserve">Is the </w:t>
      </w:r>
      <w:r>
        <w:rPr>
          <w:i/>
        </w:rPr>
        <w:t>y</w:t>
      </w:r>
      <w:r>
        <w:t xml:space="preserve">-intercept of the graph of </w:t>
      </w:r>
      <w:r w:rsidR="006B0CF4" w:rsidRPr="006B0CF4">
        <w:rPr>
          <w:position w:val="-10"/>
        </w:rPr>
        <w:object w:dxaOrig="880" w:dyaOrig="340" w14:anchorId="33F08454">
          <v:shape id="_x0000_i1037" type="#_x0000_t75" style="width:44pt;height:17.35pt" o:ole="">
            <v:imagedata r:id="rId31" o:title=""/>
          </v:shape>
          <o:OLEObject Type="Embed" ProgID="Equation.DSMT4" ShapeID="_x0000_i1037" DrawAspect="Content" ObjectID="_1524026089" r:id="rId32"/>
        </w:object>
      </w:r>
      <w:r>
        <w:t>always 0? Explain.</w:t>
      </w:r>
    </w:p>
    <w:p w:rsidR="00E33902" w:rsidRDefault="007924F6" w:rsidP="007924F6">
      <w:pPr>
        <w:pStyle w:val="DirectionLine"/>
      </w:pPr>
      <w:r>
        <w:t>In Exercises 1</w:t>
      </w:r>
      <w:r w:rsidRPr="006B0CF4">
        <w:rPr>
          <w:spacing w:val="10"/>
        </w:rPr>
        <w:t>2</w:t>
      </w:r>
      <w:r>
        <w:t>–1</w:t>
      </w:r>
      <w:r w:rsidR="00700FED">
        <w:t>5</w:t>
      </w:r>
      <w:r>
        <w:t xml:space="preserve">, determine whether the statement is </w:t>
      </w:r>
      <w:r>
        <w:rPr>
          <w:i/>
        </w:rPr>
        <w:t>always</w:t>
      </w:r>
      <w:r>
        <w:t xml:space="preserve">, </w:t>
      </w:r>
      <w:r>
        <w:rPr>
          <w:i/>
        </w:rPr>
        <w:t>sometimes</w:t>
      </w:r>
      <w:r>
        <w:t xml:space="preserve">, </w:t>
      </w:r>
      <w:r w:rsidR="006B0CF4">
        <w:br/>
      </w:r>
      <w:r>
        <w:t xml:space="preserve">or </w:t>
      </w:r>
      <w:r>
        <w:rPr>
          <w:i/>
        </w:rPr>
        <w:t>never</w:t>
      </w:r>
      <w:r>
        <w:t xml:space="preserve"> true. Explain your reasoning.</w:t>
      </w:r>
    </w:p>
    <w:p w:rsidR="007924F6" w:rsidRDefault="007924F6" w:rsidP="007924F6">
      <w:pPr>
        <w:pStyle w:val="NumList1"/>
      </w:pPr>
      <w:r>
        <w:tab/>
      </w:r>
      <w:r w:rsidRPr="007924F6">
        <w:rPr>
          <w:rStyle w:val="ExerciseNumber"/>
        </w:rPr>
        <w:t>12.</w:t>
      </w:r>
      <w:r>
        <w:tab/>
        <w:t xml:space="preserve">The graph of </w:t>
      </w:r>
      <w:r w:rsidR="006B0CF4" w:rsidRPr="006B0CF4">
        <w:rPr>
          <w:position w:val="-12"/>
        </w:rPr>
        <w:object w:dxaOrig="1120" w:dyaOrig="360" w14:anchorId="36E20F94">
          <v:shape id="_x0000_i1038" type="#_x0000_t75" style="width:56pt;height:18pt" o:ole="">
            <v:imagedata r:id="rId33" o:title=""/>
          </v:shape>
          <o:OLEObject Type="Embed" ProgID="Equation.DSMT4" ShapeID="_x0000_i1038" DrawAspect="Content" ObjectID="_1524026090" r:id="rId34"/>
        </w:object>
      </w:r>
      <w:r>
        <w:t xml:space="preserve"> is narrower than the graph of </w:t>
      </w:r>
      <w:r w:rsidR="006B0CF4" w:rsidRPr="006B0CF4">
        <w:rPr>
          <w:position w:val="-12"/>
        </w:rPr>
        <w:object w:dxaOrig="1120" w:dyaOrig="360" w14:anchorId="4406FF0D">
          <v:shape id="_x0000_i1039" type="#_x0000_t75" style="width:56pt;height:18pt" o:ole="">
            <v:imagedata r:id="rId35" o:title=""/>
          </v:shape>
          <o:OLEObject Type="Embed" ProgID="Equation.DSMT4" ShapeID="_x0000_i1039" DrawAspect="Content" ObjectID="_1524026091" r:id="rId36"/>
        </w:object>
      </w:r>
      <w:r w:rsidR="00E86ACC">
        <w:t xml:space="preserve"> when </w:t>
      </w:r>
      <w:r w:rsidR="006B0CF4" w:rsidRPr="006B0CF4">
        <w:rPr>
          <w:position w:val="-10"/>
        </w:rPr>
        <w:object w:dxaOrig="840" w:dyaOrig="300" w14:anchorId="7C14186A">
          <v:shape id="_x0000_i1040" type="#_x0000_t75" style="width:42pt;height:15.35pt" o:ole="">
            <v:imagedata r:id="rId37" o:title=""/>
          </v:shape>
          <o:OLEObject Type="Embed" ProgID="Equation.DSMT4" ShapeID="_x0000_i1040" DrawAspect="Content" ObjectID="_1524026092" r:id="rId38"/>
        </w:object>
      </w:r>
    </w:p>
    <w:p w:rsidR="007924F6" w:rsidRDefault="007924F6" w:rsidP="007924F6">
      <w:pPr>
        <w:pStyle w:val="NumList1"/>
      </w:pPr>
      <w:r>
        <w:tab/>
      </w:r>
      <w:r w:rsidRPr="007924F6">
        <w:rPr>
          <w:rStyle w:val="ExerciseNumber"/>
        </w:rPr>
        <w:t>1</w:t>
      </w:r>
      <w:r w:rsidR="002D6274">
        <w:rPr>
          <w:rStyle w:val="ExerciseNumber"/>
        </w:rPr>
        <w:t>3</w:t>
      </w:r>
      <w:r w:rsidRPr="007924F6">
        <w:rPr>
          <w:rStyle w:val="ExerciseNumber"/>
        </w:rPr>
        <w:t>.</w:t>
      </w:r>
      <w:r>
        <w:tab/>
        <w:t xml:space="preserve">The graph of </w:t>
      </w:r>
      <w:r w:rsidR="006B0CF4" w:rsidRPr="006B0CF4">
        <w:rPr>
          <w:position w:val="-12"/>
        </w:rPr>
        <w:object w:dxaOrig="1120" w:dyaOrig="360" w14:anchorId="1D75B2E0">
          <v:shape id="_x0000_i1041" type="#_x0000_t75" style="width:56pt;height:18pt" o:ole="">
            <v:imagedata r:id="rId39" o:title=""/>
          </v:shape>
          <o:OLEObject Type="Embed" ProgID="Equation.DSMT4" ShapeID="_x0000_i1041" DrawAspect="Content" ObjectID="_1524026093" r:id="rId40"/>
        </w:object>
      </w:r>
      <w:r>
        <w:t xml:space="preserve"> opens in the same direction as the graph of </w:t>
      </w:r>
      <w:r w:rsidR="006B0CF4" w:rsidRPr="006B0CF4">
        <w:rPr>
          <w:position w:val="-12"/>
        </w:rPr>
        <w:object w:dxaOrig="1120" w:dyaOrig="360" w14:anchorId="70375B21">
          <v:shape id="_x0000_i1042" type="#_x0000_t75" style="width:56pt;height:18pt" o:ole="">
            <v:imagedata r:id="rId41" o:title=""/>
          </v:shape>
          <o:OLEObject Type="Embed" ProgID="Equation.DSMT4" ShapeID="_x0000_i1042" DrawAspect="Content" ObjectID="_1524026094" r:id="rId42"/>
        </w:object>
      </w:r>
      <w:r w:rsidR="00E86ACC">
        <w:t xml:space="preserve"> when </w:t>
      </w:r>
      <w:r w:rsidR="006B0CF4" w:rsidRPr="006B0CF4">
        <w:rPr>
          <w:position w:val="-12"/>
        </w:rPr>
        <w:object w:dxaOrig="800" w:dyaOrig="360" w14:anchorId="1AA062EF">
          <v:shape id="_x0000_i1043" type="#_x0000_t75" style="width:40pt;height:18pt" o:ole="">
            <v:imagedata r:id="rId43" o:title=""/>
          </v:shape>
          <o:OLEObject Type="Embed" ProgID="Equation.DSMT4" ShapeID="_x0000_i1043" DrawAspect="Content" ObjectID="_1524026095" r:id="rId44"/>
        </w:object>
      </w:r>
    </w:p>
    <w:p w:rsidR="00E86ACC" w:rsidRDefault="00E86ACC" w:rsidP="00E86ACC">
      <w:pPr>
        <w:pStyle w:val="NumList1"/>
      </w:pPr>
      <w:r>
        <w:tab/>
      </w:r>
      <w:r w:rsidRPr="007924F6">
        <w:rPr>
          <w:rStyle w:val="ExerciseNumber"/>
        </w:rPr>
        <w:t>1</w:t>
      </w:r>
      <w:r w:rsidR="002D6274">
        <w:rPr>
          <w:rStyle w:val="ExerciseNumber"/>
        </w:rPr>
        <w:t>4</w:t>
      </w:r>
      <w:r w:rsidRPr="007924F6">
        <w:rPr>
          <w:rStyle w:val="ExerciseNumber"/>
        </w:rPr>
        <w:t>.</w:t>
      </w:r>
      <w:r>
        <w:tab/>
        <w:t xml:space="preserve">The graph of </w:t>
      </w:r>
      <w:r w:rsidR="006B0CF4" w:rsidRPr="006B0CF4">
        <w:rPr>
          <w:position w:val="-12"/>
        </w:rPr>
        <w:object w:dxaOrig="1120" w:dyaOrig="360" w14:anchorId="4F887BB7">
          <v:shape id="_x0000_i1044" type="#_x0000_t75" style="width:56pt;height:18pt" o:ole="">
            <v:imagedata r:id="rId45" o:title=""/>
          </v:shape>
          <o:OLEObject Type="Embed" ProgID="Equation.DSMT4" ShapeID="_x0000_i1044" DrawAspect="Content" ObjectID="_1524026096" r:id="rId46"/>
        </w:object>
      </w:r>
      <w:r>
        <w:t xml:space="preserve"> opens in the same direction as the graph of </w:t>
      </w:r>
      <w:r w:rsidR="006B0CF4" w:rsidRPr="006B0CF4">
        <w:rPr>
          <w:position w:val="-12"/>
        </w:rPr>
        <w:object w:dxaOrig="1160" w:dyaOrig="360" w14:anchorId="18A31CE9">
          <v:shape id="_x0000_i1045" type="#_x0000_t75" style="width:58pt;height:18pt" o:ole="">
            <v:imagedata r:id="rId47" o:title=""/>
          </v:shape>
          <o:OLEObject Type="Embed" ProgID="Equation.DSMT4" ShapeID="_x0000_i1045" DrawAspect="Content" ObjectID="_1524026097" r:id="rId48"/>
        </w:object>
      </w:r>
      <w:r w:rsidR="009A19AF">
        <w:t xml:space="preserve">when </w:t>
      </w:r>
      <w:r w:rsidR="006B0CF4" w:rsidRPr="006B0CF4">
        <w:rPr>
          <w:position w:val="-12"/>
        </w:rPr>
        <w:object w:dxaOrig="1420" w:dyaOrig="360" w14:anchorId="5CCFEE90">
          <v:shape id="_x0000_i1046" type="#_x0000_t75" style="width:71.35pt;height:18pt" o:ole="">
            <v:imagedata r:id="rId49" o:title=""/>
          </v:shape>
          <o:OLEObject Type="Embed" ProgID="Equation.DSMT4" ShapeID="_x0000_i1046" DrawAspect="Content" ObjectID="_1524026098" r:id="rId50"/>
        </w:object>
      </w:r>
    </w:p>
    <w:p w:rsidR="002D6274" w:rsidRDefault="002D6274" w:rsidP="002D6274">
      <w:pPr>
        <w:pStyle w:val="NumList1"/>
      </w:pPr>
      <w:r>
        <w:tab/>
      </w:r>
      <w:r w:rsidRPr="007924F6">
        <w:rPr>
          <w:rStyle w:val="ExerciseNumber"/>
        </w:rPr>
        <w:t>1</w:t>
      </w:r>
      <w:r>
        <w:rPr>
          <w:rStyle w:val="ExerciseNumber"/>
        </w:rPr>
        <w:t>5</w:t>
      </w:r>
      <w:r w:rsidRPr="007924F6">
        <w:rPr>
          <w:rStyle w:val="ExerciseNumber"/>
        </w:rPr>
        <w:t>.</w:t>
      </w:r>
      <w:r>
        <w:tab/>
        <w:t xml:space="preserve">The graph of </w:t>
      </w:r>
      <w:r w:rsidR="006B0CF4" w:rsidRPr="006B0CF4">
        <w:rPr>
          <w:position w:val="-12"/>
        </w:rPr>
        <w:object w:dxaOrig="1120" w:dyaOrig="360" w14:anchorId="70F55BB3">
          <v:shape id="_x0000_i1047" type="#_x0000_t75" style="width:56pt;height:18pt" o:ole="">
            <v:imagedata r:id="rId51" o:title=""/>
          </v:shape>
          <o:OLEObject Type="Embed" ProgID="Equation.DSMT4" ShapeID="_x0000_i1047" DrawAspect="Content" ObjectID="_1524026099" r:id="rId52"/>
        </w:object>
      </w:r>
      <w:r>
        <w:t xml:space="preserve"> opens in the same direction as the graph of </w:t>
      </w:r>
      <w:r w:rsidR="006B0CF4" w:rsidRPr="006B0CF4">
        <w:rPr>
          <w:position w:val="-12"/>
        </w:rPr>
        <w:object w:dxaOrig="1160" w:dyaOrig="360" w14:anchorId="0042D738">
          <v:shape id="_x0000_i1048" type="#_x0000_t75" style="width:58pt;height:18pt" o:ole="">
            <v:imagedata r:id="rId53" o:title=""/>
          </v:shape>
          <o:OLEObject Type="Embed" ProgID="Equation.DSMT4" ShapeID="_x0000_i1048" DrawAspect="Content" ObjectID="_1524026100" r:id="rId54"/>
        </w:object>
      </w:r>
      <w:r w:rsidR="009A19AF">
        <w:t xml:space="preserve">when </w:t>
      </w:r>
      <w:r w:rsidR="006B0CF4" w:rsidRPr="006B0CF4">
        <w:rPr>
          <w:position w:val="-12"/>
        </w:rPr>
        <w:object w:dxaOrig="1420" w:dyaOrig="360" w14:anchorId="77806E96">
          <v:shape id="_x0000_i1049" type="#_x0000_t75" style="width:71.35pt;height:18pt" o:ole="">
            <v:imagedata r:id="rId55" o:title=""/>
          </v:shape>
          <o:OLEObject Type="Embed" ProgID="Equation.DSMT4" ShapeID="_x0000_i1049" DrawAspect="Content" ObjectID="_1524026101" r:id="rId56"/>
        </w:object>
      </w:r>
    </w:p>
    <w:p w:rsidR="00082413" w:rsidRDefault="00082413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082413" w:rsidRDefault="00363DDD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E7E47A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E47A" id="_x0000_s1028" type="#_x0000_t202" style="position:absolute;margin-left:1in;margin-top:28.2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oltAIAALM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5C10D55F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447B4D" w:rsidP="00082413">
                            <w:pPr>
                              <w:pStyle w:val="SectionNumber"/>
                            </w:pPr>
                            <w:r>
                              <w:t>8</w:t>
                            </w:r>
                            <w:r w:rsidR="00082413">
                              <w:t>.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0D55F" id="_x0000_s1029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H00UI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82413" w:rsidRPr="00905465" w:rsidRDefault="00447B4D" w:rsidP="00082413">
                      <w:pPr>
                        <w:pStyle w:val="SectionNumber"/>
                      </w:pPr>
                      <w:r>
                        <w:t>8</w:t>
                      </w:r>
                      <w:r w:rsidR="00082413">
                        <w:t>.</w:t>
                      </w: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>
        <w:t>Name</w:t>
      </w:r>
      <w:r w:rsidR="00082413">
        <w:tab/>
      </w:r>
      <w:r w:rsidR="00082413">
        <w:tab/>
        <w:t>Date</w:t>
      </w:r>
      <w:r w:rsidR="00082413">
        <w:tab/>
      </w:r>
    </w:p>
    <w:p w:rsidR="0008208D" w:rsidRDefault="0008208D" w:rsidP="0008208D">
      <w:pPr>
        <w:pStyle w:val="DirectionLine"/>
        <w:spacing w:before="160"/>
      </w:pPr>
      <w:r>
        <w:t>In Exercises 1</w:t>
      </w:r>
      <w:r w:rsidR="006B0CF4" w:rsidRPr="006B0CF4">
        <w:rPr>
          <w:spacing w:val="10"/>
        </w:rPr>
        <w:t>–</w:t>
      </w:r>
      <w:r>
        <w:t xml:space="preserve">6, graph the function. Compare the graph to the graph </w:t>
      </w:r>
      <w:r w:rsidR="006B0CF4">
        <w:br/>
      </w:r>
      <w:r>
        <w:t xml:space="preserve">of </w:t>
      </w:r>
      <w:r w:rsidR="006B0CF4" w:rsidRPr="006B0CF4">
        <w:rPr>
          <w:position w:val="-12"/>
        </w:rPr>
        <w:object w:dxaOrig="1100" w:dyaOrig="340" w14:anchorId="41700176">
          <v:shape id="_x0000_i1050" type="#_x0000_t75" style="width:54.65pt;height:17.35pt" o:ole="">
            <v:imagedata r:id="rId7" o:title=""/>
          </v:shape>
          <o:OLEObject Type="Embed" ProgID="Equation.DSMT4" ShapeID="_x0000_i1050" DrawAspect="Content" ObjectID="_1524026102" r:id="rId57"/>
        </w:object>
      </w:r>
    </w:p>
    <w:p w:rsidR="0008208D" w:rsidRDefault="0008208D" w:rsidP="0008208D">
      <w:pPr>
        <w:pStyle w:val="NumList3"/>
      </w:pPr>
      <w:r>
        <w:tab/>
      </w:r>
      <w:r w:rsidRPr="001A6300">
        <w:rPr>
          <w:rStyle w:val="ExerciseNumber"/>
        </w:rPr>
        <w:t>1.</w:t>
      </w:r>
      <w:r>
        <w:tab/>
      </w:r>
      <w:r w:rsidR="006B0CF4" w:rsidRPr="006B0CF4">
        <w:rPr>
          <w:position w:val="-12"/>
        </w:rPr>
        <w:object w:dxaOrig="1120" w:dyaOrig="360" w14:anchorId="6C7434DC">
          <v:shape id="_x0000_i1051" type="#_x0000_t75" style="width:56pt;height:18pt" o:ole="">
            <v:imagedata r:id="rId58" o:title=""/>
          </v:shape>
          <o:OLEObject Type="Embed" ProgID="Equation.DSMT4" ShapeID="_x0000_i1051" DrawAspect="Content" ObjectID="_1524026103" r:id="rId59"/>
        </w:object>
      </w:r>
      <w:r>
        <w:tab/>
      </w:r>
      <w:r w:rsidRPr="001A6300">
        <w:rPr>
          <w:rStyle w:val="ExerciseNumber"/>
        </w:rPr>
        <w:t>2.</w:t>
      </w:r>
      <w:r>
        <w:tab/>
      </w:r>
      <w:r w:rsidR="006B0CF4" w:rsidRPr="006B0CF4">
        <w:rPr>
          <w:position w:val="-12"/>
        </w:rPr>
        <w:object w:dxaOrig="1359" w:dyaOrig="360" w14:anchorId="5FBAD8F6">
          <v:shape id="_x0000_i1052" type="#_x0000_t75" style="width:67.35pt;height:18pt" o:ole="">
            <v:imagedata r:id="rId60" o:title=""/>
          </v:shape>
          <o:OLEObject Type="Embed" ProgID="Equation.DSMT4" ShapeID="_x0000_i1052" DrawAspect="Content" ObjectID="_1524026104" r:id="rId61"/>
        </w:object>
      </w:r>
      <w:r>
        <w:tab/>
      </w:r>
      <w:r w:rsidRPr="001A6300">
        <w:rPr>
          <w:rStyle w:val="ExerciseNumber"/>
        </w:rPr>
        <w:t>3.</w:t>
      </w:r>
      <w:r>
        <w:tab/>
      </w:r>
      <w:r w:rsidR="006B0CF4" w:rsidRPr="006B0CF4">
        <w:rPr>
          <w:position w:val="-22"/>
        </w:rPr>
        <w:object w:dxaOrig="1140" w:dyaOrig="580" w14:anchorId="4CDD39BF">
          <v:shape id="_x0000_i1053" type="#_x0000_t75" style="width:57.35pt;height:29.35pt" o:ole="">
            <v:imagedata r:id="rId62" o:title=""/>
          </v:shape>
          <o:OLEObject Type="Embed" ProgID="Equation.DSMT4" ShapeID="_x0000_i1053" DrawAspect="Content" ObjectID="_1524026105" r:id="rId63"/>
        </w:object>
      </w:r>
    </w:p>
    <w:p w:rsidR="0008208D" w:rsidRDefault="0008208D" w:rsidP="0008208D">
      <w:pPr>
        <w:pStyle w:val="NumList3"/>
      </w:pPr>
      <w:r>
        <w:tab/>
      </w:r>
      <w:r w:rsidRPr="001A6300">
        <w:rPr>
          <w:rStyle w:val="ExerciseNumber"/>
        </w:rPr>
        <w:t>4.</w:t>
      </w:r>
      <w:r>
        <w:tab/>
      </w:r>
      <w:r w:rsidR="006B0CF4" w:rsidRPr="006B0CF4">
        <w:rPr>
          <w:position w:val="-22"/>
        </w:rPr>
        <w:object w:dxaOrig="1300" w:dyaOrig="580" w14:anchorId="0BB97DFC">
          <v:shape id="_x0000_i1054" type="#_x0000_t75" style="width:65.35pt;height:29.35pt" o:ole="">
            <v:imagedata r:id="rId64" o:title=""/>
          </v:shape>
          <o:OLEObject Type="Embed" ProgID="Equation.DSMT4" ShapeID="_x0000_i1054" DrawAspect="Content" ObjectID="_1524026106" r:id="rId65"/>
        </w:object>
      </w:r>
      <w:r>
        <w:tab/>
      </w:r>
      <w:r w:rsidRPr="001A6300">
        <w:rPr>
          <w:rStyle w:val="ExerciseNumber"/>
        </w:rPr>
        <w:t>5.</w:t>
      </w:r>
      <w:r>
        <w:tab/>
      </w:r>
      <w:r w:rsidR="006B0CF4" w:rsidRPr="006B0CF4">
        <w:rPr>
          <w:position w:val="-22"/>
        </w:rPr>
        <w:object w:dxaOrig="1280" w:dyaOrig="580" w14:anchorId="02FF30E4">
          <v:shape id="_x0000_i1055" type="#_x0000_t75" style="width:64pt;height:29.35pt" o:ole="">
            <v:imagedata r:id="rId66" o:title=""/>
          </v:shape>
          <o:OLEObject Type="Embed" ProgID="Equation.DSMT4" ShapeID="_x0000_i1055" DrawAspect="Content" ObjectID="_1524026107" r:id="rId67"/>
        </w:object>
      </w:r>
      <w:r>
        <w:tab/>
      </w:r>
      <w:r w:rsidRPr="001A6300">
        <w:rPr>
          <w:rStyle w:val="ExerciseNumber"/>
        </w:rPr>
        <w:t>6.</w:t>
      </w:r>
      <w:r>
        <w:tab/>
      </w:r>
      <w:r w:rsidR="006B0CF4" w:rsidRPr="006B0CF4">
        <w:rPr>
          <w:position w:val="-12"/>
        </w:rPr>
        <w:object w:dxaOrig="1400" w:dyaOrig="360" w14:anchorId="0A403F50">
          <v:shape id="_x0000_i1056" type="#_x0000_t75" style="width:70pt;height:18pt" o:ole="">
            <v:imagedata r:id="rId68" o:title=""/>
          </v:shape>
          <o:OLEObject Type="Embed" ProgID="Equation.DSMT4" ShapeID="_x0000_i1056" DrawAspect="Content" ObjectID="_1524026108" r:id="rId69"/>
        </w:object>
      </w:r>
    </w:p>
    <w:p w:rsidR="00A925C0" w:rsidRDefault="00363DDD" w:rsidP="0016676B">
      <w:pPr>
        <w:pStyle w:val="NumLis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C10561">
                <wp:simplePos x="0" y="0"/>
                <wp:positionH relativeFrom="margin">
                  <wp:posOffset>346710</wp:posOffset>
                </wp:positionH>
                <wp:positionV relativeFrom="margin">
                  <wp:posOffset>2871470</wp:posOffset>
                </wp:positionV>
                <wp:extent cx="4401185" cy="1494155"/>
                <wp:effectExtent l="0" t="0" r="1841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1185" cy="1494155"/>
                          <a:chOff x="0" y="0"/>
                          <a:chExt cx="4401403" cy="1494155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1403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40A7" w:rsidRPr="00FA40A7" w:rsidRDefault="00FA40A7" w:rsidP="00D45CAA">
                              <w:pPr>
                                <w:pStyle w:val="BaseText"/>
                                <w:tabs>
                                  <w:tab w:val="left" w:pos="3240"/>
                                  <w:tab w:val="left" w:pos="6630"/>
                                  <w:tab w:val="left" w:pos="7290"/>
                                </w:tabs>
                                <w:ind w:right="60"/>
                              </w:pPr>
                              <w:r>
                                <w:tab/>
                                <w:t xml:space="preserve">The graphs have the same vertex and </w:t>
                              </w:r>
                              <w:r w:rsidR="00D45CAA">
                                <w:br/>
                              </w:r>
                              <w:r w:rsidR="00D45CAA">
                                <w:tab/>
                              </w:r>
                              <w:r>
                                <w:t xml:space="preserve">the same axis of symmetry. The </w:t>
                              </w:r>
                              <w:r w:rsidR="00D45CAA">
                                <w:br/>
                              </w:r>
                              <w:r w:rsidR="00D45CAA">
                                <w:tab/>
                              </w:r>
                              <w:r>
                                <w:t xml:space="preserve">graph of </w:t>
                              </w:r>
                              <w:r w:rsidRPr="00FA40A7">
                                <w:rPr>
                                  <w:position w:val="-10"/>
                                </w:rPr>
                                <w:object w:dxaOrig="980" w:dyaOrig="340" w14:anchorId="59D107AD">
                                  <v:shape id="_x0000_i1068" type="#_x0000_t75" style="width:48.65pt;height:17.35pt" o:ole="">
                                    <v:imagedata r:id="rId70" o:title=""/>
                                  </v:shape>
                                  <o:OLEObject Type="Embed" ProgID="Equation.DSMT4" ShapeID="_x0000_i1068" DrawAspect="Content" ObjectID="_1524026120" r:id="rId71"/>
                                </w:object>
                              </w:r>
                              <w:r>
                                <w:t xml:space="preserve"> is a reflection in </w:t>
                              </w:r>
                              <w:r w:rsidR="00AB48B7">
                                <w:br/>
                              </w:r>
                              <w:r w:rsidR="00AB48B7">
                                <w:tab/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t xml:space="preserve">-axis of the graph of </w:t>
                              </w:r>
                              <w:r w:rsidRPr="00FA40A7">
                                <w:rPr>
                                  <w:position w:val="-10"/>
                                </w:rPr>
                                <w:object w:dxaOrig="780" w:dyaOrig="340" w14:anchorId="44E2EE1C">
                                  <v:shape id="_x0000_i1069" type="#_x0000_t75" style="width:39.35pt;height:17.35pt" o:ole="">
                                    <v:imagedata r:id="rId72" o:title=""/>
                                  </v:shape>
                                  <o:OLEObject Type="Embed" ProgID="Equation.DSMT4" ShapeID="_x0000_i1069" DrawAspect="Content" ObjectID="_1524026121" r:id="rId7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63773" y="102359"/>
                            <a:ext cx="151765" cy="227965"/>
                            <a:chOff x="0" y="0"/>
                            <a:chExt cx="152400" cy="228600"/>
                          </a:xfrm>
                        </wpg:grpSpPr>
                        <wps:wsp>
                          <wps:cNvPr id="19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0561" id="Group 21" o:spid="_x0000_s1030" style="position:absolute;left:0;text-align:left;margin-left:27.3pt;margin-top:226.1pt;width:346.55pt;height:117.65pt;z-index:251664384;mso-position-horizontal-relative:margin;mso-position-vertical-relative:margin" coordsize="44014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">
                <v:shape id="Text Box 80" o:spid="_x0000_s1031" type="#_x0000_t202" style="position:absolute;width:44014;height:14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:rsidR="00FA40A7" w:rsidRPr="00FA40A7" w:rsidRDefault="00FA40A7" w:rsidP="00D45CAA">
                        <w:pPr>
                          <w:pStyle w:val="BaseText"/>
                          <w:tabs>
                            <w:tab w:val="left" w:pos="3240"/>
                            <w:tab w:val="left" w:pos="6630"/>
                            <w:tab w:val="left" w:pos="7290"/>
                          </w:tabs>
                          <w:ind w:right="60"/>
                        </w:pPr>
                        <w:r>
                          <w:tab/>
                          <w:t xml:space="preserve">The graphs have the same vertex and </w:t>
                        </w:r>
                        <w:r w:rsidR="00D45CAA">
                          <w:br/>
                        </w:r>
                        <w:r w:rsidR="00D45CAA">
                          <w:tab/>
                        </w:r>
                        <w:r>
                          <w:t xml:space="preserve">the same axis of symmetry. The </w:t>
                        </w:r>
                        <w:r w:rsidR="00D45CAA">
                          <w:br/>
                        </w:r>
                        <w:r w:rsidR="00D45CAA">
                          <w:tab/>
                        </w:r>
                        <w:r>
                          <w:t xml:space="preserve">graph of </w:t>
                        </w:r>
                        <w:r w:rsidRPr="00FA40A7">
                          <w:rPr>
                            <w:position w:val="-10"/>
                          </w:rPr>
                          <w:object w:dxaOrig="980" w:dyaOrig="340" w14:anchorId="59D107AD">
                            <v:shape id="_x0000_i1068" type="#_x0000_t75" style="width:48.65pt;height:17.35pt" o:ole="">
                              <v:imagedata r:id="rId70" o:title=""/>
                            </v:shape>
                            <o:OLEObject Type="Embed" ProgID="Equation.DSMT4" ShapeID="_x0000_i1068" DrawAspect="Content" ObjectID="_1524026120" r:id="rId74"/>
                          </w:object>
                        </w:r>
                        <w:r>
                          <w:t xml:space="preserve"> is a reflection in </w:t>
                        </w:r>
                        <w:r w:rsidR="00AB48B7">
                          <w:br/>
                        </w:r>
                        <w:r w:rsidR="00AB48B7">
                          <w:tab/>
                        </w:r>
                        <w:r>
                          <w:t xml:space="preserve">the 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-axis of the graph of </w:t>
                        </w:r>
                        <w:r w:rsidRPr="00FA40A7">
                          <w:rPr>
                            <w:position w:val="-10"/>
                          </w:rPr>
                          <w:object w:dxaOrig="780" w:dyaOrig="340" w14:anchorId="44E2EE1C">
                            <v:shape id="_x0000_i1069" type="#_x0000_t75" style="width:39.35pt;height:17.35pt" o:ole="">
                              <v:imagedata r:id="rId72" o:title=""/>
                            </v:shape>
                            <o:OLEObject Type="Embed" ProgID="Equation.DSMT4" ShapeID="_x0000_i1069" DrawAspect="Content" ObjectID="_1524026121" r:id="rId75"/>
                          </w:object>
                        </w:r>
                      </w:p>
                    </w:txbxContent>
                  </v:textbox>
                </v:shape>
                <v:group id="Group 17" o:spid="_x0000_s1032" style="position:absolute;left:1637;top:1023;width:1518;height:2280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82" o:spid="_x0000_s1033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  <v:line id="Line 83" o:spid="_x0000_s1034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 w:rsidR="0016676B">
        <w:tab/>
      </w:r>
      <w:r w:rsidR="0016676B" w:rsidRPr="0016676B">
        <w:rPr>
          <w:rStyle w:val="ExerciseNumber"/>
        </w:rPr>
        <w:t>7.</w:t>
      </w:r>
      <w:r w:rsidR="0016676B">
        <w:tab/>
        <w:t xml:space="preserve">Describe and correct the error in graphing and comparing </w:t>
      </w:r>
      <w:r w:rsidR="006B0CF4" w:rsidRPr="006B0CF4">
        <w:rPr>
          <w:position w:val="-10"/>
        </w:rPr>
        <w:object w:dxaOrig="740" w:dyaOrig="340" w14:anchorId="0329941D">
          <v:shape id="_x0000_i1057" type="#_x0000_t75" style="width:36.65pt;height:17.35pt" o:ole="">
            <v:imagedata r:id="rId76" o:title=""/>
          </v:shape>
          <o:OLEObject Type="Embed" ProgID="Equation.DSMT4" ShapeID="_x0000_i1057" DrawAspect="Content" ObjectID="_1524026109" r:id="rId77"/>
        </w:object>
      </w:r>
      <w:r w:rsidR="0016676B">
        <w:t xml:space="preserve"> and </w:t>
      </w:r>
      <w:r w:rsidR="006B0CF4" w:rsidRPr="006B0CF4">
        <w:rPr>
          <w:position w:val="-10"/>
        </w:rPr>
        <w:object w:dxaOrig="1040" w:dyaOrig="340" w14:anchorId="3AAB6881">
          <v:shape id="_x0000_i1058" type="#_x0000_t75" style="width:52pt;height:17.35pt" o:ole="">
            <v:imagedata r:id="rId78" o:title=""/>
          </v:shape>
          <o:OLEObject Type="Embed" ProgID="Equation.DSMT4" ShapeID="_x0000_i1058" DrawAspect="Content" ObjectID="_1524026110" r:id="rId79"/>
        </w:object>
      </w:r>
    </w:p>
    <w:p w:rsidR="0016676B" w:rsidRDefault="00F11C5B" w:rsidP="006B0CF4">
      <w:pPr>
        <w:pStyle w:val="NumList1"/>
        <w:spacing w:after="204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43180</wp:posOffset>
            </wp:positionV>
            <wp:extent cx="1530350" cy="1225550"/>
            <wp:effectExtent l="19050" t="0" r="0" b="0"/>
            <wp:wrapNone/>
            <wp:docPr id="1" name="Picture 1" descr="TA: C:\2014 Projects\EPSs_PNGs_Word\Alg1\Arts\PNGs\HSAlg1_rbc_0801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r:link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F4">
        <w:tab/>
      </w:r>
      <w:r w:rsidR="006B0CF4">
        <w:tab/>
      </w:r>
      <w:r w:rsidR="00FA40A7">
        <w:tab/>
      </w:r>
      <w:r w:rsidR="00FA40A7">
        <w:tab/>
      </w:r>
      <w:r w:rsidR="00FA40A7">
        <w:tab/>
      </w:r>
      <w:r w:rsidR="00FA40A7">
        <w:tab/>
      </w:r>
      <w:r w:rsidR="00FA40A7">
        <w:tab/>
      </w:r>
      <w:r w:rsidR="00FA40A7">
        <w:tab/>
      </w:r>
    </w:p>
    <w:p w:rsidR="005D3F64" w:rsidRDefault="005D3F64" w:rsidP="005D3F64">
      <w:pPr>
        <w:pStyle w:val="NumList1"/>
      </w:pPr>
      <w:r>
        <w:tab/>
      </w:r>
      <w:r>
        <w:rPr>
          <w:rStyle w:val="ExerciseNumber"/>
        </w:rPr>
        <w:t>8</w:t>
      </w:r>
      <w:r w:rsidRPr="007972DC">
        <w:rPr>
          <w:rStyle w:val="ExerciseNumber"/>
        </w:rPr>
        <w:t>.</w:t>
      </w:r>
      <w:r>
        <w:tab/>
        <w:t xml:space="preserve">The arch support of a bridge can be modeled by </w:t>
      </w:r>
      <w:r w:rsidR="006B0CF4" w:rsidRPr="006B0CF4">
        <w:rPr>
          <w:position w:val="-22"/>
        </w:rPr>
        <w:object w:dxaOrig="1240" w:dyaOrig="580" w14:anchorId="25192736">
          <v:shape id="_x0000_i1059" type="#_x0000_t75" style="width:61.35pt;height:29.35pt" o:ole="">
            <v:imagedata r:id="rId82" o:title=""/>
          </v:shape>
          <o:OLEObject Type="Embed" ProgID="Equation.DSMT4" ShapeID="_x0000_i1059" DrawAspect="Content" ObjectID="_1524026111" r:id="rId83"/>
        </w:object>
      </w:r>
      <w:r>
        <w:t xml:space="preserve">, where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measured in feet. </w:t>
      </w:r>
    </w:p>
    <w:p w:rsidR="005D3F64" w:rsidRDefault="005D3F64" w:rsidP="005D3F64">
      <w:pPr>
        <w:pStyle w:val="SubList1"/>
      </w:pPr>
      <w:r>
        <w:tab/>
      </w:r>
      <w:r w:rsidRPr="007972DC">
        <w:rPr>
          <w:rStyle w:val="ExerciseNumber"/>
        </w:rPr>
        <w:t>a.</w:t>
      </w:r>
      <w:r>
        <w:tab/>
        <w:t>The width of the arch is 900 feet. Describe the domain of the function.</w:t>
      </w:r>
      <w:r w:rsidR="00E86ACC">
        <w:t xml:space="preserve"> Explain.</w:t>
      </w:r>
    </w:p>
    <w:p w:rsidR="005D3F64" w:rsidRPr="002833EC" w:rsidRDefault="005D3F64" w:rsidP="005D3F64">
      <w:pPr>
        <w:pStyle w:val="SubList1"/>
      </w:pPr>
      <w:r>
        <w:tab/>
      </w:r>
      <w:r w:rsidRPr="007972DC">
        <w:rPr>
          <w:rStyle w:val="ExerciseNumber"/>
        </w:rPr>
        <w:t>b.</w:t>
      </w:r>
      <w:r>
        <w:tab/>
        <w:t xml:space="preserve">Use a graphing calculator to graph the function, using the domain in part (a). Find the height of the arch. </w:t>
      </w:r>
    </w:p>
    <w:p w:rsidR="007E7A91" w:rsidRDefault="003F2A95" w:rsidP="003F2A95">
      <w:pPr>
        <w:pStyle w:val="NumList1"/>
      </w:pPr>
      <w:r>
        <w:tab/>
      </w:r>
      <w:r w:rsidRPr="007924F6">
        <w:rPr>
          <w:rStyle w:val="ExerciseNumber"/>
        </w:rPr>
        <w:t>9.</w:t>
      </w:r>
      <w:r>
        <w:tab/>
        <w:t xml:space="preserve">A parabola opens down and passes through the points </w:t>
      </w:r>
      <w:r w:rsidR="006B0CF4" w:rsidRPr="006B0CF4">
        <w:rPr>
          <w:position w:val="-12"/>
        </w:rPr>
        <w:object w:dxaOrig="700" w:dyaOrig="360" w14:anchorId="34F03EBE">
          <v:shape id="_x0000_i1060" type="#_x0000_t75" style="width:35.35pt;height:18pt" o:ole="">
            <v:imagedata r:id="rId84" o:title=""/>
          </v:shape>
          <o:OLEObject Type="Embed" ProgID="Equation.DSMT4" ShapeID="_x0000_i1060" DrawAspect="Content" ObjectID="_1524026112" r:id="rId85"/>
        </w:object>
      </w:r>
      <w:r>
        <w:t xml:space="preserve"> and </w:t>
      </w:r>
      <w:r w:rsidR="006B0CF4" w:rsidRPr="006B0CF4">
        <w:rPr>
          <w:position w:val="-12"/>
        </w:rPr>
        <w:object w:dxaOrig="660" w:dyaOrig="360" w14:anchorId="355AD29C">
          <v:shape id="_x0000_i1061" type="#_x0000_t75" style="width:33.35pt;height:18pt" o:ole="">
            <v:imagedata r:id="rId86" o:title=""/>
          </v:shape>
          <o:OLEObject Type="Embed" ProgID="Equation.DSMT4" ShapeID="_x0000_i1061" DrawAspect="Content" ObjectID="_1524026113" r:id="rId87"/>
        </w:object>
      </w:r>
      <w:r>
        <w:t xml:space="preserve">. </w:t>
      </w:r>
      <w:r w:rsidR="006B0CF4">
        <w:br/>
      </w:r>
      <w:r>
        <w:t xml:space="preserve">How do you know that </w:t>
      </w:r>
      <w:r w:rsidR="006B0CF4" w:rsidRPr="006B0CF4">
        <w:rPr>
          <w:position w:val="-12"/>
        </w:rPr>
        <w:object w:dxaOrig="700" w:dyaOrig="360" w14:anchorId="58725884">
          <v:shape id="_x0000_i1062" type="#_x0000_t75" style="width:35.35pt;height:18pt" o:ole="">
            <v:imagedata r:id="rId88" o:title=""/>
          </v:shape>
          <o:OLEObject Type="Embed" ProgID="Equation.DSMT4" ShapeID="_x0000_i1062" DrawAspect="Content" ObjectID="_1524026114" r:id="rId89"/>
        </w:object>
      </w:r>
      <w:r w:rsidR="006B0CF4">
        <w:t xml:space="preserve"> could be the vertex?</w:t>
      </w:r>
    </w:p>
    <w:p w:rsidR="00EE6E83" w:rsidRDefault="00EE6E83" w:rsidP="003F2A95">
      <w:pPr>
        <w:pStyle w:val="NumList1"/>
      </w:pPr>
      <w:r>
        <w:tab/>
      </w:r>
      <w:r w:rsidRPr="00EE6E83">
        <w:rPr>
          <w:rStyle w:val="ExerciseNumber"/>
        </w:rPr>
        <w:t>10.</w:t>
      </w:r>
      <w:r>
        <w:tab/>
        <w:t>Given the parabola</w:t>
      </w:r>
      <w:r w:rsidR="006B0CF4" w:rsidRPr="006B0CF4">
        <w:rPr>
          <w:position w:val="-12"/>
        </w:rPr>
        <w:object w:dxaOrig="1180" w:dyaOrig="360" w14:anchorId="0F8E64EF">
          <v:shape id="_x0000_i1063" type="#_x0000_t75" style="width:59.35pt;height:18pt" o:ole="">
            <v:imagedata r:id="rId90" o:title=""/>
          </v:shape>
          <o:OLEObject Type="Embed" ProgID="Equation.DSMT4" ShapeID="_x0000_i1063" DrawAspect="Content" ObjectID="_1524026115" r:id="rId91"/>
        </w:object>
      </w:r>
    </w:p>
    <w:p w:rsidR="00EE6E83" w:rsidRDefault="00EE6E83" w:rsidP="00EE6E83">
      <w:pPr>
        <w:pStyle w:val="SubList1"/>
      </w:pPr>
      <w:r>
        <w:tab/>
      </w:r>
      <w:r w:rsidRPr="00EE6E83">
        <w:rPr>
          <w:rStyle w:val="ExerciseNumber"/>
        </w:rPr>
        <w:t>a.</w:t>
      </w:r>
      <w:r>
        <w:tab/>
        <w:t xml:space="preserve">Find the value of </w:t>
      </w:r>
      <w:r>
        <w:rPr>
          <w:i/>
        </w:rPr>
        <w:t>a</w:t>
      </w:r>
      <w:r>
        <w:t xml:space="preserve"> when the graph passes through </w:t>
      </w:r>
      <w:r w:rsidR="006B0CF4" w:rsidRPr="006B0CF4">
        <w:rPr>
          <w:position w:val="-12"/>
        </w:rPr>
        <w:object w:dxaOrig="660" w:dyaOrig="360" w14:anchorId="718448C1">
          <v:shape id="_x0000_i1064" type="#_x0000_t75" style="width:33.35pt;height:18pt" o:ole="">
            <v:imagedata r:id="rId92" o:title=""/>
          </v:shape>
          <o:OLEObject Type="Embed" ProgID="Equation.DSMT4" ShapeID="_x0000_i1064" DrawAspect="Content" ObjectID="_1524026116" r:id="rId93"/>
        </w:object>
      </w:r>
      <w:r>
        <w:t xml:space="preserve"> and </w:t>
      </w:r>
      <w:r w:rsidR="006B0CF4" w:rsidRPr="006B0CF4">
        <w:rPr>
          <w:position w:val="-6"/>
        </w:rPr>
        <w:object w:dxaOrig="680" w:dyaOrig="260" w14:anchorId="3D8459F7">
          <v:shape id="_x0000_i1065" type="#_x0000_t75" style="width:34pt;height:12.65pt" o:ole="">
            <v:imagedata r:id="rId94" o:title=""/>
          </v:shape>
          <o:OLEObject Type="Embed" ProgID="Equation.DSMT4" ShapeID="_x0000_i1065" DrawAspect="Content" ObjectID="_1524026117" r:id="rId95"/>
        </w:object>
      </w:r>
    </w:p>
    <w:p w:rsidR="00EE6E83" w:rsidRDefault="00EE6E83" w:rsidP="00EE6E83">
      <w:pPr>
        <w:pStyle w:val="SubList1"/>
      </w:pPr>
      <w:r>
        <w:tab/>
      </w:r>
      <w:r w:rsidRPr="00EE6E83">
        <w:rPr>
          <w:rStyle w:val="ExerciseNumber"/>
        </w:rPr>
        <w:t>b.</w:t>
      </w:r>
      <w:r>
        <w:tab/>
        <w:t xml:space="preserve">Find the value of </w:t>
      </w:r>
      <w:r>
        <w:rPr>
          <w:i/>
        </w:rPr>
        <w:t>a</w:t>
      </w:r>
      <w:r>
        <w:t xml:space="preserve"> when the graph passes through </w:t>
      </w:r>
      <w:r w:rsidR="006B0CF4" w:rsidRPr="006B0CF4">
        <w:rPr>
          <w:position w:val="-12"/>
        </w:rPr>
        <w:object w:dxaOrig="660" w:dyaOrig="360" w14:anchorId="4E28B3B0">
          <v:shape id="_x0000_i1066" type="#_x0000_t75" style="width:33.35pt;height:18pt" o:ole="">
            <v:imagedata r:id="rId92" o:title=""/>
          </v:shape>
          <o:OLEObject Type="Embed" ProgID="Equation.DSMT4" ShapeID="_x0000_i1066" DrawAspect="Content" ObjectID="_1524026118" r:id="rId96"/>
        </w:object>
      </w:r>
      <w:r>
        <w:t xml:space="preserve"> and</w:t>
      </w:r>
      <w:r w:rsidR="0087257E" w:rsidRPr="0087257E">
        <w:t xml:space="preserve"> </w:t>
      </w:r>
      <w:r w:rsidR="006B0CF4" w:rsidRPr="006B0CF4">
        <w:rPr>
          <w:position w:val="-6"/>
        </w:rPr>
        <w:object w:dxaOrig="680" w:dyaOrig="260" w14:anchorId="6626C866">
          <v:shape id="_x0000_i1067" type="#_x0000_t75" style="width:34pt;height:12.65pt" o:ole="">
            <v:imagedata r:id="rId97" o:title=""/>
          </v:shape>
          <o:OLEObject Type="Embed" ProgID="Equation.DSMT4" ShapeID="_x0000_i1067" DrawAspect="Content" ObjectID="_1524026119" r:id="rId98"/>
        </w:object>
      </w:r>
      <w:r w:rsidR="006B0CF4">
        <w:t xml:space="preserve"> Explain.</w:t>
      </w:r>
    </w:p>
    <w:p w:rsidR="00EE6E83" w:rsidRPr="00EE6E83" w:rsidRDefault="00EE6E83" w:rsidP="00EE6E83">
      <w:pPr>
        <w:pStyle w:val="SubList1"/>
      </w:pPr>
    </w:p>
    <w:sectPr w:rsidR="00EE6E83" w:rsidRPr="00EE6E83" w:rsidSect="00363DDD">
      <w:footerReference w:type="even" r:id="rId99"/>
      <w:footerReference w:type="default" r:id="rId100"/>
      <w:pgSz w:w="12240" w:h="15840" w:code="1"/>
      <w:pgMar w:top="720" w:right="720" w:bottom="720" w:left="720" w:header="720" w:footer="660" w:gutter="0"/>
      <w:pgNumType w:start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CC" w:rsidRDefault="007B28CC">
      <w:r>
        <w:separator/>
      </w:r>
    </w:p>
    <w:p w:rsidR="007B28CC" w:rsidRDefault="007B28CC"/>
  </w:endnote>
  <w:endnote w:type="continuationSeparator" w:id="0">
    <w:p w:rsidR="007B28CC" w:rsidRDefault="007B28CC">
      <w:r>
        <w:continuationSeparator/>
      </w:r>
    </w:p>
    <w:p w:rsidR="007B28CC" w:rsidRDefault="007B2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B81C9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DDD">
      <w:rPr>
        <w:rStyle w:val="PageNumber"/>
        <w:noProof/>
      </w:rPr>
      <w:t>290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1D4726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B81C9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63DDD">
      <w:rPr>
        <w:rStyle w:val="PageNumber"/>
        <w:noProof/>
      </w:rPr>
      <w:t>289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FE472C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CC" w:rsidRDefault="007B28CC">
      <w:r>
        <w:separator/>
      </w:r>
    </w:p>
    <w:p w:rsidR="007B28CC" w:rsidRDefault="007B28CC"/>
  </w:footnote>
  <w:footnote w:type="continuationSeparator" w:id="0">
    <w:p w:rsidR="007B28CC" w:rsidRDefault="007B28CC">
      <w:r>
        <w:continuationSeparator/>
      </w:r>
    </w:p>
    <w:p w:rsidR="007B28CC" w:rsidRDefault="007B28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268BF"/>
    <w:rsid w:val="00061399"/>
    <w:rsid w:val="000724BE"/>
    <w:rsid w:val="0008208D"/>
    <w:rsid w:val="00082413"/>
    <w:rsid w:val="000A2D3E"/>
    <w:rsid w:val="000B3CEE"/>
    <w:rsid w:val="000C5FA8"/>
    <w:rsid w:val="000D47C7"/>
    <w:rsid w:val="00103B50"/>
    <w:rsid w:val="0010566E"/>
    <w:rsid w:val="001058D1"/>
    <w:rsid w:val="0012721D"/>
    <w:rsid w:val="001369F8"/>
    <w:rsid w:val="00136C07"/>
    <w:rsid w:val="0016676B"/>
    <w:rsid w:val="001A6300"/>
    <w:rsid w:val="001D4726"/>
    <w:rsid w:val="001E466B"/>
    <w:rsid w:val="001F73C0"/>
    <w:rsid w:val="001F7E0F"/>
    <w:rsid w:val="00236737"/>
    <w:rsid w:val="00237F95"/>
    <w:rsid w:val="00265467"/>
    <w:rsid w:val="00273D1C"/>
    <w:rsid w:val="002748C2"/>
    <w:rsid w:val="002833EC"/>
    <w:rsid w:val="00285C2F"/>
    <w:rsid w:val="002A24E1"/>
    <w:rsid w:val="002A4491"/>
    <w:rsid w:val="002B6A9C"/>
    <w:rsid w:val="002B7038"/>
    <w:rsid w:val="002B7D44"/>
    <w:rsid w:val="002C054C"/>
    <w:rsid w:val="002C5D7A"/>
    <w:rsid w:val="002D6274"/>
    <w:rsid w:val="00307F11"/>
    <w:rsid w:val="00315BA1"/>
    <w:rsid w:val="00330C95"/>
    <w:rsid w:val="003330DF"/>
    <w:rsid w:val="00343107"/>
    <w:rsid w:val="00344665"/>
    <w:rsid w:val="00347C00"/>
    <w:rsid w:val="00351087"/>
    <w:rsid w:val="00360C58"/>
    <w:rsid w:val="00362190"/>
    <w:rsid w:val="00363DDD"/>
    <w:rsid w:val="00364D8E"/>
    <w:rsid w:val="00383DB6"/>
    <w:rsid w:val="00395478"/>
    <w:rsid w:val="00395EFF"/>
    <w:rsid w:val="003B387F"/>
    <w:rsid w:val="003C7D6D"/>
    <w:rsid w:val="003E0319"/>
    <w:rsid w:val="003E1601"/>
    <w:rsid w:val="003E55F1"/>
    <w:rsid w:val="003E6622"/>
    <w:rsid w:val="003F08C5"/>
    <w:rsid w:val="003F2A95"/>
    <w:rsid w:val="00403B00"/>
    <w:rsid w:val="004045D5"/>
    <w:rsid w:val="0041438A"/>
    <w:rsid w:val="00435014"/>
    <w:rsid w:val="00447B4D"/>
    <w:rsid w:val="00452C5D"/>
    <w:rsid w:val="0047000A"/>
    <w:rsid w:val="00471EE5"/>
    <w:rsid w:val="00475754"/>
    <w:rsid w:val="00484829"/>
    <w:rsid w:val="00493F29"/>
    <w:rsid w:val="00497202"/>
    <w:rsid w:val="004C11CD"/>
    <w:rsid w:val="004E3F2B"/>
    <w:rsid w:val="004F347D"/>
    <w:rsid w:val="00504500"/>
    <w:rsid w:val="00520354"/>
    <w:rsid w:val="0053292D"/>
    <w:rsid w:val="00532BBC"/>
    <w:rsid w:val="00533102"/>
    <w:rsid w:val="00550FB0"/>
    <w:rsid w:val="005666D4"/>
    <w:rsid w:val="005B2959"/>
    <w:rsid w:val="005D283E"/>
    <w:rsid w:val="005D3F64"/>
    <w:rsid w:val="005E5326"/>
    <w:rsid w:val="00631EBF"/>
    <w:rsid w:val="006341B2"/>
    <w:rsid w:val="00642759"/>
    <w:rsid w:val="006B0CF4"/>
    <w:rsid w:val="006C63B2"/>
    <w:rsid w:val="006E470D"/>
    <w:rsid w:val="006E7CD9"/>
    <w:rsid w:val="006F3F24"/>
    <w:rsid w:val="00700FED"/>
    <w:rsid w:val="00702A25"/>
    <w:rsid w:val="00721A5C"/>
    <w:rsid w:val="00740C9B"/>
    <w:rsid w:val="00744740"/>
    <w:rsid w:val="007924F6"/>
    <w:rsid w:val="007972DC"/>
    <w:rsid w:val="007B28CC"/>
    <w:rsid w:val="007B45D7"/>
    <w:rsid w:val="007B499D"/>
    <w:rsid w:val="007C6A7C"/>
    <w:rsid w:val="007C7EB3"/>
    <w:rsid w:val="007D5240"/>
    <w:rsid w:val="007E7A91"/>
    <w:rsid w:val="00801893"/>
    <w:rsid w:val="00810827"/>
    <w:rsid w:val="008201C4"/>
    <w:rsid w:val="00820702"/>
    <w:rsid w:val="00843AAF"/>
    <w:rsid w:val="00862FC0"/>
    <w:rsid w:val="0087257E"/>
    <w:rsid w:val="00873ADE"/>
    <w:rsid w:val="008819AF"/>
    <w:rsid w:val="00881A6E"/>
    <w:rsid w:val="0088329E"/>
    <w:rsid w:val="00893443"/>
    <w:rsid w:val="008A0FA8"/>
    <w:rsid w:val="008A3F94"/>
    <w:rsid w:val="008A57D3"/>
    <w:rsid w:val="009052E4"/>
    <w:rsid w:val="00905EF8"/>
    <w:rsid w:val="00927E17"/>
    <w:rsid w:val="009357F1"/>
    <w:rsid w:val="00946E22"/>
    <w:rsid w:val="00952F61"/>
    <w:rsid w:val="00977C44"/>
    <w:rsid w:val="00996E1E"/>
    <w:rsid w:val="009A19AF"/>
    <w:rsid w:val="00A0468E"/>
    <w:rsid w:val="00A13E6D"/>
    <w:rsid w:val="00A17D8B"/>
    <w:rsid w:val="00A242C9"/>
    <w:rsid w:val="00A25805"/>
    <w:rsid w:val="00A74E61"/>
    <w:rsid w:val="00A825BE"/>
    <w:rsid w:val="00A925C0"/>
    <w:rsid w:val="00AB48B7"/>
    <w:rsid w:val="00AF228B"/>
    <w:rsid w:val="00B01887"/>
    <w:rsid w:val="00B13D07"/>
    <w:rsid w:val="00B14F43"/>
    <w:rsid w:val="00B36C80"/>
    <w:rsid w:val="00B42FCC"/>
    <w:rsid w:val="00B7637E"/>
    <w:rsid w:val="00B77D8F"/>
    <w:rsid w:val="00B81C97"/>
    <w:rsid w:val="00B82FD3"/>
    <w:rsid w:val="00B96D83"/>
    <w:rsid w:val="00BB7417"/>
    <w:rsid w:val="00BC3DFA"/>
    <w:rsid w:val="00BD1F5F"/>
    <w:rsid w:val="00BD248D"/>
    <w:rsid w:val="00BD5160"/>
    <w:rsid w:val="00BE59CB"/>
    <w:rsid w:val="00C015E1"/>
    <w:rsid w:val="00C05853"/>
    <w:rsid w:val="00C24AED"/>
    <w:rsid w:val="00C62938"/>
    <w:rsid w:val="00CB53F6"/>
    <w:rsid w:val="00CC6309"/>
    <w:rsid w:val="00CD62C3"/>
    <w:rsid w:val="00CD66DE"/>
    <w:rsid w:val="00CF431F"/>
    <w:rsid w:val="00D0031D"/>
    <w:rsid w:val="00D07339"/>
    <w:rsid w:val="00D104B4"/>
    <w:rsid w:val="00D11366"/>
    <w:rsid w:val="00D154A5"/>
    <w:rsid w:val="00D209F4"/>
    <w:rsid w:val="00D438EE"/>
    <w:rsid w:val="00D45CAA"/>
    <w:rsid w:val="00D55537"/>
    <w:rsid w:val="00D83825"/>
    <w:rsid w:val="00D87B19"/>
    <w:rsid w:val="00DB6444"/>
    <w:rsid w:val="00DB687F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33902"/>
    <w:rsid w:val="00E522FD"/>
    <w:rsid w:val="00E86ACC"/>
    <w:rsid w:val="00EB749A"/>
    <w:rsid w:val="00EC17AA"/>
    <w:rsid w:val="00ED4382"/>
    <w:rsid w:val="00EE2D3E"/>
    <w:rsid w:val="00EE3DAC"/>
    <w:rsid w:val="00EE6E83"/>
    <w:rsid w:val="00F01632"/>
    <w:rsid w:val="00F03CBF"/>
    <w:rsid w:val="00F04EDB"/>
    <w:rsid w:val="00F11C5B"/>
    <w:rsid w:val="00F42360"/>
    <w:rsid w:val="00F4686A"/>
    <w:rsid w:val="00F657C7"/>
    <w:rsid w:val="00FA40A7"/>
    <w:rsid w:val="00FC7D88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D13CCA9-2F14-4A6D-8D0D-C86950F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FA40A7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image" Target="media/image44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1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6.png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image" Target="file:///C:\2014%20Projects\EPSs_PNGs_Word\Alg1\Arts\PNGs\HSAlg1_rbc_0801_000.png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29E7-6F7B-4C07-B947-0ADE1C40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2</cp:revision>
  <cp:lastPrinted>2014-06-13T14:28:00Z</cp:lastPrinted>
  <dcterms:created xsi:type="dcterms:W3CDTF">2016-05-06T12:46:00Z</dcterms:created>
  <dcterms:modified xsi:type="dcterms:W3CDTF">2016-05-06T12:46:00Z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