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77" w:rsidRDefault="00CD3B36" w:rsidP="00DC0B77">
      <w:pPr>
        <w:pStyle w:val="NameDate"/>
        <w:tabs>
          <w:tab w:val="left" w:pos="4944"/>
        </w:tabs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>Name_____________________________  Hour ___________</w:t>
      </w:r>
    </w:p>
    <w:p w:rsidR="00DC0B77" w:rsidRDefault="00DC0B77" w:rsidP="00DC0B77">
      <w:pPr>
        <w:pStyle w:val="NameDate"/>
        <w:tabs>
          <w:tab w:val="left" w:pos="4944"/>
        </w:tabs>
        <w:spacing w:after="0"/>
        <w:rPr>
          <w:rFonts w:ascii="Cambria Math" w:hAnsi="Cambria Math"/>
        </w:rPr>
      </w:pPr>
      <w:r w:rsidRPr="00CD3B36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0054190" wp14:editId="54B110D8">
                <wp:simplePos x="0" y="0"/>
                <wp:positionH relativeFrom="margin">
                  <wp:posOffset>7620</wp:posOffset>
                </wp:positionH>
                <wp:positionV relativeFrom="margin">
                  <wp:posOffset>175260</wp:posOffset>
                </wp:positionV>
                <wp:extent cx="3558540" cy="441960"/>
                <wp:effectExtent l="0" t="0" r="3810" b="15240"/>
                <wp:wrapTight wrapText="bothSides">
                  <wp:wrapPolygon edited="0">
                    <wp:start x="0" y="0"/>
                    <wp:lineTo x="0" y="21414"/>
                    <wp:lineTo x="21507" y="21414"/>
                    <wp:lineTo x="21507" y="0"/>
                    <wp:lineTo x="0" y="0"/>
                  </wp:wrapPolygon>
                </wp:wrapTight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8A2" w:rsidRPr="00CD3B36" w:rsidRDefault="00CD3B36" w:rsidP="003F08C5">
                            <w:pPr>
                              <w:pStyle w:val="PracticeTitle"/>
                              <w:rPr>
                                <w:rFonts w:ascii="Cambria Math" w:hAnsi="Cambria Math"/>
                              </w:rPr>
                            </w:pPr>
                            <w:r w:rsidRPr="00CD3B36">
                              <w:rPr>
                                <w:rFonts w:ascii="Cambria Math" w:hAnsi="Cambria Math"/>
                              </w:rPr>
                              <w:t>Algebra 1 Homework: Due Monday 11/2</w:t>
                            </w:r>
                          </w:p>
                          <w:p w:rsidR="00CD3B36" w:rsidRPr="00CD3B36" w:rsidRDefault="00CD3B36" w:rsidP="00CD3B36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CD3B36">
                              <w:rPr>
                                <w:rFonts w:ascii="Cambria Math" w:hAnsi="Cambria Math"/>
                              </w:rPr>
                              <w:t>All work must be shown on a separate sheet of paper.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5419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.6pt;margin-top:13.8pt;width:280.2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" filled="f" stroked="f">
                <v:textbox inset="0,0,0,0">
                  <w:txbxContent>
                    <w:p w:rsidR="000958A2" w:rsidRPr="00CD3B36" w:rsidRDefault="00CD3B36" w:rsidP="003F08C5">
                      <w:pPr>
                        <w:pStyle w:val="PracticeTitle"/>
                        <w:rPr>
                          <w:rFonts w:ascii="Cambria Math" w:hAnsi="Cambria Math"/>
                        </w:rPr>
                      </w:pPr>
                      <w:r w:rsidRPr="00CD3B36">
                        <w:rPr>
                          <w:rFonts w:ascii="Cambria Math" w:hAnsi="Cambria Math"/>
                        </w:rPr>
                        <w:t>Algebra 1 Homework: Due Monday 11/2</w:t>
                      </w:r>
                    </w:p>
                    <w:p w:rsidR="00CD3B36" w:rsidRPr="00CD3B36" w:rsidRDefault="00CD3B36" w:rsidP="00CD3B36">
                      <w:pPr>
                        <w:rPr>
                          <w:rFonts w:ascii="Cambria Math" w:hAnsi="Cambria Math"/>
                        </w:rPr>
                      </w:pPr>
                      <w:r w:rsidRPr="00CD3B36">
                        <w:rPr>
                          <w:rFonts w:ascii="Cambria Math" w:hAnsi="Cambria Math"/>
                        </w:rPr>
                        <w:t>All work must be shown on a separate sheet of paper.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DC0B77" w:rsidRDefault="00DC0B77" w:rsidP="00DC0B77">
      <w:pPr>
        <w:pStyle w:val="NameDate"/>
        <w:tabs>
          <w:tab w:val="left" w:pos="4944"/>
        </w:tabs>
        <w:spacing w:after="0"/>
        <w:rPr>
          <w:rFonts w:ascii="Cambria Math" w:hAnsi="Cambria Math"/>
        </w:rPr>
      </w:pPr>
    </w:p>
    <w:p w:rsidR="00DC0B77" w:rsidRDefault="00DC0B77" w:rsidP="00DC0B77">
      <w:pPr>
        <w:pStyle w:val="NameDate"/>
        <w:tabs>
          <w:tab w:val="left" w:pos="4944"/>
        </w:tabs>
        <w:spacing w:after="0"/>
        <w:rPr>
          <w:rFonts w:ascii="Cambria Math" w:hAnsi="Cambria Math"/>
        </w:rPr>
      </w:pPr>
    </w:p>
    <w:p w:rsidR="000958A2" w:rsidRPr="00CD3B36" w:rsidRDefault="000958A2" w:rsidP="00DC0B77">
      <w:pPr>
        <w:pStyle w:val="NameDate"/>
        <w:tabs>
          <w:tab w:val="left" w:pos="4944"/>
        </w:tabs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>In Exercises 1</w:t>
      </w:r>
      <w:r w:rsidR="0049745D" w:rsidRPr="00CD3B36">
        <w:rPr>
          <w:rFonts w:ascii="Cambria Math" w:hAnsi="Cambria Math"/>
        </w:rPr>
        <w:t xml:space="preserve"> and </w:t>
      </w:r>
      <w:r w:rsidRPr="00CD3B36">
        <w:rPr>
          <w:rFonts w:ascii="Cambria Math" w:hAnsi="Cambria Math"/>
        </w:rPr>
        <w:t>2, describe the slope of the line. Then find the slope.</w:t>
      </w:r>
    </w:p>
    <w:p w:rsidR="000958A2" w:rsidRPr="00CD3B36" w:rsidRDefault="00DC0B77" w:rsidP="00DC0B77">
      <w:pPr>
        <w:pStyle w:val="NumList2"/>
        <w:numPr>
          <w:ilvl w:val="0"/>
          <w:numId w:val="1"/>
        </w:numPr>
        <w:spacing w:after="0"/>
        <w:rPr>
          <w:rFonts w:ascii="Cambria Math" w:hAnsi="Cambria Math"/>
        </w:rPr>
      </w:pPr>
      <w:r w:rsidRPr="00CD3B36">
        <w:rPr>
          <w:rFonts w:ascii="Cambria Math" w:hAnsi="Cambria Math"/>
          <w:noProof/>
        </w:rPr>
        <w:drawing>
          <wp:anchor distT="0" distB="0" distL="114300" distR="114300" simplePos="0" relativeHeight="251658240" behindDoc="0" locked="0" layoutInCell="1" allowOverlap="1" wp14:anchorId="0CCBCDF4" wp14:editId="01A8CAAF">
            <wp:simplePos x="0" y="0"/>
            <wp:positionH relativeFrom="column">
              <wp:posOffset>2449830</wp:posOffset>
            </wp:positionH>
            <wp:positionV relativeFrom="paragraph">
              <wp:posOffset>105410</wp:posOffset>
            </wp:positionV>
            <wp:extent cx="1228725" cy="1228725"/>
            <wp:effectExtent l="19050" t="0" r="9525" b="0"/>
            <wp:wrapNone/>
            <wp:docPr id="3" name="Picture 3" descr="TA: C:\2014 Projects\EPSs_PNGs_Word\Alg1\Arts\PNGs\HSAlg1_rbc_0305_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3B36">
        <w:rPr>
          <w:rFonts w:ascii="Cambria Math" w:hAnsi="Cambria Math"/>
          <w:noProof/>
        </w:rPr>
        <w:drawing>
          <wp:anchor distT="0" distB="0" distL="114300" distR="114300" simplePos="0" relativeHeight="251661312" behindDoc="0" locked="0" layoutInCell="1" allowOverlap="1" wp14:anchorId="4374422A" wp14:editId="5E1B0DA3">
            <wp:simplePos x="0" y="0"/>
            <wp:positionH relativeFrom="column">
              <wp:posOffset>556260</wp:posOffset>
            </wp:positionH>
            <wp:positionV relativeFrom="paragraph">
              <wp:posOffset>106045</wp:posOffset>
            </wp:positionV>
            <wp:extent cx="1228725" cy="1228725"/>
            <wp:effectExtent l="19050" t="0" r="9525" b="0"/>
            <wp:wrapNone/>
            <wp:docPr id="4" name="Picture 4" descr="TA: C:\2014 Projects\EPSs_PNGs_Word\Alg1\Arts\PNGs\HSAlg1_rbc_0305_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xerciseNumber"/>
          <w:rFonts w:ascii="Cambria Math" w:hAnsi="Cambria Math"/>
        </w:rPr>
        <w:t xml:space="preserve">                                                               </w:t>
      </w:r>
      <w:r w:rsidR="000958A2" w:rsidRPr="00CD3B36">
        <w:rPr>
          <w:rStyle w:val="ExerciseNumber"/>
          <w:rFonts w:ascii="Cambria Math" w:hAnsi="Cambria Math"/>
        </w:rPr>
        <w:t>2.</w:t>
      </w:r>
      <w:r w:rsidR="000958A2" w:rsidRPr="00CD3B36">
        <w:rPr>
          <w:rFonts w:ascii="Cambria Math" w:hAnsi="Cambria Math"/>
        </w:rPr>
        <w:tab/>
      </w:r>
    </w:p>
    <w:p w:rsidR="000958A2" w:rsidRPr="00CD3B36" w:rsidRDefault="000958A2" w:rsidP="00CD3B36">
      <w:pPr>
        <w:pStyle w:val="NumList2"/>
        <w:spacing w:after="0"/>
        <w:rPr>
          <w:rFonts w:ascii="Cambria Math" w:hAnsi="Cambria Math"/>
        </w:rPr>
      </w:pPr>
    </w:p>
    <w:p w:rsidR="000958A2" w:rsidRPr="00CD3B36" w:rsidRDefault="000958A2" w:rsidP="00CD3B36">
      <w:pPr>
        <w:pStyle w:val="NumList2"/>
        <w:spacing w:after="0"/>
        <w:rPr>
          <w:rFonts w:ascii="Cambria Math" w:hAnsi="Cambria Math"/>
        </w:rPr>
      </w:pPr>
    </w:p>
    <w:p w:rsidR="000958A2" w:rsidRPr="00CD3B36" w:rsidRDefault="000958A2" w:rsidP="00CD3B36">
      <w:pPr>
        <w:pStyle w:val="NumList2"/>
        <w:spacing w:after="0"/>
        <w:rPr>
          <w:rFonts w:ascii="Cambria Math" w:hAnsi="Cambria Math"/>
        </w:rPr>
      </w:pPr>
    </w:p>
    <w:p w:rsidR="000958A2" w:rsidRPr="00CD3B36" w:rsidRDefault="000958A2" w:rsidP="00CD3B36">
      <w:pPr>
        <w:pStyle w:val="NumList2"/>
        <w:spacing w:after="0"/>
        <w:rPr>
          <w:rFonts w:ascii="Cambria Math" w:hAnsi="Cambria Math"/>
        </w:rPr>
      </w:pPr>
    </w:p>
    <w:p w:rsidR="00CD3B36" w:rsidRPr="00CD3B36" w:rsidRDefault="00CD3B36" w:rsidP="00CD3B36">
      <w:pPr>
        <w:pStyle w:val="NumList2"/>
        <w:spacing w:after="0"/>
        <w:rPr>
          <w:rFonts w:ascii="Cambria Math" w:hAnsi="Cambria Math"/>
        </w:rPr>
      </w:pPr>
    </w:p>
    <w:p w:rsidR="00CD3B36" w:rsidRPr="00CD3B36" w:rsidRDefault="00CD3B36" w:rsidP="00CD3B36">
      <w:pPr>
        <w:pStyle w:val="NumList2"/>
        <w:spacing w:after="0"/>
        <w:rPr>
          <w:rFonts w:ascii="Cambria Math" w:hAnsi="Cambria Math"/>
        </w:rPr>
      </w:pPr>
    </w:p>
    <w:p w:rsidR="00CD3B36" w:rsidRPr="00CD3B36" w:rsidRDefault="00CD3B36" w:rsidP="00CD3B36">
      <w:pPr>
        <w:pStyle w:val="NumList2"/>
        <w:spacing w:after="0"/>
        <w:rPr>
          <w:rFonts w:ascii="Cambria Math" w:hAnsi="Cambria Math"/>
        </w:rPr>
      </w:pPr>
    </w:p>
    <w:p w:rsidR="000958A2" w:rsidRPr="00CD3B36" w:rsidRDefault="000958A2" w:rsidP="00CD3B36">
      <w:pPr>
        <w:pStyle w:val="DirectionLine"/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>the points represented by the table lie on a line. Find the slope of the line.</w:t>
      </w:r>
    </w:p>
    <w:tbl>
      <w:tblPr>
        <w:tblStyle w:val="TableGrid"/>
        <w:tblpPr w:leftFromText="180" w:rightFromText="180" w:vertAnchor="text" w:horzAnchor="page" w:tblpX="4537" w:tblpY="66"/>
        <w:tblOverlap w:val="never"/>
        <w:tblW w:w="0" w:type="auto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52"/>
        <w:gridCol w:w="350"/>
        <w:gridCol w:w="350"/>
        <w:gridCol w:w="350"/>
        <w:gridCol w:w="350"/>
      </w:tblGrid>
      <w:tr w:rsidR="00DC0B77" w:rsidTr="00DC0B77">
        <w:trPr>
          <w:cantSplit/>
          <w:trHeight w:val="360"/>
        </w:trPr>
        <w:tc>
          <w:tcPr>
            <w:tcW w:w="0" w:type="auto"/>
            <w:vAlign w:val="center"/>
          </w:tcPr>
          <w:p w:rsidR="00DC0B77" w:rsidRPr="0088329E" w:rsidRDefault="00DC0B77" w:rsidP="00DC0B77">
            <w:pPr>
              <w:pStyle w:val="TableHeadLeft"/>
              <w:framePr w:hSpace="0" w:wrap="auto" w:vAnchor="margin" w:hAnchor="text" w:xAlign="left" w:yAlign="inline"/>
              <w:rPr>
                <w:i/>
              </w:rPr>
            </w:pPr>
            <w:r w:rsidRPr="0088329E">
              <w:rPr>
                <w:i/>
              </w:rPr>
              <w:t>x</w:t>
            </w:r>
          </w:p>
        </w:tc>
        <w:tc>
          <w:tcPr>
            <w:tcW w:w="0" w:type="auto"/>
            <w:vAlign w:val="center"/>
          </w:tcPr>
          <w:p w:rsidR="00DC0B77" w:rsidRDefault="00DC0B77" w:rsidP="00DC0B77">
            <w:pPr>
              <w:pStyle w:val="TableTextLeft"/>
              <w:framePr w:hSpace="0" w:wrap="auto" w:vAnchor="margin" w:hAnchor="text" w:xAlign="left" w:yAlign="inline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C0B77" w:rsidRDefault="00DC0B77" w:rsidP="00DC0B77">
            <w:pPr>
              <w:pStyle w:val="TableTextLeft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C0B77" w:rsidRDefault="00DC0B77" w:rsidP="00DC0B77">
            <w:pPr>
              <w:pStyle w:val="TableTextLeft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DC0B77" w:rsidRDefault="00DC0B77" w:rsidP="00DC0B77">
            <w:pPr>
              <w:pStyle w:val="TableTextLeft"/>
              <w:framePr w:hSpace="0" w:wrap="auto" w:vAnchor="margin" w:hAnchor="text" w:xAlign="left" w:yAlign="inline"/>
            </w:pPr>
            <w:r>
              <w:t>7</w:t>
            </w:r>
          </w:p>
        </w:tc>
      </w:tr>
      <w:tr w:rsidR="00DC0B77" w:rsidTr="00DC0B77">
        <w:trPr>
          <w:cantSplit/>
          <w:trHeight w:val="360"/>
        </w:trPr>
        <w:tc>
          <w:tcPr>
            <w:tcW w:w="0" w:type="auto"/>
            <w:vAlign w:val="center"/>
          </w:tcPr>
          <w:p w:rsidR="00DC0B77" w:rsidRPr="0088329E" w:rsidRDefault="00DC0B77" w:rsidP="00DC0B77">
            <w:pPr>
              <w:pStyle w:val="TableHeadLeft"/>
              <w:framePr w:hSpace="0" w:wrap="auto" w:vAnchor="margin" w:hAnchor="text" w:xAlign="left" w:yAlign="inline"/>
            </w:pPr>
            <w:r>
              <w:rPr>
                <w:i/>
              </w:rPr>
              <w:t>y</w:t>
            </w:r>
          </w:p>
        </w:tc>
        <w:tc>
          <w:tcPr>
            <w:tcW w:w="0" w:type="auto"/>
            <w:vAlign w:val="center"/>
          </w:tcPr>
          <w:p w:rsidR="00DC0B77" w:rsidRDefault="00DC0B77" w:rsidP="00DC0B77">
            <w:pPr>
              <w:pStyle w:val="TableTextLeft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C0B77" w:rsidRDefault="00DC0B77" w:rsidP="00DC0B77">
            <w:pPr>
              <w:pStyle w:val="TableTextLeft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C0B77" w:rsidRDefault="00DC0B77" w:rsidP="00DC0B77">
            <w:pPr>
              <w:pStyle w:val="TableTextLeft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C0B77" w:rsidRDefault="00DC0B77" w:rsidP="00DC0B77">
            <w:pPr>
              <w:pStyle w:val="TableTextLeft"/>
              <w:framePr w:hSpace="0" w:wrap="auto" w:vAnchor="margin" w:hAnchor="text" w:xAlign="left" w:yAlign="inline"/>
            </w:pPr>
            <w:r>
              <w:t>3</w:t>
            </w:r>
          </w:p>
        </w:tc>
      </w:tr>
    </w:tbl>
    <w:p w:rsidR="000958A2" w:rsidRPr="00CD3B36" w:rsidRDefault="00CD3B36" w:rsidP="00DC0B77">
      <w:pPr>
        <w:pStyle w:val="NumList2"/>
        <w:numPr>
          <w:ilvl w:val="0"/>
          <w:numId w:val="2"/>
        </w:numPr>
        <w:spacing w:after="0"/>
        <w:rPr>
          <w:rFonts w:ascii="Cambria Math" w:hAnsi="Cambria Math"/>
        </w:rPr>
      </w:pPr>
      <w:r w:rsidRPr="00CD3B36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71D5A" wp14:editId="135DD832">
                <wp:simplePos x="0" y="0"/>
                <wp:positionH relativeFrom="column">
                  <wp:posOffset>351790</wp:posOffset>
                </wp:positionH>
                <wp:positionV relativeFrom="paragraph">
                  <wp:posOffset>60960</wp:posOffset>
                </wp:positionV>
                <wp:extent cx="1287145" cy="592455"/>
                <wp:effectExtent l="0" t="0" r="0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"/>
                              <w:gridCol w:w="471"/>
                              <w:gridCol w:w="350"/>
                              <w:gridCol w:w="350"/>
                              <w:gridCol w:w="350"/>
                            </w:tblGrid>
                            <w:tr w:rsidR="00943FEA" w:rsidTr="00D62A56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43FEA" w:rsidRPr="0088329E" w:rsidRDefault="00943FEA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88329E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43FEA" w:rsidRDefault="00943FEA" w:rsidP="004D104D">
                                  <w:pPr>
                                    <w:pStyle w:val="TableTextLeft"/>
                                    <w:spacing w:before="50"/>
                                    <w:jc w:val="center"/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43FEA" w:rsidRDefault="00943FEA" w:rsidP="004D104D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43FEA" w:rsidRDefault="00943FEA" w:rsidP="004D104D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43FEA" w:rsidRDefault="00943FEA" w:rsidP="004D104D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D52081" w:rsidTr="00D62A56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52081" w:rsidRPr="0088329E" w:rsidRDefault="00D52081" w:rsidP="00B834E4">
                                  <w:pPr>
                                    <w:pStyle w:val="TableHeadLeft"/>
                                  </w:pPr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52081" w:rsidRDefault="00D52081" w:rsidP="004D104D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52081" w:rsidRDefault="00D52081" w:rsidP="004D104D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52081" w:rsidRDefault="00D52081" w:rsidP="004D104D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52081" w:rsidRDefault="00D52081" w:rsidP="004D104D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52081" w:rsidRDefault="00D52081" w:rsidP="00B834E4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1D5A" id="Text Box 12" o:spid="_x0000_s1027" type="#_x0000_t202" style="position:absolute;left:0;text-align:left;margin-left:27.7pt;margin-top:4.8pt;width:101.35pt;height:4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"/>
                        <w:gridCol w:w="471"/>
                        <w:gridCol w:w="350"/>
                        <w:gridCol w:w="350"/>
                        <w:gridCol w:w="350"/>
                      </w:tblGrid>
                      <w:tr w:rsidR="00943FEA" w:rsidTr="00D62A56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943FEA" w:rsidRPr="0088329E" w:rsidRDefault="00943FEA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88329E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43FEA" w:rsidRDefault="00943FEA" w:rsidP="004D104D">
                            <w:pPr>
                              <w:pStyle w:val="TableTextLeft"/>
                              <w:spacing w:before="50"/>
                              <w:jc w:val="center"/>
                            </w:pPr>
                            <w:r>
                              <w:sym w:font="Symbol" w:char="F02D"/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43FEA" w:rsidRDefault="00943FEA" w:rsidP="004D104D">
                            <w:pPr>
                              <w:pStyle w:val="TableTextLef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43FEA" w:rsidRDefault="00943FEA" w:rsidP="004D104D">
                            <w:pPr>
                              <w:pStyle w:val="TableTextLef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43FEA" w:rsidRDefault="00943FEA" w:rsidP="004D104D">
                            <w:pPr>
                              <w:pStyle w:val="TableTextLeft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D52081" w:rsidTr="00D62A56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D52081" w:rsidRPr="0088329E" w:rsidRDefault="00D52081" w:rsidP="00B834E4">
                            <w:pPr>
                              <w:pStyle w:val="TableHeadLeft"/>
                            </w:pPr>
                            <w:r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52081" w:rsidRDefault="00D52081" w:rsidP="004D104D">
                            <w:pPr>
                              <w:pStyle w:val="TableTextLeft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52081" w:rsidRDefault="00D52081" w:rsidP="004D104D">
                            <w:pPr>
                              <w:pStyle w:val="TableTextLef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52081" w:rsidRDefault="00D52081" w:rsidP="004D104D">
                            <w:pPr>
                              <w:pStyle w:val="TableTextLef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52081" w:rsidRDefault="00D52081" w:rsidP="004D104D">
                            <w:pPr>
                              <w:pStyle w:val="TableTextLef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:rsidR="00D52081" w:rsidRDefault="00D52081" w:rsidP="00B834E4"/>
                  </w:txbxContent>
                </v:textbox>
              </v:shape>
            </w:pict>
          </mc:Fallback>
        </mc:AlternateContent>
      </w:r>
      <w:r w:rsidR="00DC0B77">
        <w:rPr>
          <w:rFonts w:ascii="Cambria Math" w:hAnsi="Cambria Math"/>
        </w:rPr>
        <w:t xml:space="preserve">                                                         </w:t>
      </w:r>
      <w:r w:rsidR="000958A2" w:rsidRPr="00CD3B36">
        <w:rPr>
          <w:rStyle w:val="ExerciseNumber"/>
          <w:rFonts w:ascii="Cambria Math" w:hAnsi="Cambria Math"/>
        </w:rPr>
        <w:t>4.</w:t>
      </w:r>
      <w:r w:rsidR="000958A2" w:rsidRPr="00CD3B36">
        <w:rPr>
          <w:rFonts w:ascii="Cambria Math" w:hAnsi="Cambria Math"/>
        </w:rPr>
        <w:tab/>
      </w:r>
    </w:p>
    <w:p w:rsidR="000958A2" w:rsidRPr="00CD3B36" w:rsidRDefault="000958A2" w:rsidP="00CD3B36">
      <w:pPr>
        <w:pStyle w:val="NumList2"/>
        <w:spacing w:after="0"/>
        <w:rPr>
          <w:rFonts w:ascii="Cambria Math" w:hAnsi="Cambria Math"/>
        </w:rPr>
      </w:pPr>
    </w:p>
    <w:p w:rsidR="00CD3B36" w:rsidRPr="00CD3B36" w:rsidRDefault="00CD3B36" w:rsidP="00CD3B36">
      <w:pPr>
        <w:pStyle w:val="DirectionLine"/>
        <w:spacing w:after="0"/>
        <w:rPr>
          <w:rFonts w:ascii="Cambria Math" w:hAnsi="Cambria Math"/>
        </w:rPr>
      </w:pPr>
    </w:p>
    <w:p w:rsidR="000958A2" w:rsidRPr="00CD3B36" w:rsidRDefault="00CD3B36" w:rsidP="00CD3B36">
      <w:pPr>
        <w:pStyle w:val="DirectionLine"/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>Find</w:t>
      </w:r>
      <w:r w:rsidR="000958A2" w:rsidRPr="00CD3B36">
        <w:rPr>
          <w:rFonts w:ascii="Cambria Math" w:hAnsi="Cambria Math"/>
        </w:rPr>
        <w:t xml:space="preserve"> the slope and the </w:t>
      </w:r>
      <w:r w:rsidR="000958A2" w:rsidRPr="00CD3B36">
        <w:rPr>
          <w:rFonts w:ascii="Cambria Math" w:hAnsi="Cambria Math"/>
          <w:i/>
          <w:iCs/>
        </w:rPr>
        <w:t>y</w:t>
      </w:r>
      <w:r w:rsidR="000958A2" w:rsidRPr="00CD3B36">
        <w:rPr>
          <w:rFonts w:ascii="Cambria Math" w:hAnsi="Cambria Math"/>
        </w:rPr>
        <w:t>-intercept of the graph of the linear equation.</w:t>
      </w:r>
    </w:p>
    <w:p w:rsidR="000958A2" w:rsidRPr="00CD3B36" w:rsidRDefault="000958A2" w:rsidP="00CD3B36">
      <w:pPr>
        <w:pStyle w:val="NumList2"/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5.</w:t>
      </w:r>
      <w:r w:rsidRPr="00CD3B36">
        <w:rPr>
          <w:rFonts w:ascii="Cambria Math" w:hAnsi="Cambria Math"/>
        </w:rPr>
        <w:tab/>
      </w:r>
      <w:r w:rsidR="00D52081" w:rsidRPr="00CD3B36">
        <w:rPr>
          <w:rFonts w:ascii="Cambria Math" w:hAnsi="Cambria Math"/>
          <w:position w:val="-10"/>
        </w:rPr>
        <w:object w:dxaOrig="13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15pt" o:ole="">
            <v:imagedata r:id="rId11" o:title=""/>
          </v:shape>
          <o:OLEObject Type="Embed" ProgID="Equation.DSMT4" ShapeID="_x0000_i1025" DrawAspect="Content" ObjectID="_1507532287" r:id="rId12"/>
        </w:object>
      </w: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6.</w:t>
      </w:r>
      <w:r w:rsidRPr="00CD3B36">
        <w:rPr>
          <w:rFonts w:ascii="Cambria Math" w:hAnsi="Cambria Math"/>
        </w:rPr>
        <w:tab/>
      </w:r>
      <w:r w:rsidR="00D52081" w:rsidRPr="00CD3B36">
        <w:rPr>
          <w:rFonts w:ascii="Cambria Math" w:hAnsi="Cambria Math"/>
          <w:position w:val="-10"/>
        </w:rPr>
        <w:object w:dxaOrig="760" w:dyaOrig="300">
          <v:shape id="_x0000_i1026" type="#_x0000_t75" style="width:37.8pt;height:15pt" o:ole="">
            <v:imagedata r:id="rId13" o:title=""/>
          </v:shape>
          <o:OLEObject Type="Embed" ProgID="Equation.DSMT4" ShapeID="_x0000_i1026" DrawAspect="Content" ObjectID="_1507532288" r:id="rId14"/>
        </w:object>
      </w:r>
    </w:p>
    <w:p w:rsidR="000958A2" w:rsidRPr="00CD3B36" w:rsidRDefault="000958A2" w:rsidP="00CD3B36">
      <w:pPr>
        <w:pStyle w:val="NumList2"/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7.</w:t>
      </w:r>
      <w:r w:rsidRPr="00CD3B36">
        <w:rPr>
          <w:rFonts w:ascii="Cambria Math" w:hAnsi="Cambria Math"/>
        </w:rPr>
        <w:tab/>
      </w:r>
      <w:r w:rsidR="00D52081" w:rsidRPr="00CD3B36">
        <w:rPr>
          <w:rFonts w:ascii="Cambria Math" w:hAnsi="Cambria Math"/>
          <w:position w:val="-10"/>
        </w:rPr>
        <w:object w:dxaOrig="780" w:dyaOrig="300">
          <v:shape id="_x0000_i1027" type="#_x0000_t75" style="width:39pt;height:15pt" o:ole="">
            <v:imagedata r:id="rId15" o:title=""/>
          </v:shape>
          <o:OLEObject Type="Embed" ProgID="Equation.DSMT4" ShapeID="_x0000_i1027" DrawAspect="Content" ObjectID="_1507532289" r:id="rId16"/>
        </w:object>
      </w: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8.</w:t>
      </w:r>
      <w:r w:rsidRPr="00CD3B36">
        <w:rPr>
          <w:rFonts w:ascii="Cambria Math" w:hAnsi="Cambria Math"/>
        </w:rPr>
        <w:tab/>
      </w:r>
      <w:r w:rsidR="00D52081" w:rsidRPr="00CD3B36">
        <w:rPr>
          <w:rFonts w:ascii="Cambria Math" w:hAnsi="Cambria Math"/>
          <w:position w:val="-10"/>
        </w:rPr>
        <w:object w:dxaOrig="1040" w:dyaOrig="300">
          <v:shape id="_x0000_i1028" type="#_x0000_t75" style="width:52.2pt;height:15pt" o:ole="">
            <v:imagedata r:id="rId17" o:title=""/>
          </v:shape>
          <o:OLEObject Type="Embed" ProgID="Equation.DSMT4" ShapeID="_x0000_i1028" DrawAspect="Content" ObjectID="_1507532290" r:id="rId18"/>
        </w:object>
      </w:r>
    </w:p>
    <w:p w:rsidR="000958A2" w:rsidRPr="00CD3B36" w:rsidRDefault="00CD3B36" w:rsidP="00CD3B36">
      <w:pPr>
        <w:pStyle w:val="DirectionLine"/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>G</w:t>
      </w:r>
      <w:r w:rsidR="000958A2" w:rsidRPr="00CD3B36">
        <w:rPr>
          <w:rFonts w:ascii="Cambria Math" w:hAnsi="Cambria Math"/>
        </w:rPr>
        <w:t xml:space="preserve">raph the linear equation. Identify the </w:t>
      </w:r>
      <w:r w:rsidR="000958A2" w:rsidRPr="00CD3B36">
        <w:rPr>
          <w:rFonts w:ascii="Cambria Math" w:hAnsi="Cambria Math"/>
          <w:i/>
          <w:iCs/>
        </w:rPr>
        <w:t>x</w:t>
      </w:r>
      <w:r w:rsidR="000958A2" w:rsidRPr="00CD3B36">
        <w:rPr>
          <w:rFonts w:ascii="Cambria Math" w:hAnsi="Cambria Math"/>
        </w:rPr>
        <w:t>-intercept.</w:t>
      </w:r>
    </w:p>
    <w:p w:rsidR="000958A2" w:rsidRPr="00CD3B36" w:rsidRDefault="000958A2" w:rsidP="00CD3B36">
      <w:pPr>
        <w:pStyle w:val="NumList2"/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9.</w:t>
      </w:r>
      <w:r w:rsidRPr="00CD3B36">
        <w:rPr>
          <w:rFonts w:ascii="Cambria Math" w:hAnsi="Cambria Math"/>
        </w:rPr>
        <w:tab/>
      </w:r>
      <w:r w:rsidR="00D52081" w:rsidRPr="00CD3B36">
        <w:rPr>
          <w:rFonts w:ascii="Cambria Math" w:hAnsi="Cambria Math"/>
          <w:position w:val="-10"/>
        </w:rPr>
        <w:object w:dxaOrig="1060" w:dyaOrig="300">
          <v:shape id="_x0000_i1029" type="#_x0000_t75" style="width:52.8pt;height:15pt" o:ole="">
            <v:imagedata r:id="rId19" o:title=""/>
          </v:shape>
          <o:OLEObject Type="Embed" ProgID="Equation.DSMT4" ShapeID="_x0000_i1029" DrawAspect="Content" ObjectID="_1507532291" r:id="rId20"/>
        </w:object>
      </w: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10.</w:t>
      </w:r>
      <w:r w:rsidRPr="00CD3B36">
        <w:rPr>
          <w:rFonts w:ascii="Cambria Math" w:hAnsi="Cambria Math"/>
        </w:rPr>
        <w:tab/>
      </w:r>
      <w:r w:rsidR="00D52081" w:rsidRPr="00CD3B36">
        <w:rPr>
          <w:rFonts w:ascii="Cambria Math" w:hAnsi="Cambria Math"/>
          <w:position w:val="-18"/>
        </w:rPr>
        <w:object w:dxaOrig="1140" w:dyaOrig="460">
          <v:shape id="_x0000_i1030" type="#_x0000_t75" style="width:57pt;height:22.8pt" o:ole="">
            <v:imagedata r:id="rId21" o:title=""/>
          </v:shape>
          <o:OLEObject Type="Embed" ProgID="Equation.DSMT4" ShapeID="_x0000_i1030" DrawAspect="Content" ObjectID="_1507532292" r:id="rId22"/>
        </w:object>
      </w:r>
    </w:p>
    <w:p w:rsidR="000958A2" w:rsidRPr="00CD3B36" w:rsidRDefault="000958A2" w:rsidP="00CD3B36">
      <w:pPr>
        <w:pStyle w:val="NumList2"/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11.</w:t>
      </w:r>
      <w:r w:rsidRPr="00CD3B36">
        <w:rPr>
          <w:rFonts w:ascii="Cambria Math" w:hAnsi="Cambria Math"/>
        </w:rPr>
        <w:tab/>
      </w:r>
      <w:r w:rsidR="00D52081" w:rsidRPr="00CD3B36">
        <w:rPr>
          <w:rFonts w:ascii="Cambria Math" w:hAnsi="Cambria Math"/>
          <w:position w:val="-10"/>
        </w:rPr>
        <w:object w:dxaOrig="900" w:dyaOrig="300">
          <v:shape id="_x0000_i1031" type="#_x0000_t75" style="width:45pt;height:15pt" o:ole="">
            <v:imagedata r:id="rId23" o:title=""/>
          </v:shape>
          <o:OLEObject Type="Embed" ProgID="Equation.DSMT4" ShapeID="_x0000_i1031" DrawAspect="Content" ObjectID="_1507532293" r:id="rId24"/>
        </w:object>
      </w: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12.</w:t>
      </w:r>
      <w:r w:rsidRPr="00CD3B36">
        <w:rPr>
          <w:rFonts w:ascii="Cambria Math" w:hAnsi="Cambria Math"/>
        </w:rPr>
        <w:tab/>
      </w:r>
      <w:r w:rsidR="00D52081" w:rsidRPr="00CD3B36">
        <w:rPr>
          <w:rFonts w:ascii="Cambria Math" w:hAnsi="Cambria Math"/>
          <w:position w:val="-10"/>
        </w:rPr>
        <w:object w:dxaOrig="1160" w:dyaOrig="300">
          <v:shape id="_x0000_i1032" type="#_x0000_t75" style="width:58.2pt;height:15pt" o:ole="">
            <v:imagedata r:id="rId25" o:title=""/>
          </v:shape>
          <o:OLEObject Type="Embed" ProgID="Equation.DSMT4" ShapeID="_x0000_i1032" DrawAspect="Content" ObjectID="_1507532294" r:id="rId26"/>
        </w:object>
      </w:r>
    </w:p>
    <w:p w:rsidR="000958A2" w:rsidRPr="00CD3B36" w:rsidRDefault="00CD3B36" w:rsidP="00CD3B36">
      <w:pPr>
        <w:pStyle w:val="DirectionLine"/>
        <w:spacing w:after="0"/>
        <w:rPr>
          <w:rFonts w:ascii="Cambria Math" w:hAnsi="Cambria Math"/>
        </w:rPr>
      </w:pPr>
      <w:r>
        <w:rPr>
          <w:rFonts w:ascii="Cambria Math" w:hAnsi="Cambria Math"/>
        </w:rPr>
        <w:t>Gr</w:t>
      </w:r>
      <w:r w:rsidR="000958A2" w:rsidRPr="00CD3B36">
        <w:rPr>
          <w:rFonts w:ascii="Cambria Math" w:hAnsi="Cambria Math"/>
        </w:rPr>
        <w:t xml:space="preserve">aph the function with the given description. Identify </w:t>
      </w:r>
      <w:r w:rsidR="00D52081" w:rsidRPr="00CD3B36">
        <w:rPr>
          <w:rFonts w:ascii="Cambria Math" w:hAnsi="Cambria Math"/>
        </w:rPr>
        <w:br/>
      </w:r>
      <w:r w:rsidR="000958A2" w:rsidRPr="00CD3B36">
        <w:rPr>
          <w:rFonts w:ascii="Cambria Math" w:hAnsi="Cambria Math"/>
        </w:rPr>
        <w:t xml:space="preserve">the slope, </w:t>
      </w:r>
      <w:r w:rsidR="000958A2" w:rsidRPr="00CD3B36">
        <w:rPr>
          <w:rFonts w:ascii="Cambria Math" w:hAnsi="Cambria Math"/>
          <w:i/>
          <w:iCs/>
        </w:rPr>
        <w:t>y</w:t>
      </w:r>
      <w:r w:rsidR="000958A2" w:rsidRPr="00CD3B36">
        <w:rPr>
          <w:rFonts w:ascii="Cambria Math" w:hAnsi="Cambria Math"/>
        </w:rPr>
        <w:t xml:space="preserve">-intercept, and </w:t>
      </w:r>
      <w:r w:rsidR="000958A2" w:rsidRPr="00CD3B36">
        <w:rPr>
          <w:rFonts w:ascii="Cambria Math" w:hAnsi="Cambria Math"/>
          <w:i/>
          <w:iCs/>
        </w:rPr>
        <w:t>x</w:t>
      </w:r>
      <w:r w:rsidR="000958A2" w:rsidRPr="00CD3B36">
        <w:rPr>
          <w:rFonts w:ascii="Cambria Math" w:hAnsi="Cambria Math"/>
        </w:rPr>
        <w:t>-intercept of the graph.</w:t>
      </w:r>
    </w:p>
    <w:p w:rsidR="000958A2" w:rsidRPr="00CD3B36" w:rsidRDefault="000958A2" w:rsidP="00DC0B77">
      <w:pPr>
        <w:pStyle w:val="NumList1"/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13.</w:t>
      </w:r>
      <w:r w:rsidRPr="00CD3B36">
        <w:rPr>
          <w:rFonts w:ascii="Cambria Math" w:hAnsi="Cambria Math"/>
        </w:rPr>
        <w:tab/>
      </w:r>
      <w:r w:rsidRPr="00DC0B77">
        <w:rPr>
          <w:rFonts w:ascii="Cambria Math" w:hAnsi="Cambria Math"/>
          <w:sz w:val="20"/>
          <w:szCs w:val="20"/>
        </w:rPr>
        <w:t xml:space="preserve">A linear function </w:t>
      </w:r>
      <w:r w:rsidRPr="00DC0B77">
        <w:rPr>
          <w:rFonts w:ascii="Cambria Math" w:hAnsi="Cambria Math"/>
          <w:i/>
          <w:iCs/>
          <w:sz w:val="20"/>
          <w:szCs w:val="20"/>
        </w:rPr>
        <w:t>f</w:t>
      </w:r>
      <w:r w:rsidRPr="00DC0B77">
        <w:rPr>
          <w:rFonts w:ascii="Cambria Math" w:hAnsi="Cambria Math"/>
          <w:sz w:val="20"/>
          <w:szCs w:val="20"/>
        </w:rPr>
        <w:t xml:space="preserve"> models a relationship in which the dependent variable decreases 3 units for every 2 units the independent variable increases. The </w:t>
      </w:r>
      <w:r w:rsidR="00D52081" w:rsidRPr="00DC0B77">
        <w:rPr>
          <w:rFonts w:ascii="Cambria Math" w:hAnsi="Cambria Math"/>
          <w:sz w:val="20"/>
          <w:szCs w:val="20"/>
        </w:rPr>
        <w:br/>
      </w:r>
      <w:r w:rsidRPr="00DC0B77">
        <w:rPr>
          <w:rFonts w:ascii="Cambria Math" w:hAnsi="Cambria Math"/>
          <w:sz w:val="20"/>
          <w:szCs w:val="20"/>
        </w:rPr>
        <w:t>value of the function at 0 is 5.</w:t>
      </w:r>
    </w:p>
    <w:p w:rsidR="000958A2" w:rsidRDefault="000958A2" w:rsidP="00CD3B36">
      <w:pPr>
        <w:pStyle w:val="NumList1"/>
        <w:spacing w:after="0"/>
        <w:rPr>
          <w:rFonts w:ascii="Cambria Math" w:hAnsi="Cambria Math"/>
          <w:sz w:val="20"/>
          <w:szCs w:val="20"/>
        </w:rPr>
      </w:pP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14.</w:t>
      </w:r>
      <w:r w:rsidRPr="00CD3B36">
        <w:rPr>
          <w:rFonts w:ascii="Cambria Math" w:hAnsi="Cambria Math"/>
        </w:rPr>
        <w:tab/>
      </w:r>
      <w:r w:rsidRPr="00DC0B77">
        <w:rPr>
          <w:rFonts w:ascii="Cambria Math" w:hAnsi="Cambria Math"/>
          <w:sz w:val="20"/>
          <w:szCs w:val="20"/>
        </w:rPr>
        <w:t xml:space="preserve">A linear function </w:t>
      </w:r>
      <w:r w:rsidRPr="00DC0B77">
        <w:rPr>
          <w:rFonts w:ascii="Cambria Math" w:hAnsi="Cambria Math"/>
          <w:i/>
          <w:iCs/>
          <w:sz w:val="20"/>
          <w:szCs w:val="20"/>
        </w:rPr>
        <w:t>g</w:t>
      </w:r>
      <w:r w:rsidRPr="00DC0B77">
        <w:rPr>
          <w:rFonts w:ascii="Cambria Math" w:hAnsi="Cambria Math"/>
          <w:sz w:val="20"/>
          <w:szCs w:val="20"/>
        </w:rPr>
        <w:t xml:space="preserve"> models a relationship in which the dependent variable increases 2 units for every 7 units the independent variable increases. The </w:t>
      </w:r>
      <w:r w:rsidR="00D52081" w:rsidRPr="00DC0B77">
        <w:rPr>
          <w:rFonts w:ascii="Cambria Math" w:hAnsi="Cambria Math"/>
          <w:sz w:val="20"/>
          <w:szCs w:val="20"/>
        </w:rPr>
        <w:br/>
        <w:t xml:space="preserve">value of the function at 0 is </w:t>
      </w:r>
      <w:r w:rsidR="00D52081" w:rsidRPr="00DC0B77">
        <w:rPr>
          <w:rFonts w:ascii="Cambria Math" w:hAnsi="Cambria Math"/>
          <w:sz w:val="20"/>
          <w:szCs w:val="20"/>
        </w:rPr>
        <w:sym w:font="Symbol" w:char="F02D"/>
      </w:r>
      <w:r w:rsidRPr="00DC0B77">
        <w:rPr>
          <w:rFonts w:ascii="Cambria Math" w:hAnsi="Cambria Math"/>
          <w:sz w:val="20"/>
          <w:szCs w:val="20"/>
        </w:rPr>
        <w:t>1.</w:t>
      </w:r>
    </w:p>
    <w:p w:rsidR="00DC0B77" w:rsidRDefault="00DC0B77" w:rsidP="00DC0B77">
      <w:pPr>
        <w:pStyle w:val="NameDate"/>
        <w:tabs>
          <w:tab w:val="left" w:pos="4944"/>
        </w:tabs>
        <w:spacing w:after="0"/>
        <w:rPr>
          <w:rFonts w:ascii="Cambria Math" w:hAnsi="Cambria Math"/>
        </w:rPr>
      </w:pPr>
      <w:r w:rsidRPr="00CD3B36">
        <w:rPr>
          <w:rFonts w:ascii="Cambria Math" w:hAnsi="Cambria Math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2AECAE" wp14:editId="1DC6A202">
                <wp:simplePos x="0" y="0"/>
                <wp:positionH relativeFrom="margin">
                  <wp:posOffset>4777740</wp:posOffset>
                </wp:positionH>
                <wp:positionV relativeFrom="margin">
                  <wp:posOffset>175260</wp:posOffset>
                </wp:positionV>
                <wp:extent cx="3558540" cy="441960"/>
                <wp:effectExtent l="0" t="0" r="3810" b="15240"/>
                <wp:wrapTight wrapText="bothSides">
                  <wp:wrapPolygon edited="0">
                    <wp:start x="0" y="0"/>
                    <wp:lineTo x="0" y="21414"/>
                    <wp:lineTo x="21507" y="21414"/>
                    <wp:lineTo x="21507" y="0"/>
                    <wp:lineTo x="0" y="0"/>
                  </wp:wrapPolygon>
                </wp:wrapTight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77" w:rsidRPr="00CD3B36" w:rsidRDefault="00DC0B77" w:rsidP="00DC0B77">
                            <w:pPr>
                              <w:pStyle w:val="PracticeTitle"/>
                              <w:rPr>
                                <w:rFonts w:ascii="Cambria Math" w:hAnsi="Cambria Math"/>
                              </w:rPr>
                            </w:pPr>
                            <w:r w:rsidRPr="00CD3B36">
                              <w:rPr>
                                <w:rFonts w:ascii="Cambria Math" w:hAnsi="Cambria Math"/>
                              </w:rPr>
                              <w:t>Algebra 1 Homework: Due Monday 11/2</w:t>
                            </w:r>
                          </w:p>
                          <w:p w:rsidR="00DC0B77" w:rsidRPr="00CD3B36" w:rsidRDefault="00DC0B77" w:rsidP="00DC0B77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CD3B36">
                              <w:rPr>
                                <w:rFonts w:ascii="Cambria Math" w:hAnsi="Cambria Math"/>
                              </w:rPr>
                              <w:t>All work must be shown on a separate sheet of paper.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AECAE" id="_x0000_s1028" type="#_x0000_t202" style="position:absolute;margin-left:376.2pt;margin-top:13.8pt;width:280.2pt;height:34.8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" filled="f" stroked="f">
                <v:textbox inset="0,0,0,0">
                  <w:txbxContent>
                    <w:p w:rsidR="00DC0B77" w:rsidRPr="00CD3B36" w:rsidRDefault="00DC0B77" w:rsidP="00DC0B77">
                      <w:pPr>
                        <w:pStyle w:val="PracticeTitle"/>
                        <w:rPr>
                          <w:rFonts w:ascii="Cambria Math" w:hAnsi="Cambria Math"/>
                        </w:rPr>
                      </w:pPr>
                      <w:r w:rsidRPr="00CD3B36">
                        <w:rPr>
                          <w:rFonts w:ascii="Cambria Math" w:hAnsi="Cambria Math"/>
                        </w:rPr>
                        <w:t>Algebra 1 Homework: Due Monday 11/2</w:t>
                      </w:r>
                    </w:p>
                    <w:p w:rsidR="00DC0B77" w:rsidRPr="00CD3B36" w:rsidRDefault="00DC0B77" w:rsidP="00DC0B77">
                      <w:pPr>
                        <w:rPr>
                          <w:rFonts w:ascii="Cambria Math" w:hAnsi="Cambria Math"/>
                        </w:rPr>
                      </w:pPr>
                      <w:r w:rsidRPr="00CD3B36">
                        <w:rPr>
                          <w:rFonts w:ascii="Cambria Math" w:hAnsi="Cambria Math"/>
                        </w:rPr>
                        <w:t>All work must be shown on a separate sheet of paper.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CD3B36">
        <w:rPr>
          <w:rFonts w:ascii="Cambria Math" w:hAnsi="Cambria Math"/>
        </w:rPr>
        <w:t>Name_____________________________  Hour ___________</w:t>
      </w:r>
    </w:p>
    <w:p w:rsidR="00DC0B77" w:rsidRDefault="00DC0B77" w:rsidP="00DC0B77">
      <w:pPr>
        <w:pStyle w:val="NameDate"/>
        <w:tabs>
          <w:tab w:val="left" w:pos="4944"/>
        </w:tabs>
        <w:spacing w:after="0"/>
        <w:rPr>
          <w:rFonts w:ascii="Cambria Math" w:hAnsi="Cambria Math"/>
        </w:rPr>
      </w:pPr>
      <w:r w:rsidRPr="00CD3B36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D2729E" wp14:editId="768420D0">
                <wp:simplePos x="0" y="0"/>
                <wp:positionH relativeFrom="margin">
                  <wp:posOffset>7620</wp:posOffset>
                </wp:positionH>
                <wp:positionV relativeFrom="margin">
                  <wp:posOffset>175260</wp:posOffset>
                </wp:positionV>
                <wp:extent cx="3558540" cy="441960"/>
                <wp:effectExtent l="0" t="0" r="3810" b="15240"/>
                <wp:wrapTight wrapText="bothSides">
                  <wp:wrapPolygon edited="0">
                    <wp:start x="0" y="0"/>
                    <wp:lineTo x="0" y="21414"/>
                    <wp:lineTo x="21507" y="21414"/>
                    <wp:lineTo x="21507" y="0"/>
                    <wp:lineTo x="0" y="0"/>
                  </wp:wrapPolygon>
                </wp:wrapTight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77" w:rsidRPr="00CD3B36" w:rsidRDefault="00DC0B77" w:rsidP="00DC0B77">
                            <w:pPr>
                              <w:pStyle w:val="PracticeTitle"/>
                              <w:rPr>
                                <w:rFonts w:ascii="Cambria Math" w:hAnsi="Cambria Math"/>
                              </w:rPr>
                            </w:pPr>
                            <w:r w:rsidRPr="00CD3B36">
                              <w:rPr>
                                <w:rFonts w:ascii="Cambria Math" w:hAnsi="Cambria Math"/>
                              </w:rPr>
                              <w:t>Algebra 1 Homework: Due Monday 11/2</w:t>
                            </w:r>
                          </w:p>
                          <w:p w:rsidR="00DC0B77" w:rsidRPr="00CD3B36" w:rsidRDefault="00DC0B77" w:rsidP="00DC0B77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CD3B36">
                              <w:rPr>
                                <w:rFonts w:ascii="Cambria Math" w:hAnsi="Cambria Math"/>
                              </w:rPr>
                              <w:t>All work must be shown on a separate sheet of paper.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729E" id="_x0000_s1029" type="#_x0000_t202" style="position:absolute;margin-left:.6pt;margin-top:13.8pt;width:280.2pt;height:34.8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" filled="f" stroked="f">
                <v:textbox inset="0,0,0,0">
                  <w:txbxContent>
                    <w:p w:rsidR="00DC0B77" w:rsidRPr="00CD3B36" w:rsidRDefault="00DC0B77" w:rsidP="00DC0B77">
                      <w:pPr>
                        <w:pStyle w:val="PracticeTitle"/>
                        <w:rPr>
                          <w:rFonts w:ascii="Cambria Math" w:hAnsi="Cambria Math"/>
                        </w:rPr>
                      </w:pPr>
                      <w:r w:rsidRPr="00CD3B36">
                        <w:rPr>
                          <w:rFonts w:ascii="Cambria Math" w:hAnsi="Cambria Math"/>
                        </w:rPr>
                        <w:t>Algebra 1 Homework: Due Monday 11/2</w:t>
                      </w:r>
                    </w:p>
                    <w:p w:rsidR="00DC0B77" w:rsidRPr="00CD3B36" w:rsidRDefault="00DC0B77" w:rsidP="00DC0B77">
                      <w:pPr>
                        <w:rPr>
                          <w:rFonts w:ascii="Cambria Math" w:hAnsi="Cambria Math"/>
                        </w:rPr>
                      </w:pPr>
                      <w:r w:rsidRPr="00CD3B36">
                        <w:rPr>
                          <w:rFonts w:ascii="Cambria Math" w:hAnsi="Cambria Math"/>
                        </w:rPr>
                        <w:t>All work must be shown on a separate sheet of paper.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DC0B77" w:rsidRDefault="00DC0B77" w:rsidP="00DC0B77">
      <w:pPr>
        <w:pStyle w:val="NameDate"/>
        <w:tabs>
          <w:tab w:val="left" w:pos="4944"/>
        </w:tabs>
        <w:spacing w:after="0"/>
        <w:rPr>
          <w:rFonts w:ascii="Cambria Math" w:hAnsi="Cambria Math"/>
        </w:rPr>
      </w:pPr>
    </w:p>
    <w:p w:rsidR="00DC0B77" w:rsidRDefault="00DC0B77" w:rsidP="00DC0B77">
      <w:pPr>
        <w:pStyle w:val="NameDate"/>
        <w:tabs>
          <w:tab w:val="left" w:pos="4944"/>
        </w:tabs>
        <w:spacing w:after="0"/>
        <w:rPr>
          <w:rFonts w:ascii="Cambria Math" w:hAnsi="Cambria Math"/>
        </w:rPr>
      </w:pPr>
    </w:p>
    <w:p w:rsidR="00DC0B77" w:rsidRPr="00CD3B36" w:rsidRDefault="00DC0B77" w:rsidP="00DC0B77">
      <w:pPr>
        <w:pStyle w:val="NameDate"/>
        <w:tabs>
          <w:tab w:val="left" w:pos="4944"/>
        </w:tabs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>In Exercises 1 and 2, describe the slope of the line. Then find the slope.</w:t>
      </w:r>
    </w:p>
    <w:p w:rsidR="00DC0B77" w:rsidRPr="00CD3B36" w:rsidRDefault="00DC0B77" w:rsidP="00DC0B77">
      <w:pPr>
        <w:pStyle w:val="NumList2"/>
        <w:numPr>
          <w:ilvl w:val="0"/>
          <w:numId w:val="1"/>
        </w:numPr>
        <w:spacing w:after="0"/>
        <w:rPr>
          <w:rFonts w:ascii="Cambria Math" w:hAnsi="Cambria Math"/>
        </w:rPr>
      </w:pPr>
      <w:r w:rsidRPr="00CD3B36">
        <w:rPr>
          <w:rFonts w:ascii="Cambria Math" w:hAnsi="Cambria Math"/>
          <w:noProof/>
        </w:rPr>
        <w:drawing>
          <wp:anchor distT="0" distB="0" distL="114300" distR="114300" simplePos="0" relativeHeight="251668480" behindDoc="0" locked="0" layoutInCell="1" allowOverlap="1" wp14:anchorId="27E06558" wp14:editId="669CBA35">
            <wp:simplePos x="0" y="0"/>
            <wp:positionH relativeFrom="column">
              <wp:posOffset>2449830</wp:posOffset>
            </wp:positionH>
            <wp:positionV relativeFrom="paragraph">
              <wp:posOffset>105410</wp:posOffset>
            </wp:positionV>
            <wp:extent cx="1228725" cy="1228725"/>
            <wp:effectExtent l="19050" t="0" r="9525" b="0"/>
            <wp:wrapNone/>
            <wp:docPr id="17" name="Picture 17" descr="TA: C:\2014 Projects\EPSs_PNGs_Word\Alg1\Arts\PNGs\HSAlg1_rbc_0305_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3B36">
        <w:rPr>
          <w:rFonts w:ascii="Cambria Math" w:hAnsi="Cambria Math"/>
          <w:noProof/>
        </w:rPr>
        <w:drawing>
          <wp:anchor distT="0" distB="0" distL="114300" distR="114300" simplePos="0" relativeHeight="251669504" behindDoc="0" locked="0" layoutInCell="1" allowOverlap="1" wp14:anchorId="25A069E8" wp14:editId="160BBD47">
            <wp:simplePos x="0" y="0"/>
            <wp:positionH relativeFrom="column">
              <wp:posOffset>556260</wp:posOffset>
            </wp:positionH>
            <wp:positionV relativeFrom="paragraph">
              <wp:posOffset>106045</wp:posOffset>
            </wp:positionV>
            <wp:extent cx="1228725" cy="1228725"/>
            <wp:effectExtent l="19050" t="0" r="9525" b="0"/>
            <wp:wrapNone/>
            <wp:docPr id="18" name="Picture 18" descr="TA: C:\2014 Projects\EPSs_PNGs_Word\Alg1\Arts\PNGs\HSAlg1_rbc_0305_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xerciseNumber"/>
          <w:rFonts w:ascii="Cambria Math" w:hAnsi="Cambria Math"/>
        </w:rPr>
        <w:t xml:space="preserve">                                                               </w:t>
      </w:r>
      <w:r w:rsidRPr="00CD3B36">
        <w:rPr>
          <w:rStyle w:val="ExerciseNumber"/>
          <w:rFonts w:ascii="Cambria Math" w:hAnsi="Cambria Math"/>
        </w:rPr>
        <w:t>2.</w:t>
      </w:r>
      <w:r w:rsidRPr="00CD3B36">
        <w:rPr>
          <w:rFonts w:ascii="Cambria Math" w:hAnsi="Cambria Math"/>
        </w:rPr>
        <w:tab/>
      </w:r>
    </w:p>
    <w:p w:rsidR="00DC0B77" w:rsidRPr="00CD3B36" w:rsidRDefault="00DC0B77" w:rsidP="00DC0B77">
      <w:pPr>
        <w:pStyle w:val="NumList2"/>
        <w:spacing w:after="0"/>
        <w:rPr>
          <w:rFonts w:ascii="Cambria Math" w:hAnsi="Cambria Math"/>
        </w:rPr>
      </w:pPr>
    </w:p>
    <w:p w:rsidR="00DC0B77" w:rsidRPr="00CD3B36" w:rsidRDefault="00DC0B77" w:rsidP="00DC0B77">
      <w:pPr>
        <w:pStyle w:val="NumList2"/>
        <w:spacing w:after="0"/>
        <w:rPr>
          <w:rFonts w:ascii="Cambria Math" w:hAnsi="Cambria Math"/>
        </w:rPr>
      </w:pPr>
    </w:p>
    <w:p w:rsidR="00DC0B77" w:rsidRPr="00CD3B36" w:rsidRDefault="00DC0B77" w:rsidP="00DC0B77">
      <w:pPr>
        <w:pStyle w:val="NumList2"/>
        <w:spacing w:after="0"/>
        <w:rPr>
          <w:rFonts w:ascii="Cambria Math" w:hAnsi="Cambria Math"/>
        </w:rPr>
      </w:pPr>
    </w:p>
    <w:p w:rsidR="00DC0B77" w:rsidRPr="00CD3B36" w:rsidRDefault="00DC0B77" w:rsidP="00DC0B77">
      <w:pPr>
        <w:pStyle w:val="NumList2"/>
        <w:spacing w:after="0"/>
        <w:rPr>
          <w:rFonts w:ascii="Cambria Math" w:hAnsi="Cambria Math"/>
        </w:rPr>
      </w:pPr>
    </w:p>
    <w:p w:rsidR="00DC0B77" w:rsidRPr="00CD3B36" w:rsidRDefault="00DC0B77" w:rsidP="00DC0B77">
      <w:pPr>
        <w:pStyle w:val="NumList2"/>
        <w:spacing w:after="0"/>
        <w:rPr>
          <w:rFonts w:ascii="Cambria Math" w:hAnsi="Cambria Math"/>
        </w:rPr>
      </w:pPr>
    </w:p>
    <w:p w:rsidR="00DC0B77" w:rsidRPr="00CD3B36" w:rsidRDefault="00DC0B77" w:rsidP="00DC0B77">
      <w:pPr>
        <w:pStyle w:val="NumList2"/>
        <w:spacing w:after="0"/>
        <w:rPr>
          <w:rFonts w:ascii="Cambria Math" w:hAnsi="Cambria Math"/>
        </w:rPr>
      </w:pPr>
    </w:p>
    <w:p w:rsidR="00DC0B77" w:rsidRPr="00CD3B36" w:rsidRDefault="00DC0B77" w:rsidP="00DC0B77">
      <w:pPr>
        <w:pStyle w:val="NumList2"/>
        <w:spacing w:after="0"/>
        <w:rPr>
          <w:rFonts w:ascii="Cambria Math" w:hAnsi="Cambria Math"/>
        </w:rPr>
      </w:pPr>
    </w:p>
    <w:p w:rsidR="00DC0B77" w:rsidRPr="00CD3B36" w:rsidRDefault="00DC0B77" w:rsidP="00DC0B77">
      <w:pPr>
        <w:pStyle w:val="DirectionLine"/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>the points represented by the table lie on a line. Find the slope of the line.</w:t>
      </w:r>
    </w:p>
    <w:tbl>
      <w:tblPr>
        <w:tblStyle w:val="TableGrid"/>
        <w:tblpPr w:leftFromText="180" w:rightFromText="180" w:vertAnchor="text" w:horzAnchor="page" w:tblpX="12229" w:tblpY="18"/>
        <w:tblOverlap w:val="never"/>
        <w:tblW w:w="0" w:type="auto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52"/>
        <w:gridCol w:w="471"/>
        <w:gridCol w:w="350"/>
        <w:gridCol w:w="350"/>
        <w:gridCol w:w="350"/>
      </w:tblGrid>
      <w:tr w:rsidR="00DC0B77" w:rsidTr="00DC0B77">
        <w:trPr>
          <w:cantSplit/>
          <w:trHeight w:val="360"/>
        </w:trPr>
        <w:tc>
          <w:tcPr>
            <w:tcW w:w="0" w:type="auto"/>
            <w:vAlign w:val="center"/>
          </w:tcPr>
          <w:p w:rsidR="00DC0B77" w:rsidRPr="0088329E" w:rsidRDefault="00DC0B77" w:rsidP="00DC0B77">
            <w:pPr>
              <w:pStyle w:val="TableHeadLeft"/>
              <w:framePr w:hSpace="0" w:wrap="auto" w:vAnchor="margin" w:hAnchor="text" w:xAlign="left" w:yAlign="inline"/>
              <w:rPr>
                <w:i/>
              </w:rPr>
            </w:pPr>
            <w:r w:rsidRPr="0088329E">
              <w:rPr>
                <w:i/>
              </w:rPr>
              <w:t>x</w:t>
            </w:r>
          </w:p>
        </w:tc>
        <w:tc>
          <w:tcPr>
            <w:tcW w:w="0" w:type="auto"/>
            <w:vAlign w:val="center"/>
          </w:tcPr>
          <w:p w:rsidR="00DC0B77" w:rsidRDefault="00DC0B77" w:rsidP="00DC0B77">
            <w:pPr>
              <w:pStyle w:val="TableTextLeft"/>
              <w:framePr w:hSpace="0" w:wrap="auto" w:vAnchor="margin" w:hAnchor="text" w:xAlign="left" w:yAlign="inline"/>
              <w:spacing w:before="50"/>
              <w:jc w:val="center"/>
            </w:pPr>
            <w:r>
              <w:sym w:font="Symbol" w:char="F02D"/>
            </w:r>
            <w:r>
              <w:t>2</w:t>
            </w:r>
          </w:p>
        </w:tc>
        <w:tc>
          <w:tcPr>
            <w:tcW w:w="0" w:type="auto"/>
            <w:vAlign w:val="center"/>
          </w:tcPr>
          <w:p w:rsidR="00DC0B77" w:rsidRDefault="00DC0B77" w:rsidP="00DC0B77">
            <w:pPr>
              <w:pStyle w:val="TableTextLeft"/>
              <w:framePr w:hSpace="0" w:wrap="auto" w:vAnchor="margin" w:hAnchor="text" w:xAlign="left" w:yAlign="inline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C0B77" w:rsidRDefault="00DC0B77" w:rsidP="00DC0B77">
            <w:pPr>
              <w:pStyle w:val="TableTextLeft"/>
              <w:framePr w:hSpace="0" w:wrap="auto" w:vAnchor="margin" w:hAnchor="text" w:xAlign="left" w:yAlign="inline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C0B77" w:rsidRDefault="00DC0B77" w:rsidP="00DC0B77">
            <w:pPr>
              <w:pStyle w:val="TableTextLeft"/>
              <w:framePr w:hSpace="0" w:wrap="auto" w:vAnchor="margin" w:hAnchor="text" w:xAlign="left" w:yAlign="inline"/>
              <w:jc w:val="center"/>
            </w:pPr>
            <w:r>
              <w:t>7</w:t>
            </w:r>
          </w:p>
        </w:tc>
      </w:tr>
      <w:tr w:rsidR="00DC0B77" w:rsidTr="00DC0B77">
        <w:trPr>
          <w:cantSplit/>
          <w:trHeight w:val="360"/>
        </w:trPr>
        <w:tc>
          <w:tcPr>
            <w:tcW w:w="0" w:type="auto"/>
            <w:vAlign w:val="center"/>
          </w:tcPr>
          <w:p w:rsidR="00DC0B77" w:rsidRPr="0088329E" w:rsidRDefault="00DC0B77" w:rsidP="00DC0B77">
            <w:pPr>
              <w:pStyle w:val="TableHeadLeft"/>
              <w:framePr w:hSpace="0" w:wrap="auto" w:vAnchor="margin" w:hAnchor="text" w:xAlign="left" w:yAlign="inline"/>
            </w:pPr>
            <w:r>
              <w:rPr>
                <w:i/>
              </w:rPr>
              <w:t>y</w:t>
            </w:r>
          </w:p>
        </w:tc>
        <w:tc>
          <w:tcPr>
            <w:tcW w:w="0" w:type="auto"/>
            <w:vAlign w:val="center"/>
          </w:tcPr>
          <w:p w:rsidR="00DC0B77" w:rsidRDefault="00DC0B77" w:rsidP="00DC0B77">
            <w:pPr>
              <w:pStyle w:val="TableTextLeft"/>
              <w:framePr w:hSpace="0" w:wrap="auto" w:vAnchor="margin" w:hAnchor="text" w:xAlign="left" w:yAlign="inline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C0B77" w:rsidRDefault="00DC0B77" w:rsidP="00DC0B77">
            <w:pPr>
              <w:pStyle w:val="TableTextLeft"/>
              <w:framePr w:hSpace="0" w:wrap="auto" w:vAnchor="margin" w:hAnchor="text" w:xAlign="left" w:yAlign="inline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C0B77" w:rsidRDefault="00DC0B77" w:rsidP="00DC0B77">
            <w:pPr>
              <w:pStyle w:val="TableTextLeft"/>
              <w:framePr w:hSpace="0" w:wrap="auto" w:vAnchor="margin" w:hAnchor="text" w:xAlign="left" w:yAlign="inline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C0B77" w:rsidRDefault="00DC0B77" w:rsidP="00DC0B77">
            <w:pPr>
              <w:pStyle w:val="TableTextLeft"/>
              <w:framePr w:hSpace="0" w:wrap="auto" w:vAnchor="margin" w:hAnchor="text" w:xAlign="left" w:yAlign="inline"/>
              <w:jc w:val="center"/>
            </w:pPr>
            <w:r>
              <w:t>3</w:t>
            </w:r>
          </w:p>
        </w:tc>
      </w:tr>
    </w:tbl>
    <w:p w:rsidR="00DC0B77" w:rsidRPr="00CD3B36" w:rsidRDefault="00DC0B77" w:rsidP="00DC0B77">
      <w:pPr>
        <w:pStyle w:val="NumList2"/>
        <w:numPr>
          <w:ilvl w:val="0"/>
          <w:numId w:val="3"/>
        </w:numPr>
        <w:spacing w:after="0"/>
        <w:rPr>
          <w:rFonts w:ascii="Cambria Math" w:hAnsi="Cambria Math"/>
        </w:rPr>
      </w:pPr>
      <w:r w:rsidRPr="00CD3B36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3FA00" wp14:editId="744ABA39">
                <wp:simplePos x="0" y="0"/>
                <wp:positionH relativeFrom="column">
                  <wp:posOffset>502920</wp:posOffset>
                </wp:positionH>
                <wp:positionV relativeFrom="paragraph">
                  <wp:posOffset>15240</wp:posOffset>
                </wp:positionV>
                <wp:extent cx="1287145" cy="592455"/>
                <wp:effectExtent l="0" t="0" r="0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"/>
                              <w:gridCol w:w="350"/>
                              <w:gridCol w:w="350"/>
                              <w:gridCol w:w="350"/>
                              <w:gridCol w:w="350"/>
                            </w:tblGrid>
                            <w:tr w:rsidR="00DC0B77" w:rsidTr="00DC0B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C0B77" w:rsidRPr="0088329E" w:rsidRDefault="00DC0B77" w:rsidP="00DC0B77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88329E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C0B77" w:rsidRDefault="00DC0B77" w:rsidP="00DC0B77">
                                  <w:pPr>
                                    <w:pStyle w:val="TableTextLeft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C0B77" w:rsidRDefault="00DC0B77" w:rsidP="00DC0B77">
                                  <w:pPr>
                                    <w:pStyle w:val="TableTextLef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C0B77" w:rsidRDefault="00DC0B77" w:rsidP="00DC0B77">
                                  <w:pPr>
                                    <w:pStyle w:val="TableTextLef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C0B77" w:rsidRDefault="00DC0B77" w:rsidP="00DC0B77">
                                  <w:pPr>
                                    <w:pStyle w:val="TableTextLef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DC0B77" w:rsidTr="00DC0B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C0B77" w:rsidRPr="0088329E" w:rsidRDefault="00DC0B77" w:rsidP="00DC0B77">
                                  <w:pPr>
                                    <w:pStyle w:val="TableHeadLeft"/>
                                  </w:pPr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C0B77" w:rsidRDefault="00DC0B77" w:rsidP="00DC0B77">
                                  <w:pPr>
                                    <w:pStyle w:val="TableTextLef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C0B77" w:rsidRDefault="00DC0B77" w:rsidP="00DC0B77">
                                  <w:pPr>
                                    <w:pStyle w:val="TableTextLef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C0B77" w:rsidRDefault="00DC0B77" w:rsidP="00DC0B77">
                                  <w:pPr>
                                    <w:pStyle w:val="TableTextLef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C0B77" w:rsidRDefault="00DC0B77" w:rsidP="00DC0B77">
                                  <w:pPr>
                                    <w:pStyle w:val="TableTextLef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52081" w:rsidRDefault="00D52081" w:rsidP="00B834E4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3FA00" id="Text Box 11" o:spid="_x0000_s1030" type="#_x0000_t202" style="position:absolute;left:0;text-align:left;margin-left:39.6pt;margin-top:1.2pt;width:101.35pt;height:4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" filled="f" stroked="f" strokeweight="0">
                <v:textbox inset="0,0,6pt,0"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"/>
                        <w:gridCol w:w="350"/>
                        <w:gridCol w:w="350"/>
                        <w:gridCol w:w="350"/>
                        <w:gridCol w:w="350"/>
                      </w:tblGrid>
                      <w:tr w:rsidR="00DC0B77" w:rsidTr="00DC0B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DC0B77" w:rsidRPr="0088329E" w:rsidRDefault="00DC0B77" w:rsidP="00DC0B77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88329E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C0B77" w:rsidRDefault="00DC0B77" w:rsidP="00DC0B77">
                            <w:pPr>
                              <w:pStyle w:val="TableTextLeft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C0B77" w:rsidRDefault="00DC0B77" w:rsidP="00DC0B77">
                            <w:pPr>
                              <w:pStyle w:val="TableTextLef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C0B77" w:rsidRDefault="00DC0B77" w:rsidP="00DC0B77">
                            <w:pPr>
                              <w:pStyle w:val="TableTextLef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C0B77" w:rsidRDefault="00DC0B77" w:rsidP="00DC0B77">
                            <w:pPr>
                              <w:pStyle w:val="TableTextLeft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DC0B77" w:rsidTr="00DC0B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DC0B77" w:rsidRPr="0088329E" w:rsidRDefault="00DC0B77" w:rsidP="00DC0B77">
                            <w:pPr>
                              <w:pStyle w:val="TableHeadLeft"/>
                            </w:pPr>
                            <w:r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C0B77" w:rsidRDefault="00DC0B77" w:rsidP="00DC0B77">
                            <w:pPr>
                              <w:pStyle w:val="TableTextLef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C0B77" w:rsidRDefault="00DC0B77" w:rsidP="00DC0B77">
                            <w:pPr>
                              <w:pStyle w:val="TableTextLef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C0B77" w:rsidRDefault="00DC0B77" w:rsidP="00DC0B77">
                            <w:pPr>
                              <w:pStyle w:val="TableTextLef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C0B77" w:rsidRDefault="00DC0B77" w:rsidP="00DC0B77">
                            <w:pPr>
                              <w:pStyle w:val="TableTextLeft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:rsidR="00D52081" w:rsidRDefault="00D52081" w:rsidP="00B834E4"/>
                  </w:txbxContent>
                </v:textbox>
              </v:shape>
            </w:pict>
          </mc:Fallback>
        </mc:AlternateContent>
      </w:r>
      <w:r w:rsidRPr="00CD3B36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46EE8" wp14:editId="28BFC3ED">
                <wp:simplePos x="0" y="0"/>
                <wp:positionH relativeFrom="column">
                  <wp:posOffset>3190240</wp:posOffset>
                </wp:positionH>
                <wp:positionV relativeFrom="paragraph">
                  <wp:posOffset>60960</wp:posOffset>
                </wp:positionV>
                <wp:extent cx="1287145" cy="592455"/>
                <wp:effectExtent l="0" t="0" r="0" b="171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77" w:rsidRDefault="00DC0B77" w:rsidP="00DC0B77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6EE8" id="Text Box 13" o:spid="_x0000_s1031" type="#_x0000_t202" style="position:absolute;left:0;text-align:left;margin-left:251.2pt;margin-top:4.8pt;width:101.35pt;height:4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DGsgIAALM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" filled="f" stroked="f" strokeweight="0">
                <v:textbox inset="0,0,6pt,0">
                  <w:txbxContent>
                    <w:p w:rsidR="00DC0B77" w:rsidRDefault="00DC0B77" w:rsidP="00DC0B77"/>
                  </w:txbxContent>
                </v:textbox>
              </v:shape>
            </w:pict>
          </mc:Fallback>
        </mc:AlternateContent>
      </w:r>
      <w:r w:rsidRPr="00CD3B36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C287F" wp14:editId="363A8254">
                <wp:simplePos x="0" y="0"/>
                <wp:positionH relativeFrom="column">
                  <wp:posOffset>351790</wp:posOffset>
                </wp:positionH>
                <wp:positionV relativeFrom="paragraph">
                  <wp:posOffset>60960</wp:posOffset>
                </wp:positionV>
                <wp:extent cx="1287145" cy="592455"/>
                <wp:effectExtent l="0" t="0" r="0" b="171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77" w:rsidRDefault="00DC0B77" w:rsidP="00DC0B77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C287F" id="Text Box 14" o:spid="_x0000_s1032" type="#_x0000_t202" style="position:absolute;left:0;text-align:left;margin-left:27.7pt;margin-top:4.8pt;width:101.35pt;height:4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" filled="f" stroked="f" strokeweight="0">
                <v:textbox inset="0,0,6pt,0">
                  <w:txbxContent>
                    <w:p w:rsidR="00DC0B77" w:rsidRDefault="00DC0B77" w:rsidP="00DC0B77"/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</w:rPr>
        <w:t xml:space="preserve">                                                         </w:t>
      </w:r>
      <w:r w:rsidRPr="00CD3B36">
        <w:rPr>
          <w:rStyle w:val="ExerciseNumber"/>
          <w:rFonts w:ascii="Cambria Math" w:hAnsi="Cambria Math"/>
        </w:rPr>
        <w:t>4.</w:t>
      </w:r>
      <w:r w:rsidRPr="00CD3B36">
        <w:rPr>
          <w:rFonts w:ascii="Cambria Math" w:hAnsi="Cambria Math"/>
        </w:rPr>
        <w:tab/>
      </w:r>
    </w:p>
    <w:p w:rsidR="00DC0B77" w:rsidRPr="00CD3B36" w:rsidRDefault="00DC0B77" w:rsidP="00DC0B77">
      <w:pPr>
        <w:pStyle w:val="NumList2"/>
        <w:spacing w:after="0"/>
        <w:rPr>
          <w:rFonts w:ascii="Cambria Math" w:hAnsi="Cambria Math"/>
        </w:rPr>
      </w:pPr>
    </w:p>
    <w:p w:rsidR="00DC0B77" w:rsidRPr="00CD3B36" w:rsidRDefault="00DC0B77" w:rsidP="00DC0B77">
      <w:pPr>
        <w:pStyle w:val="DirectionLine"/>
        <w:spacing w:after="0"/>
        <w:rPr>
          <w:rFonts w:ascii="Cambria Math" w:hAnsi="Cambria Math"/>
        </w:rPr>
      </w:pPr>
    </w:p>
    <w:p w:rsidR="00DC0B77" w:rsidRPr="00CD3B36" w:rsidRDefault="00DC0B77" w:rsidP="00DC0B77">
      <w:pPr>
        <w:pStyle w:val="DirectionLine"/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 xml:space="preserve">Find the slope and the </w:t>
      </w:r>
      <w:r w:rsidRPr="00CD3B36">
        <w:rPr>
          <w:rFonts w:ascii="Cambria Math" w:hAnsi="Cambria Math"/>
          <w:i/>
          <w:iCs/>
        </w:rPr>
        <w:t>y</w:t>
      </w:r>
      <w:r w:rsidRPr="00CD3B36">
        <w:rPr>
          <w:rFonts w:ascii="Cambria Math" w:hAnsi="Cambria Math"/>
        </w:rPr>
        <w:t>-intercept of the graph of the linear equation.</w:t>
      </w:r>
    </w:p>
    <w:p w:rsidR="00DC0B77" w:rsidRPr="00CD3B36" w:rsidRDefault="00DC0B77" w:rsidP="00DC0B77">
      <w:pPr>
        <w:pStyle w:val="NumList2"/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5.</w:t>
      </w:r>
      <w:r w:rsidRPr="00CD3B36">
        <w:rPr>
          <w:rFonts w:ascii="Cambria Math" w:hAnsi="Cambria Math"/>
        </w:rPr>
        <w:tab/>
      </w:r>
      <w:r w:rsidRPr="00CD3B36">
        <w:rPr>
          <w:rFonts w:ascii="Cambria Math" w:hAnsi="Cambria Math"/>
          <w:position w:val="-10"/>
        </w:rPr>
        <w:object w:dxaOrig="1300" w:dyaOrig="300">
          <v:shape id="_x0000_i1033" type="#_x0000_t75" style="width:64.8pt;height:15pt" o:ole="">
            <v:imagedata r:id="rId11" o:title=""/>
          </v:shape>
          <o:OLEObject Type="Embed" ProgID="Equation.DSMT4" ShapeID="_x0000_i1033" DrawAspect="Content" ObjectID="_1507532295" r:id="rId27"/>
        </w:object>
      </w: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6.</w:t>
      </w:r>
      <w:r w:rsidRPr="00CD3B36">
        <w:rPr>
          <w:rFonts w:ascii="Cambria Math" w:hAnsi="Cambria Math"/>
        </w:rPr>
        <w:tab/>
      </w:r>
      <w:r w:rsidRPr="00CD3B36">
        <w:rPr>
          <w:rFonts w:ascii="Cambria Math" w:hAnsi="Cambria Math"/>
          <w:position w:val="-10"/>
        </w:rPr>
        <w:object w:dxaOrig="760" w:dyaOrig="300">
          <v:shape id="_x0000_i1034" type="#_x0000_t75" style="width:37.8pt;height:15pt" o:ole="">
            <v:imagedata r:id="rId13" o:title=""/>
          </v:shape>
          <o:OLEObject Type="Embed" ProgID="Equation.DSMT4" ShapeID="_x0000_i1034" DrawAspect="Content" ObjectID="_1507532296" r:id="rId28"/>
        </w:object>
      </w:r>
    </w:p>
    <w:p w:rsidR="00DC0B77" w:rsidRPr="00CD3B36" w:rsidRDefault="00DC0B77" w:rsidP="00DC0B77">
      <w:pPr>
        <w:pStyle w:val="NumList2"/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7.</w:t>
      </w:r>
      <w:r w:rsidRPr="00CD3B36">
        <w:rPr>
          <w:rFonts w:ascii="Cambria Math" w:hAnsi="Cambria Math"/>
        </w:rPr>
        <w:tab/>
      </w:r>
      <w:r w:rsidRPr="00CD3B36">
        <w:rPr>
          <w:rFonts w:ascii="Cambria Math" w:hAnsi="Cambria Math"/>
          <w:position w:val="-10"/>
        </w:rPr>
        <w:object w:dxaOrig="780" w:dyaOrig="300">
          <v:shape id="_x0000_i1035" type="#_x0000_t75" style="width:39pt;height:15pt" o:ole="">
            <v:imagedata r:id="rId15" o:title=""/>
          </v:shape>
          <o:OLEObject Type="Embed" ProgID="Equation.DSMT4" ShapeID="_x0000_i1035" DrawAspect="Content" ObjectID="_1507532297" r:id="rId29"/>
        </w:object>
      </w: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8.</w:t>
      </w:r>
      <w:r w:rsidRPr="00CD3B36">
        <w:rPr>
          <w:rFonts w:ascii="Cambria Math" w:hAnsi="Cambria Math"/>
        </w:rPr>
        <w:tab/>
      </w:r>
      <w:r w:rsidRPr="00CD3B36">
        <w:rPr>
          <w:rFonts w:ascii="Cambria Math" w:hAnsi="Cambria Math"/>
          <w:position w:val="-10"/>
        </w:rPr>
        <w:object w:dxaOrig="1040" w:dyaOrig="300">
          <v:shape id="_x0000_i1036" type="#_x0000_t75" style="width:52.2pt;height:15pt" o:ole="">
            <v:imagedata r:id="rId17" o:title=""/>
          </v:shape>
          <o:OLEObject Type="Embed" ProgID="Equation.DSMT4" ShapeID="_x0000_i1036" DrawAspect="Content" ObjectID="_1507532298" r:id="rId30"/>
        </w:object>
      </w:r>
    </w:p>
    <w:p w:rsidR="00DC0B77" w:rsidRPr="00CD3B36" w:rsidRDefault="00DC0B77" w:rsidP="00DC0B77">
      <w:pPr>
        <w:pStyle w:val="DirectionLine"/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 xml:space="preserve">Graph the linear equation. Identify the </w:t>
      </w:r>
      <w:r w:rsidRPr="00CD3B36">
        <w:rPr>
          <w:rFonts w:ascii="Cambria Math" w:hAnsi="Cambria Math"/>
          <w:i/>
          <w:iCs/>
        </w:rPr>
        <w:t>x</w:t>
      </w:r>
      <w:r w:rsidRPr="00CD3B36">
        <w:rPr>
          <w:rFonts w:ascii="Cambria Math" w:hAnsi="Cambria Math"/>
        </w:rPr>
        <w:t>-intercept.</w:t>
      </w:r>
    </w:p>
    <w:p w:rsidR="00DC0B77" w:rsidRPr="00CD3B36" w:rsidRDefault="00DC0B77" w:rsidP="00DC0B77">
      <w:pPr>
        <w:pStyle w:val="NumList2"/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9.</w:t>
      </w:r>
      <w:r w:rsidRPr="00CD3B36">
        <w:rPr>
          <w:rFonts w:ascii="Cambria Math" w:hAnsi="Cambria Math"/>
        </w:rPr>
        <w:tab/>
      </w:r>
      <w:r w:rsidRPr="00CD3B36">
        <w:rPr>
          <w:rFonts w:ascii="Cambria Math" w:hAnsi="Cambria Math"/>
          <w:position w:val="-10"/>
        </w:rPr>
        <w:object w:dxaOrig="1060" w:dyaOrig="300">
          <v:shape id="_x0000_i1037" type="#_x0000_t75" style="width:52.8pt;height:15pt" o:ole="">
            <v:imagedata r:id="rId19" o:title=""/>
          </v:shape>
          <o:OLEObject Type="Embed" ProgID="Equation.DSMT4" ShapeID="_x0000_i1037" DrawAspect="Content" ObjectID="_1507532299" r:id="rId31"/>
        </w:object>
      </w: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10.</w:t>
      </w:r>
      <w:r w:rsidRPr="00CD3B36">
        <w:rPr>
          <w:rFonts w:ascii="Cambria Math" w:hAnsi="Cambria Math"/>
        </w:rPr>
        <w:tab/>
      </w:r>
      <w:r w:rsidRPr="00CD3B36">
        <w:rPr>
          <w:rFonts w:ascii="Cambria Math" w:hAnsi="Cambria Math"/>
          <w:position w:val="-18"/>
        </w:rPr>
        <w:object w:dxaOrig="1140" w:dyaOrig="460">
          <v:shape id="_x0000_i1038" type="#_x0000_t75" style="width:57pt;height:22.8pt" o:ole="">
            <v:imagedata r:id="rId21" o:title=""/>
          </v:shape>
          <o:OLEObject Type="Embed" ProgID="Equation.DSMT4" ShapeID="_x0000_i1038" DrawAspect="Content" ObjectID="_1507532300" r:id="rId32"/>
        </w:object>
      </w:r>
    </w:p>
    <w:p w:rsidR="00DC0B77" w:rsidRPr="00CD3B36" w:rsidRDefault="00DC0B77" w:rsidP="00DC0B77">
      <w:pPr>
        <w:pStyle w:val="NumList2"/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11.</w:t>
      </w:r>
      <w:r w:rsidRPr="00CD3B36">
        <w:rPr>
          <w:rFonts w:ascii="Cambria Math" w:hAnsi="Cambria Math"/>
        </w:rPr>
        <w:tab/>
      </w:r>
      <w:r w:rsidRPr="00CD3B36">
        <w:rPr>
          <w:rFonts w:ascii="Cambria Math" w:hAnsi="Cambria Math"/>
          <w:position w:val="-10"/>
        </w:rPr>
        <w:object w:dxaOrig="900" w:dyaOrig="300">
          <v:shape id="_x0000_i1039" type="#_x0000_t75" style="width:45pt;height:15pt" o:ole="">
            <v:imagedata r:id="rId23" o:title=""/>
          </v:shape>
          <o:OLEObject Type="Embed" ProgID="Equation.DSMT4" ShapeID="_x0000_i1039" DrawAspect="Content" ObjectID="_1507532301" r:id="rId33"/>
        </w:object>
      </w: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12.</w:t>
      </w:r>
      <w:r w:rsidRPr="00CD3B36">
        <w:rPr>
          <w:rFonts w:ascii="Cambria Math" w:hAnsi="Cambria Math"/>
        </w:rPr>
        <w:tab/>
      </w:r>
      <w:r w:rsidRPr="00CD3B36">
        <w:rPr>
          <w:rFonts w:ascii="Cambria Math" w:hAnsi="Cambria Math"/>
          <w:position w:val="-10"/>
        </w:rPr>
        <w:object w:dxaOrig="1160" w:dyaOrig="300">
          <v:shape id="_x0000_i1040" type="#_x0000_t75" style="width:58.2pt;height:15pt" o:ole="">
            <v:imagedata r:id="rId25" o:title=""/>
          </v:shape>
          <o:OLEObject Type="Embed" ProgID="Equation.DSMT4" ShapeID="_x0000_i1040" DrawAspect="Content" ObjectID="_1507532302" r:id="rId34"/>
        </w:object>
      </w:r>
    </w:p>
    <w:p w:rsidR="00DC0B77" w:rsidRPr="00CD3B36" w:rsidRDefault="00DC0B77" w:rsidP="00DC0B77">
      <w:pPr>
        <w:pStyle w:val="DirectionLine"/>
        <w:spacing w:after="0"/>
        <w:rPr>
          <w:rFonts w:ascii="Cambria Math" w:hAnsi="Cambria Math"/>
        </w:rPr>
      </w:pPr>
      <w:r>
        <w:rPr>
          <w:rFonts w:ascii="Cambria Math" w:hAnsi="Cambria Math"/>
        </w:rPr>
        <w:t>Gr</w:t>
      </w:r>
      <w:r w:rsidRPr="00CD3B36">
        <w:rPr>
          <w:rFonts w:ascii="Cambria Math" w:hAnsi="Cambria Math"/>
        </w:rPr>
        <w:t xml:space="preserve">aph the function with the given description. Identify </w:t>
      </w:r>
      <w:r w:rsidRPr="00CD3B36">
        <w:rPr>
          <w:rFonts w:ascii="Cambria Math" w:hAnsi="Cambria Math"/>
        </w:rPr>
        <w:br/>
        <w:t xml:space="preserve">the slope, </w:t>
      </w:r>
      <w:r w:rsidRPr="00CD3B36">
        <w:rPr>
          <w:rFonts w:ascii="Cambria Math" w:hAnsi="Cambria Math"/>
          <w:i/>
          <w:iCs/>
        </w:rPr>
        <w:t>y</w:t>
      </w:r>
      <w:r w:rsidRPr="00CD3B36">
        <w:rPr>
          <w:rFonts w:ascii="Cambria Math" w:hAnsi="Cambria Math"/>
        </w:rPr>
        <w:t xml:space="preserve">-intercept, and </w:t>
      </w:r>
      <w:r w:rsidRPr="00CD3B36">
        <w:rPr>
          <w:rFonts w:ascii="Cambria Math" w:hAnsi="Cambria Math"/>
          <w:i/>
          <w:iCs/>
        </w:rPr>
        <w:t>x</w:t>
      </w:r>
      <w:r w:rsidRPr="00CD3B36">
        <w:rPr>
          <w:rFonts w:ascii="Cambria Math" w:hAnsi="Cambria Math"/>
        </w:rPr>
        <w:t>-intercept of the graph.</w:t>
      </w:r>
    </w:p>
    <w:p w:rsidR="00DC0B77" w:rsidRPr="00CD3B36" w:rsidRDefault="00DC0B77" w:rsidP="00DC0B77">
      <w:pPr>
        <w:pStyle w:val="NumList1"/>
        <w:spacing w:after="0"/>
        <w:rPr>
          <w:rFonts w:ascii="Cambria Math" w:hAnsi="Cambria Math"/>
        </w:rPr>
      </w:pP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13.</w:t>
      </w:r>
      <w:r w:rsidRPr="00CD3B36">
        <w:rPr>
          <w:rFonts w:ascii="Cambria Math" w:hAnsi="Cambria Math"/>
        </w:rPr>
        <w:tab/>
      </w:r>
      <w:r w:rsidRPr="00DC0B77">
        <w:rPr>
          <w:rFonts w:ascii="Cambria Math" w:hAnsi="Cambria Math"/>
          <w:sz w:val="20"/>
          <w:szCs w:val="20"/>
        </w:rPr>
        <w:t xml:space="preserve">A linear function </w:t>
      </w:r>
      <w:r w:rsidRPr="00DC0B77">
        <w:rPr>
          <w:rFonts w:ascii="Cambria Math" w:hAnsi="Cambria Math"/>
          <w:i/>
          <w:iCs/>
          <w:sz w:val="20"/>
          <w:szCs w:val="20"/>
        </w:rPr>
        <w:t>f</w:t>
      </w:r>
      <w:r w:rsidRPr="00DC0B77">
        <w:rPr>
          <w:rFonts w:ascii="Cambria Math" w:hAnsi="Cambria Math"/>
          <w:sz w:val="20"/>
          <w:szCs w:val="20"/>
        </w:rPr>
        <w:t xml:space="preserve"> models a relationship in which the dependent variable decreases 3 units for every 2 units the independent variable increases. The </w:t>
      </w:r>
      <w:r w:rsidRPr="00DC0B77">
        <w:rPr>
          <w:rFonts w:ascii="Cambria Math" w:hAnsi="Cambria Math"/>
          <w:sz w:val="20"/>
          <w:szCs w:val="20"/>
        </w:rPr>
        <w:br/>
        <w:t>value of the function at 0 is 5.</w:t>
      </w:r>
    </w:p>
    <w:p w:rsidR="000958A2" w:rsidRPr="00B52525" w:rsidRDefault="00DC0B77" w:rsidP="00B52525">
      <w:pPr>
        <w:pStyle w:val="NumList1"/>
        <w:spacing w:after="0"/>
        <w:rPr>
          <w:rFonts w:ascii="Cambria Math" w:hAnsi="Cambria Math"/>
          <w:sz w:val="20"/>
          <w:szCs w:val="20"/>
        </w:rPr>
      </w:pPr>
      <w:r w:rsidRPr="00CD3B36">
        <w:rPr>
          <w:rFonts w:ascii="Cambria Math" w:hAnsi="Cambria Math"/>
        </w:rPr>
        <w:tab/>
      </w:r>
      <w:r w:rsidRPr="00CD3B36">
        <w:rPr>
          <w:rStyle w:val="ExerciseNumber"/>
          <w:rFonts w:ascii="Cambria Math" w:hAnsi="Cambria Math"/>
        </w:rPr>
        <w:t>14.</w:t>
      </w:r>
      <w:r w:rsidRPr="00CD3B36">
        <w:rPr>
          <w:rFonts w:ascii="Cambria Math" w:hAnsi="Cambria Math"/>
        </w:rPr>
        <w:tab/>
      </w:r>
      <w:r w:rsidRPr="00DC0B77">
        <w:rPr>
          <w:rFonts w:ascii="Cambria Math" w:hAnsi="Cambria Math"/>
          <w:sz w:val="20"/>
          <w:szCs w:val="20"/>
        </w:rPr>
        <w:t xml:space="preserve">A linear function </w:t>
      </w:r>
      <w:r w:rsidRPr="00DC0B77">
        <w:rPr>
          <w:rFonts w:ascii="Cambria Math" w:hAnsi="Cambria Math"/>
          <w:i/>
          <w:iCs/>
          <w:sz w:val="20"/>
          <w:szCs w:val="20"/>
        </w:rPr>
        <w:t>g</w:t>
      </w:r>
      <w:r w:rsidRPr="00DC0B77">
        <w:rPr>
          <w:rFonts w:ascii="Cambria Math" w:hAnsi="Cambria Math"/>
          <w:sz w:val="20"/>
          <w:szCs w:val="20"/>
        </w:rPr>
        <w:t xml:space="preserve"> models a relationship in which the dependent variable increases 2 units for every 7 units the independent variable increases. The </w:t>
      </w:r>
      <w:r w:rsidRPr="00DC0B77">
        <w:rPr>
          <w:rFonts w:ascii="Cambria Math" w:hAnsi="Cambria Math"/>
          <w:sz w:val="20"/>
          <w:szCs w:val="20"/>
        </w:rPr>
        <w:br/>
        <w:t xml:space="preserve">value of the function at 0 is </w:t>
      </w:r>
      <w:r w:rsidRPr="00DC0B77">
        <w:rPr>
          <w:rFonts w:ascii="Cambria Math" w:hAnsi="Cambria Math"/>
          <w:sz w:val="20"/>
          <w:szCs w:val="20"/>
        </w:rPr>
        <w:sym w:font="Symbol" w:char="F02D"/>
      </w:r>
      <w:r w:rsidRPr="00DC0B77">
        <w:rPr>
          <w:rFonts w:ascii="Cambria Math" w:hAnsi="Cambria Math"/>
          <w:sz w:val="20"/>
          <w:szCs w:val="20"/>
        </w:rPr>
        <w:t>1.</w:t>
      </w:r>
      <w:bookmarkStart w:id="0" w:name="_GoBack"/>
      <w:bookmarkEnd w:id="0"/>
    </w:p>
    <w:sectPr w:rsidR="000958A2" w:rsidRPr="00B52525" w:rsidSect="00DC0B77">
      <w:footerReference w:type="even" r:id="rId35"/>
      <w:footerReference w:type="default" r:id="rId36"/>
      <w:pgSz w:w="15840" w:h="12240" w:orient="landscape" w:code="1"/>
      <w:pgMar w:top="720" w:right="720" w:bottom="720" w:left="720" w:header="720" w:footer="660" w:gutter="0"/>
      <w:pgNumType w:start="94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C7" w:rsidRDefault="00054AC7">
      <w:r>
        <w:separator/>
      </w:r>
    </w:p>
    <w:p w:rsidR="00054AC7" w:rsidRDefault="00054AC7"/>
  </w:endnote>
  <w:endnote w:type="continuationSeparator" w:id="0">
    <w:p w:rsidR="00054AC7" w:rsidRDefault="00054AC7">
      <w:r>
        <w:continuationSeparator/>
      </w:r>
    </w:p>
    <w:p w:rsidR="00054AC7" w:rsidRDefault="00054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A2" w:rsidRPr="00943FEA" w:rsidRDefault="000958A2" w:rsidP="00DC0B77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EA" w:rsidRPr="001369F8" w:rsidRDefault="0074550B" w:rsidP="00943FEA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943FEA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B52525">
      <w:rPr>
        <w:rStyle w:val="PageNumber"/>
        <w:noProof/>
      </w:rPr>
      <w:t>95</w:t>
    </w:r>
    <w:r w:rsidRPr="001369F8">
      <w:rPr>
        <w:rStyle w:val="PageNumber"/>
      </w:rPr>
      <w:fldChar w:fldCharType="end"/>
    </w:r>
  </w:p>
  <w:p w:rsidR="00943FEA" w:rsidRDefault="00943FEA" w:rsidP="00943FEA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>
      <w:rPr>
        <w:b/>
      </w:rPr>
      <w:t>Algebra 1</w:t>
    </w:r>
  </w:p>
  <w:p w:rsidR="000958A2" w:rsidRPr="00943FEA" w:rsidRDefault="00943FEA" w:rsidP="00943FEA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C7" w:rsidRDefault="00054AC7">
      <w:r>
        <w:separator/>
      </w:r>
    </w:p>
    <w:p w:rsidR="00054AC7" w:rsidRDefault="00054AC7"/>
  </w:footnote>
  <w:footnote w:type="continuationSeparator" w:id="0">
    <w:p w:rsidR="00054AC7" w:rsidRDefault="00054AC7">
      <w:r>
        <w:continuationSeparator/>
      </w:r>
    </w:p>
    <w:p w:rsidR="00054AC7" w:rsidRDefault="00054A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36465"/>
    <w:multiLevelType w:val="hybridMultilevel"/>
    <w:tmpl w:val="97A04B8E"/>
    <w:lvl w:ilvl="0" w:tplc="1640F54E">
      <w:start w:val="3"/>
      <w:numFmt w:val="decimal"/>
      <w:lvlText w:val="%1."/>
      <w:lvlJc w:val="left"/>
      <w:pPr>
        <w:ind w:left="60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F5B68"/>
    <w:multiLevelType w:val="hybridMultilevel"/>
    <w:tmpl w:val="555C152A"/>
    <w:lvl w:ilvl="0" w:tplc="4F864CEC">
      <w:start w:val="1"/>
      <w:numFmt w:val="decimal"/>
      <w:lvlText w:val="%1."/>
      <w:lvlJc w:val="left"/>
      <w:pPr>
        <w:ind w:left="60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DA57CD8"/>
    <w:multiLevelType w:val="hybridMultilevel"/>
    <w:tmpl w:val="97A04B8E"/>
    <w:lvl w:ilvl="0" w:tplc="1640F54E">
      <w:start w:val="3"/>
      <w:numFmt w:val="decimal"/>
      <w:lvlText w:val="%1."/>
      <w:lvlJc w:val="left"/>
      <w:pPr>
        <w:ind w:left="60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9"/>
    <w:rsid w:val="000029A3"/>
    <w:rsid w:val="00011778"/>
    <w:rsid w:val="000209C2"/>
    <w:rsid w:val="00054AC7"/>
    <w:rsid w:val="000724BE"/>
    <w:rsid w:val="000819D6"/>
    <w:rsid w:val="00082413"/>
    <w:rsid w:val="000958A2"/>
    <w:rsid w:val="000C22D9"/>
    <w:rsid w:val="000C5FA8"/>
    <w:rsid w:val="000D47C7"/>
    <w:rsid w:val="00103B50"/>
    <w:rsid w:val="0010566E"/>
    <w:rsid w:val="001058D1"/>
    <w:rsid w:val="0012721D"/>
    <w:rsid w:val="001369F8"/>
    <w:rsid w:val="00136C07"/>
    <w:rsid w:val="00162318"/>
    <w:rsid w:val="001E466B"/>
    <w:rsid w:val="001F73C0"/>
    <w:rsid w:val="001F7E0F"/>
    <w:rsid w:val="002148D6"/>
    <w:rsid w:val="00236737"/>
    <w:rsid w:val="00237F95"/>
    <w:rsid w:val="00240F4E"/>
    <w:rsid w:val="00265467"/>
    <w:rsid w:val="002724E5"/>
    <w:rsid w:val="00273D1C"/>
    <w:rsid w:val="002748C2"/>
    <w:rsid w:val="00285C2F"/>
    <w:rsid w:val="00293135"/>
    <w:rsid w:val="002A24E1"/>
    <w:rsid w:val="002A4491"/>
    <w:rsid w:val="002B6A9C"/>
    <w:rsid w:val="002B7038"/>
    <w:rsid w:val="002B7D44"/>
    <w:rsid w:val="002C054C"/>
    <w:rsid w:val="002C5D7A"/>
    <w:rsid w:val="00307F11"/>
    <w:rsid w:val="00315BA1"/>
    <w:rsid w:val="00330C95"/>
    <w:rsid w:val="003330DF"/>
    <w:rsid w:val="00343107"/>
    <w:rsid w:val="00344665"/>
    <w:rsid w:val="00347C00"/>
    <w:rsid w:val="00351087"/>
    <w:rsid w:val="00360C58"/>
    <w:rsid w:val="00362190"/>
    <w:rsid w:val="00364D8E"/>
    <w:rsid w:val="00376525"/>
    <w:rsid w:val="00383DB6"/>
    <w:rsid w:val="00395478"/>
    <w:rsid w:val="003B387F"/>
    <w:rsid w:val="003C7D6D"/>
    <w:rsid w:val="003D1FF8"/>
    <w:rsid w:val="003E0319"/>
    <w:rsid w:val="003E1601"/>
    <w:rsid w:val="003E55F1"/>
    <w:rsid w:val="003E6622"/>
    <w:rsid w:val="003F08C5"/>
    <w:rsid w:val="00403B00"/>
    <w:rsid w:val="004045D5"/>
    <w:rsid w:val="004067DF"/>
    <w:rsid w:val="0041438A"/>
    <w:rsid w:val="00431810"/>
    <w:rsid w:val="00435014"/>
    <w:rsid w:val="00471EE5"/>
    <w:rsid w:val="00475754"/>
    <w:rsid w:val="00493F29"/>
    <w:rsid w:val="00497202"/>
    <w:rsid w:val="0049745D"/>
    <w:rsid w:val="004D104D"/>
    <w:rsid w:val="004E3F2B"/>
    <w:rsid w:val="004F242E"/>
    <w:rsid w:val="004F347D"/>
    <w:rsid w:val="00504500"/>
    <w:rsid w:val="00520354"/>
    <w:rsid w:val="0053292D"/>
    <w:rsid w:val="00533102"/>
    <w:rsid w:val="00536989"/>
    <w:rsid w:val="00550FB0"/>
    <w:rsid w:val="005666D4"/>
    <w:rsid w:val="005974E6"/>
    <w:rsid w:val="005B2959"/>
    <w:rsid w:val="005D283E"/>
    <w:rsid w:val="005E5326"/>
    <w:rsid w:val="00627C4C"/>
    <w:rsid w:val="00631EBF"/>
    <w:rsid w:val="006341B2"/>
    <w:rsid w:val="00642759"/>
    <w:rsid w:val="006C63B2"/>
    <w:rsid w:val="006E470D"/>
    <w:rsid w:val="006E7CD9"/>
    <w:rsid w:val="006F3F24"/>
    <w:rsid w:val="00702A25"/>
    <w:rsid w:val="007068C3"/>
    <w:rsid w:val="00721A5C"/>
    <w:rsid w:val="00724F86"/>
    <w:rsid w:val="00740C9B"/>
    <w:rsid w:val="0074550B"/>
    <w:rsid w:val="00747074"/>
    <w:rsid w:val="00772B0C"/>
    <w:rsid w:val="007B45D7"/>
    <w:rsid w:val="007B499D"/>
    <w:rsid w:val="007B7570"/>
    <w:rsid w:val="007C6A7C"/>
    <w:rsid w:val="007C7EB3"/>
    <w:rsid w:val="007D5240"/>
    <w:rsid w:val="00810827"/>
    <w:rsid w:val="008201C4"/>
    <w:rsid w:val="00820702"/>
    <w:rsid w:val="00843AAF"/>
    <w:rsid w:val="00862FC0"/>
    <w:rsid w:val="00873ADE"/>
    <w:rsid w:val="008819AF"/>
    <w:rsid w:val="00881A6E"/>
    <w:rsid w:val="0088329E"/>
    <w:rsid w:val="00893443"/>
    <w:rsid w:val="008A0FA8"/>
    <w:rsid w:val="008A3F94"/>
    <w:rsid w:val="008A57D3"/>
    <w:rsid w:val="00905465"/>
    <w:rsid w:val="00905EF8"/>
    <w:rsid w:val="00927E17"/>
    <w:rsid w:val="00943FEA"/>
    <w:rsid w:val="00946E22"/>
    <w:rsid w:val="00952F61"/>
    <w:rsid w:val="00996E1E"/>
    <w:rsid w:val="00A0468E"/>
    <w:rsid w:val="00A13E6D"/>
    <w:rsid w:val="00A17D8B"/>
    <w:rsid w:val="00A24115"/>
    <w:rsid w:val="00A242C9"/>
    <w:rsid w:val="00A24AEA"/>
    <w:rsid w:val="00A25805"/>
    <w:rsid w:val="00A74E61"/>
    <w:rsid w:val="00A825BE"/>
    <w:rsid w:val="00A925C0"/>
    <w:rsid w:val="00AB286E"/>
    <w:rsid w:val="00AF228B"/>
    <w:rsid w:val="00B01887"/>
    <w:rsid w:val="00B13D07"/>
    <w:rsid w:val="00B14F43"/>
    <w:rsid w:val="00B36C80"/>
    <w:rsid w:val="00B42FCC"/>
    <w:rsid w:val="00B52525"/>
    <w:rsid w:val="00B76286"/>
    <w:rsid w:val="00B7637E"/>
    <w:rsid w:val="00B77D8F"/>
    <w:rsid w:val="00B82FD3"/>
    <w:rsid w:val="00B96D83"/>
    <w:rsid w:val="00BB7417"/>
    <w:rsid w:val="00BC3DFA"/>
    <w:rsid w:val="00BD1F5F"/>
    <w:rsid w:val="00BD248D"/>
    <w:rsid w:val="00BD46E0"/>
    <w:rsid w:val="00BD4DC3"/>
    <w:rsid w:val="00BD5160"/>
    <w:rsid w:val="00BF60F3"/>
    <w:rsid w:val="00C05853"/>
    <w:rsid w:val="00C24AED"/>
    <w:rsid w:val="00C532C8"/>
    <w:rsid w:val="00C62938"/>
    <w:rsid w:val="00C93C59"/>
    <w:rsid w:val="00CB53F6"/>
    <w:rsid w:val="00CC6309"/>
    <w:rsid w:val="00CD3B36"/>
    <w:rsid w:val="00CD66DE"/>
    <w:rsid w:val="00CE75EA"/>
    <w:rsid w:val="00D0031D"/>
    <w:rsid w:val="00D11366"/>
    <w:rsid w:val="00D154A5"/>
    <w:rsid w:val="00D209F4"/>
    <w:rsid w:val="00D438EE"/>
    <w:rsid w:val="00D52081"/>
    <w:rsid w:val="00D83825"/>
    <w:rsid w:val="00D87B19"/>
    <w:rsid w:val="00DB6444"/>
    <w:rsid w:val="00DC0620"/>
    <w:rsid w:val="00DC0B77"/>
    <w:rsid w:val="00DC1A17"/>
    <w:rsid w:val="00DC41CE"/>
    <w:rsid w:val="00DE3325"/>
    <w:rsid w:val="00DE4324"/>
    <w:rsid w:val="00DF0027"/>
    <w:rsid w:val="00DF10F7"/>
    <w:rsid w:val="00E01B0C"/>
    <w:rsid w:val="00E05018"/>
    <w:rsid w:val="00E154B0"/>
    <w:rsid w:val="00E16B69"/>
    <w:rsid w:val="00E227D6"/>
    <w:rsid w:val="00E522FD"/>
    <w:rsid w:val="00EC17AA"/>
    <w:rsid w:val="00ED1478"/>
    <w:rsid w:val="00ED4382"/>
    <w:rsid w:val="00EE3DAC"/>
    <w:rsid w:val="00F01632"/>
    <w:rsid w:val="00F03CBF"/>
    <w:rsid w:val="00F04EDB"/>
    <w:rsid w:val="00F124B7"/>
    <w:rsid w:val="00F23B0A"/>
    <w:rsid w:val="00F4686A"/>
    <w:rsid w:val="00F56832"/>
    <w:rsid w:val="00F739BF"/>
    <w:rsid w:val="00FD66CB"/>
    <w:rsid w:val="00FD768F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."/>
  <w:listSeparator w:val=","/>
  <w15:docId w15:val="{AFCE3635-24EF-452B-AF36-017DCBAD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6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A4B"/>
    <w:rPr>
      <w:sz w:val="24"/>
      <w:szCs w:val="24"/>
    </w:rPr>
  </w:style>
  <w:style w:type="paragraph" w:styleId="Footer">
    <w:name w:val="footer"/>
    <w:basedOn w:val="Normal"/>
    <w:link w:val="FooterChar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F5A4B"/>
    <w:rPr>
      <w:sz w:val="24"/>
      <w:szCs w:val="24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 w:cs="Arial Black"/>
      <w:sz w:val="22"/>
      <w:szCs w:val="22"/>
    </w:rPr>
  </w:style>
  <w:style w:type="paragraph" w:customStyle="1" w:styleId="BaseText">
    <w:name w:val="BaseText"/>
    <w:uiPriority w:val="99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uiPriority w:val="99"/>
    <w:rsid w:val="003F08C5"/>
    <w:pPr>
      <w:widowControl w:val="0"/>
      <w:spacing w:before="120" w:after="120" w:line="280" w:lineRule="atLeast"/>
      <w:ind w:right="1680"/>
    </w:pPr>
    <w:rPr>
      <w:rFonts w:ascii="Arial" w:hAnsi="Arial" w:cs="Arial"/>
      <w:b/>
      <w:bCs/>
      <w:sz w:val="20"/>
      <w:szCs w:val="20"/>
    </w:rPr>
  </w:style>
  <w:style w:type="paragraph" w:customStyle="1" w:styleId="NumList1">
    <w:name w:val="NumList1"/>
    <w:basedOn w:val="BaseText"/>
    <w:uiPriority w:val="99"/>
    <w:rsid w:val="003F08C5"/>
    <w:pPr>
      <w:tabs>
        <w:tab w:val="decimal" w:pos="360"/>
        <w:tab w:val="left" w:pos="559"/>
      </w:tabs>
      <w:ind w:left="559" w:hanging="559"/>
    </w:pPr>
    <w:rPr>
      <w:sz w:val="22"/>
      <w:szCs w:val="22"/>
    </w:rPr>
  </w:style>
  <w:style w:type="paragraph" w:customStyle="1" w:styleId="NumList2">
    <w:name w:val="NumList2"/>
    <w:basedOn w:val="NumList1"/>
    <w:uiPriority w:val="99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uiPriority w:val="99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uiPriority w:val="99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uiPriority w:val="99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leText">
    <w:name w:val="TableText"/>
    <w:basedOn w:val="Normal"/>
    <w:uiPriority w:val="99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 w:cs="Arial"/>
      <w:sz w:val="16"/>
      <w:szCs w:val="16"/>
    </w:rPr>
  </w:style>
  <w:style w:type="paragraph" w:customStyle="1" w:styleId="SubList1">
    <w:name w:val="SubList1"/>
    <w:basedOn w:val="BaseText"/>
    <w:uiPriority w:val="99"/>
    <w:rsid w:val="003F08C5"/>
    <w:pPr>
      <w:tabs>
        <w:tab w:val="decimal" w:pos="679"/>
        <w:tab w:val="left" w:pos="881"/>
      </w:tabs>
      <w:ind w:left="881" w:hanging="881"/>
    </w:pPr>
    <w:rPr>
      <w:sz w:val="22"/>
      <w:szCs w:val="22"/>
    </w:rPr>
  </w:style>
  <w:style w:type="paragraph" w:customStyle="1" w:styleId="SubList2">
    <w:name w:val="SubList2"/>
    <w:basedOn w:val="SubList1"/>
    <w:uiPriority w:val="99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uiPriority w:val="99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uiPriority w:val="99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Number">
    <w:name w:val="SectionNumber"/>
    <w:basedOn w:val="Normal"/>
    <w:uiPriority w:val="99"/>
    <w:rsid w:val="003F08C5"/>
    <w:pPr>
      <w:spacing w:line="280" w:lineRule="atLeast"/>
      <w:jc w:val="center"/>
    </w:pPr>
    <w:rPr>
      <w:rFonts w:ascii="Arial" w:hAnsi="Arial" w:cs="Arial"/>
      <w:b/>
      <w:bCs/>
      <w:color w:val="FFFFFF"/>
      <w:spacing w:val="20"/>
      <w:sz w:val="40"/>
      <w:szCs w:val="40"/>
    </w:rPr>
  </w:style>
  <w:style w:type="character" w:customStyle="1" w:styleId="PracticeTitleChar">
    <w:name w:val="PracticeTitle Char"/>
    <w:basedOn w:val="DefaultParagraphFont"/>
    <w:link w:val="PracticeTitle"/>
    <w:uiPriority w:val="99"/>
    <w:rsid w:val="00DB6444"/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PracticeTitle">
    <w:name w:val="PracticeTitle"/>
    <w:next w:val="Normal"/>
    <w:link w:val="PracticeTitleChar"/>
    <w:uiPriority w:val="99"/>
    <w:rsid w:val="00DB6444"/>
    <w:pPr>
      <w:widowControl w:val="0"/>
      <w:tabs>
        <w:tab w:val="left" w:pos="120"/>
      </w:tabs>
      <w:spacing w:line="320" w:lineRule="atLeast"/>
    </w:pPr>
    <w:rPr>
      <w:rFonts w:ascii="Arial" w:hAnsi="Arial" w:cs="Arial"/>
      <w:b/>
      <w:bCs/>
      <w:sz w:val="32"/>
      <w:szCs w:val="32"/>
    </w:rPr>
  </w:style>
  <w:style w:type="paragraph" w:customStyle="1" w:styleId="NameDate">
    <w:name w:val="NameDate"/>
    <w:next w:val="Normal"/>
    <w:uiPriority w:val="99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 w:cs="Arial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uiPriority w:val="99"/>
    <w:rsid w:val="003F08C5"/>
    <w:rPr>
      <w:rFonts w:ascii="Arial" w:hAnsi="Arial" w:cs="Arial"/>
      <w:b/>
      <w:bCs/>
      <w:sz w:val="20"/>
      <w:szCs w:val="20"/>
    </w:rPr>
  </w:style>
  <w:style w:type="character" w:customStyle="1" w:styleId="InlineHead">
    <w:name w:val="InlineHead"/>
    <w:basedOn w:val="DefaultParagraphFont"/>
    <w:uiPriority w:val="99"/>
    <w:rsid w:val="00DE4324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24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2014%20Projects\EPSs_PNGs_Word\Alg1\Arts\PNGs\HSAlg1_rbc_0305_001.png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footer" Target="footer2.xml"/><Relationship Id="rId10" Type="http://schemas.openxmlformats.org/officeDocument/2006/relationships/image" Target="file:///C:\2014%20Projects\EPSs_PNGs_Word\Alg1\Arts\PNGs\HSAlg1_rbc_0305_000.png" TargetMode="External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cuments\Larson%20Texts\Big%20Ideas%209-12\Algebra%201\text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Cody Janousek</cp:lastModifiedBy>
  <cp:revision>4</cp:revision>
  <cp:lastPrinted>2015-10-28T15:11:00Z</cp:lastPrinted>
  <dcterms:created xsi:type="dcterms:W3CDTF">2015-10-28T15:06:00Z</dcterms:created>
  <dcterms:modified xsi:type="dcterms:W3CDTF">2015-10-28T15:11:00Z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[Styles]Text=Times New RomanFunction=Times New RomanVariable=Times New Roman,ILCGreek=Symbol,IUCGreek=SymbolSymbol=SymbolVector=Times New Roman,BNumber=Times New RomanUser1=ArialUser2=Arial,BIMTExtra=MT Extra[Sizes]Full=11 pt</vt:lpwstr>
  </property>
  <property fmtid="{D5CDD505-2E9C-101B-9397-08002B2CF9AE}" pid="3" name="MTPreferences 1">
    <vt:lpwstr>Script=65 %ScriptScript=65 %Symbol=150 %SubSymbol=100 %User1=10 ptUser2=10 ptSmallLargeIncr=1 pt[Spacing]LineSpacing=160 %MatrixRowSpacing=160 %MatrixColSpacing=100 %SuperscriptHeight=40 %SubscriptDepth=20 %SubSupGap=8 %LimHe</vt:lpwstr>
  </property>
  <property fmtid="{D5CDD505-2E9C-101B-9397-08002B2CF9AE}" pid="4" name="MTPreferences 2">
    <vt:lpwstr>ight=25 %LimDepth=100 %LimLineSpacing=100 %NumerHeight=35 %DenomDepth=100 %FractBarOver=8 %FractBarThick=5 %SubFractBarThick=3 %FractGap=8 %FenceOver=8 %OperSpacing=200 %NonOperSpacing=50 %CharWidth=0 %MinGap=8 %VertRadGap=17 %</vt:lpwstr>
  </property>
  <property fmtid="{D5CDD505-2E9C-101B-9397-08002B2CF9AE}" pid="5" name="MTPreferences 3">
    <vt:lpwstr>HorizRadGap=12 %RadWidth=140 %EmbellGap=15 %PrimeHeight=45 %BoxStrokeThick=5 %StikeThruThick=5 %MatrixLineThick=5 %RadStrokeThick=5 %HorizFenceGap=10 %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