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Pr="00DC03E9" w:rsidRDefault="00D16D51" w:rsidP="00237F95">
      <w:pPr>
        <w:pStyle w:val="NameDate"/>
        <w:rPr>
          <w:rFonts w:ascii="Cambria Math" w:hAnsi="Cambria Math"/>
          <w:sz w:val="24"/>
        </w:rPr>
      </w:pPr>
      <w:r w:rsidRPr="00DC03E9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29A" w:rsidRPr="00DC03E9" w:rsidRDefault="00DC03E9" w:rsidP="005F0EC9">
                            <w:pPr>
                              <w:pStyle w:val="StandardsTitle"/>
                              <w:rPr>
                                <w:rFonts w:ascii="Cambria Math" w:hAnsi="Cambria Math"/>
                              </w:rPr>
                            </w:pPr>
                            <w:r w:rsidRPr="00DC03E9">
                              <w:rPr>
                                <w:rFonts w:ascii="Cambria Math" w:hAnsi="Cambria Math"/>
                              </w:rPr>
                              <w:t>Cumulative Review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15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" filled="f" stroked="f">
                <v:textbox inset="0,0,0,0">
                  <w:txbxContent>
                    <w:p w:rsidR="0039529A" w:rsidRPr="00DC03E9" w:rsidRDefault="00DC03E9" w:rsidP="005F0EC9">
                      <w:pPr>
                        <w:pStyle w:val="StandardsTitle"/>
                        <w:rPr>
                          <w:rFonts w:ascii="Cambria Math" w:hAnsi="Cambria Math"/>
                        </w:rPr>
                      </w:pPr>
                      <w:r w:rsidRPr="00DC03E9">
                        <w:rPr>
                          <w:rFonts w:ascii="Cambria Math" w:hAnsi="Cambria Math"/>
                        </w:rPr>
                        <w:t>Cumulative Review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DC03E9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9529A" w:rsidRPr="00DC03E9" w:rsidRDefault="0039529A" w:rsidP="002E0D29">
                            <w:pPr>
                              <w:pStyle w:val="TitleLabel"/>
                              <w:rPr>
                                <w:rFonts w:ascii="Cambria Math" w:hAnsi="Cambria Math"/>
                              </w:rPr>
                            </w:pPr>
                            <w:r w:rsidRPr="00DC03E9">
                              <w:rPr>
                                <w:rFonts w:ascii="Cambria Math" w:hAnsi="Cambria Math"/>
                              </w:rPr>
                              <w:t>Chapter</w:t>
                            </w:r>
                          </w:p>
                          <w:p w:rsidR="0039529A" w:rsidRPr="00DC03E9" w:rsidRDefault="0039529A" w:rsidP="002E0D29">
                            <w:pPr>
                              <w:pStyle w:val="TitleNumber"/>
                              <w:rPr>
                                <w:rFonts w:ascii="Cambria Math" w:hAnsi="Cambria Math"/>
                              </w:rPr>
                            </w:pPr>
                            <w:r w:rsidRPr="00DC03E9">
                              <w:rPr>
                                <w:rFonts w:ascii="Cambria Math" w:hAnsi="Cambria Math"/>
                              </w:rPr>
                              <w:t>6</w:t>
                            </w:r>
                          </w:p>
                          <w:p w:rsidR="0039529A" w:rsidRPr="00905465" w:rsidRDefault="0039529A" w:rsidP="00237F95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" fillcolor="black" stroked="f">
                <v:textbox inset="0,0,0,0">
                  <w:txbxContent>
                    <w:p w:rsidR="0039529A" w:rsidRPr="00DC03E9" w:rsidRDefault="0039529A" w:rsidP="002E0D29">
                      <w:pPr>
                        <w:pStyle w:val="TitleLabel"/>
                        <w:rPr>
                          <w:rFonts w:ascii="Cambria Math" w:hAnsi="Cambria Math"/>
                        </w:rPr>
                      </w:pPr>
                      <w:r w:rsidRPr="00DC03E9">
                        <w:rPr>
                          <w:rFonts w:ascii="Cambria Math" w:hAnsi="Cambria Math"/>
                        </w:rPr>
                        <w:t>Chapter</w:t>
                      </w:r>
                    </w:p>
                    <w:p w:rsidR="0039529A" w:rsidRPr="00DC03E9" w:rsidRDefault="0039529A" w:rsidP="002E0D29">
                      <w:pPr>
                        <w:pStyle w:val="TitleNumber"/>
                        <w:rPr>
                          <w:rFonts w:ascii="Cambria Math" w:hAnsi="Cambria Math"/>
                        </w:rPr>
                      </w:pPr>
                      <w:r w:rsidRPr="00DC03E9">
                        <w:rPr>
                          <w:rFonts w:ascii="Cambria Math" w:hAnsi="Cambria Math"/>
                        </w:rPr>
                        <w:t>6</w:t>
                      </w:r>
                    </w:p>
                    <w:p w:rsidR="0039529A" w:rsidRPr="00905465" w:rsidRDefault="0039529A" w:rsidP="00237F95"/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 w:rsidRPr="00DC03E9">
        <w:rPr>
          <w:rFonts w:ascii="Cambria Math" w:hAnsi="Cambria Math"/>
          <w:sz w:val="24"/>
        </w:rPr>
        <w:t>Name</w:t>
      </w:r>
      <w:r w:rsidR="00237F95" w:rsidRPr="00DC03E9">
        <w:rPr>
          <w:rFonts w:ascii="Cambria Math" w:hAnsi="Cambria Math"/>
          <w:sz w:val="24"/>
        </w:rPr>
        <w:tab/>
      </w:r>
      <w:r w:rsidR="00237F95" w:rsidRPr="00DC03E9">
        <w:rPr>
          <w:rFonts w:ascii="Cambria Math" w:hAnsi="Cambria Math"/>
          <w:sz w:val="24"/>
        </w:rPr>
        <w:tab/>
        <w:t>Date</w:t>
      </w:r>
      <w:r w:rsidR="00237F95" w:rsidRPr="00DC03E9">
        <w:rPr>
          <w:rFonts w:ascii="Cambria Math" w:hAnsi="Cambria Math"/>
          <w:sz w:val="24"/>
        </w:rPr>
        <w:tab/>
      </w:r>
    </w:p>
    <w:p w:rsidR="00AD51B9" w:rsidRPr="00DC03E9" w:rsidRDefault="000C70D7" w:rsidP="00AD51B9">
      <w:pPr>
        <w:pStyle w:val="DirectionLine"/>
        <w:spacing w:before="160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>Solve the equation</w:t>
      </w:r>
      <w:r w:rsidR="0033148E" w:rsidRPr="00DC03E9">
        <w:rPr>
          <w:rFonts w:ascii="Cambria Math" w:hAnsi="Cambria Math"/>
          <w:sz w:val="24"/>
          <w:szCs w:val="24"/>
        </w:rPr>
        <w:t>. C</w:t>
      </w:r>
      <w:r w:rsidR="00AD51B9" w:rsidRPr="00DC03E9">
        <w:rPr>
          <w:rFonts w:ascii="Cambria Math" w:hAnsi="Cambria Math"/>
          <w:sz w:val="24"/>
          <w:szCs w:val="24"/>
        </w:rPr>
        <w:t>heck your answer</w:t>
      </w:r>
      <w:r w:rsidR="00233998" w:rsidRPr="00DC03E9">
        <w:rPr>
          <w:rFonts w:ascii="Cambria Math" w:hAnsi="Cambria Math"/>
          <w:sz w:val="24"/>
          <w:szCs w:val="24"/>
        </w:rPr>
        <w:t>.</w:t>
      </w:r>
    </w:p>
    <w:p w:rsidR="00AD51B9" w:rsidRPr="00DC03E9" w:rsidRDefault="005716F6" w:rsidP="00606356">
      <w:pPr>
        <w:pStyle w:val="NumList3"/>
        <w:rPr>
          <w:rStyle w:val="ExerciseNumber"/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1.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6"/>
          <w:sz w:val="24"/>
        </w:rPr>
        <w:object w:dxaOrig="18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pt;height:13.2pt" o:ole="">
            <v:imagedata r:id="rId7" o:title=""/>
          </v:shape>
          <o:OLEObject Type="Embed" ProgID="Equation.DSMT4" ShapeID="_x0000_i1025" DrawAspect="Content" ObjectID="_1518840697" r:id="rId8"/>
        </w:object>
      </w: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2.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6"/>
          <w:sz w:val="24"/>
        </w:rPr>
        <w:object w:dxaOrig="1320" w:dyaOrig="260">
          <v:shape id="_x0000_i1026" type="#_x0000_t75" style="width:66pt;height:13.2pt" o:ole="">
            <v:imagedata r:id="rId9" o:title=""/>
          </v:shape>
          <o:OLEObject Type="Embed" ProgID="Equation.DSMT4" ShapeID="_x0000_i1026" DrawAspect="Content" ObjectID="_1518840698" r:id="rId10"/>
        </w:object>
      </w:r>
      <w:r w:rsidR="00AD51B9" w:rsidRPr="00DC03E9">
        <w:rPr>
          <w:rFonts w:ascii="Cambria Math" w:hAnsi="Cambria Math"/>
          <w:sz w:val="24"/>
        </w:rPr>
        <w:tab/>
      </w:r>
      <w:r w:rsidR="00BC039E" w:rsidRPr="00DC03E9">
        <w:rPr>
          <w:rStyle w:val="ExerciseNumber"/>
          <w:rFonts w:ascii="Cambria Math" w:hAnsi="Cambria Math"/>
          <w:sz w:val="24"/>
        </w:rPr>
        <w:t>3</w:t>
      </w:r>
      <w:r w:rsidR="00AD51B9" w:rsidRPr="00DC03E9">
        <w:rPr>
          <w:rStyle w:val="ExerciseNumber"/>
          <w:rFonts w:ascii="Cambria Math" w:hAnsi="Cambria Math"/>
          <w:sz w:val="24"/>
        </w:rPr>
        <w:t>.</w:t>
      </w:r>
      <w:r w:rsidR="00AD51B9"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12"/>
          <w:sz w:val="24"/>
        </w:rPr>
        <w:object w:dxaOrig="2120" w:dyaOrig="360">
          <v:shape id="_x0000_i1027" type="#_x0000_t75" style="width:106.2pt;height:18pt" o:ole="">
            <v:imagedata r:id="rId11" o:title=""/>
          </v:shape>
          <o:OLEObject Type="Embed" ProgID="Equation.DSMT4" ShapeID="_x0000_i1027" DrawAspect="Content" ObjectID="_1518840699" r:id="rId12"/>
        </w:object>
      </w:r>
    </w:p>
    <w:p w:rsidR="001864FE" w:rsidRPr="00DC03E9" w:rsidRDefault="001864FE" w:rsidP="001864FE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>Solve the inequality. Graph the solution, if possible.</w:t>
      </w:r>
    </w:p>
    <w:p w:rsidR="001864FE" w:rsidRPr="00DC03E9" w:rsidRDefault="001864FE" w:rsidP="001864FE">
      <w:pPr>
        <w:pStyle w:val="NumList3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="00303A14" w:rsidRPr="00DC03E9">
        <w:rPr>
          <w:rStyle w:val="ExerciseNumber"/>
          <w:rFonts w:ascii="Cambria Math" w:hAnsi="Cambria Math"/>
          <w:sz w:val="24"/>
        </w:rPr>
        <w:t>4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12"/>
          <w:sz w:val="24"/>
        </w:rPr>
        <w:object w:dxaOrig="1320" w:dyaOrig="360">
          <v:shape id="_x0000_i1028" type="#_x0000_t75" style="width:66pt;height:18pt" o:ole="">
            <v:imagedata r:id="rId13" o:title=""/>
          </v:shape>
          <o:OLEObject Type="Embed" ProgID="Equation.DSMT4" ShapeID="_x0000_i1028" DrawAspect="Content" ObjectID="_1518840700" r:id="rId14"/>
        </w:object>
      </w:r>
      <w:r w:rsidRPr="00DC03E9">
        <w:rPr>
          <w:rFonts w:ascii="Cambria Math" w:hAnsi="Cambria Math"/>
          <w:sz w:val="24"/>
        </w:rPr>
        <w:tab/>
      </w:r>
      <w:r w:rsidR="00303A14" w:rsidRPr="00DC03E9">
        <w:rPr>
          <w:rStyle w:val="ExerciseNumber"/>
          <w:rFonts w:ascii="Cambria Math" w:hAnsi="Cambria Math"/>
          <w:sz w:val="24"/>
        </w:rPr>
        <w:t>5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28"/>
          <w:sz w:val="24"/>
        </w:rPr>
        <w:object w:dxaOrig="1900" w:dyaOrig="680">
          <v:shape id="_x0000_i1029" type="#_x0000_t75" style="width:94.8pt;height:34.2pt" o:ole="">
            <v:imagedata r:id="rId15" o:title=""/>
          </v:shape>
          <o:OLEObject Type="Embed" ProgID="Equation.DSMT4" ShapeID="_x0000_i1029" DrawAspect="Content" ObjectID="_1518840701" r:id="rId16"/>
        </w:object>
      </w:r>
      <w:r w:rsidRPr="00DC03E9">
        <w:rPr>
          <w:rFonts w:ascii="Cambria Math" w:hAnsi="Cambria Math"/>
          <w:sz w:val="24"/>
        </w:rPr>
        <w:tab/>
      </w:r>
      <w:r w:rsidR="00303A14" w:rsidRPr="00DC03E9">
        <w:rPr>
          <w:rStyle w:val="ExerciseNumber"/>
          <w:rFonts w:ascii="Cambria Math" w:hAnsi="Cambria Math"/>
          <w:sz w:val="24"/>
        </w:rPr>
        <w:t>6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12"/>
          <w:sz w:val="24"/>
        </w:rPr>
        <w:object w:dxaOrig="1560" w:dyaOrig="360">
          <v:shape id="_x0000_i1030" type="#_x0000_t75" style="width:78pt;height:18pt" o:ole="">
            <v:imagedata r:id="rId17" o:title=""/>
          </v:shape>
          <o:OLEObject Type="Embed" ProgID="Equation.DSMT4" ShapeID="_x0000_i1030" DrawAspect="Content" ObjectID="_1518840702" r:id="rId18"/>
        </w:object>
      </w:r>
    </w:p>
    <w:p w:rsidR="00167455" w:rsidRPr="00DC03E9" w:rsidRDefault="00167455" w:rsidP="0039529A">
      <w:pPr>
        <w:pStyle w:val="NumList1"/>
        <w:spacing w:after="160"/>
        <w:rPr>
          <w:rStyle w:val="ExerciseNumber"/>
          <w:rFonts w:ascii="Cambria Math" w:hAnsi="Cambria Math"/>
          <w:b w:val="0"/>
          <w:sz w:val="24"/>
        </w:rPr>
      </w:pPr>
      <w:r w:rsidRPr="00DC03E9">
        <w:rPr>
          <w:rStyle w:val="ExerciseNumber"/>
          <w:rFonts w:ascii="Cambria Math" w:hAnsi="Cambria Math"/>
          <w:b w:val="0"/>
          <w:sz w:val="24"/>
        </w:rPr>
        <w:tab/>
      </w:r>
      <w:r w:rsidR="00303A14" w:rsidRPr="00DC03E9">
        <w:rPr>
          <w:rStyle w:val="ExerciseNumber"/>
          <w:rFonts w:ascii="Cambria Math" w:hAnsi="Cambria Math"/>
          <w:sz w:val="24"/>
        </w:rPr>
        <w:t>7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="0039529A" w:rsidRPr="00DC03E9">
        <w:rPr>
          <w:rStyle w:val="ExerciseNumber"/>
          <w:rFonts w:ascii="Cambria Math" w:hAnsi="Cambria Math"/>
          <w:b w:val="0"/>
          <w:sz w:val="24"/>
        </w:rPr>
        <w:tab/>
        <w:t xml:space="preserve">The function </w:t>
      </w:r>
      <w:r w:rsidR="00C44F7C" w:rsidRPr="00DC03E9">
        <w:rPr>
          <w:rFonts w:ascii="Cambria Math" w:hAnsi="Cambria Math"/>
          <w:position w:val="-12"/>
          <w:sz w:val="24"/>
        </w:rPr>
        <w:object w:dxaOrig="1760" w:dyaOrig="360">
          <v:shape id="_x0000_i1031" type="#_x0000_t75" style="width:88.2pt;height:18pt" o:ole="">
            <v:imagedata r:id="rId19" o:title=""/>
          </v:shape>
          <o:OLEObject Type="Embed" ProgID="Equation.DSMT4" ShapeID="_x0000_i1031" DrawAspect="Content" ObjectID="_1518840703" r:id="rId20"/>
        </w:object>
      </w:r>
      <w:r w:rsidRPr="00DC03E9">
        <w:rPr>
          <w:rStyle w:val="ExerciseNumber"/>
          <w:rFonts w:ascii="Cambria Math" w:hAnsi="Cambria Math"/>
          <w:b w:val="0"/>
          <w:sz w:val="24"/>
        </w:rPr>
        <w:t xml:space="preserve"> represents the amount of money a </w:t>
      </w:r>
      <w:r w:rsidR="00303A14" w:rsidRPr="00DC03E9">
        <w:rPr>
          <w:rStyle w:val="ExerciseNumber"/>
          <w:rFonts w:ascii="Cambria Math" w:hAnsi="Cambria Math"/>
          <w:b w:val="0"/>
          <w:sz w:val="24"/>
        </w:rPr>
        <w:t>mechanic</w:t>
      </w:r>
      <w:r w:rsidRPr="00DC03E9">
        <w:rPr>
          <w:rStyle w:val="ExerciseNumber"/>
          <w:rFonts w:ascii="Cambria Math" w:hAnsi="Cambria Math"/>
          <w:b w:val="0"/>
          <w:sz w:val="24"/>
        </w:rPr>
        <w:t xml:space="preserve"> charges in dollars for </w:t>
      </w:r>
      <w:r w:rsidRPr="00DC03E9">
        <w:rPr>
          <w:rStyle w:val="ExerciseNumber"/>
          <w:rFonts w:ascii="Cambria Math" w:hAnsi="Cambria Math"/>
          <w:b w:val="0"/>
          <w:i/>
          <w:sz w:val="24"/>
        </w:rPr>
        <w:t>x</w:t>
      </w:r>
      <w:r w:rsidRPr="00DC03E9">
        <w:rPr>
          <w:rStyle w:val="ExerciseNumber"/>
          <w:rFonts w:ascii="Cambria Math" w:hAnsi="Cambria Math"/>
          <w:b w:val="0"/>
          <w:sz w:val="24"/>
        </w:rPr>
        <w:t xml:space="preserve"> </w:t>
      </w:r>
      <w:r w:rsidR="00303A14" w:rsidRPr="00DC03E9">
        <w:rPr>
          <w:rStyle w:val="ExerciseNumber"/>
          <w:rFonts w:ascii="Cambria Math" w:hAnsi="Cambria Math"/>
          <w:b w:val="0"/>
          <w:sz w:val="24"/>
        </w:rPr>
        <w:t>hours of labor</w:t>
      </w:r>
      <w:r w:rsidRPr="00DC03E9">
        <w:rPr>
          <w:rStyle w:val="ExerciseNumber"/>
          <w:rFonts w:ascii="Cambria Math" w:hAnsi="Cambria Math"/>
          <w:b w:val="0"/>
          <w:sz w:val="24"/>
        </w:rPr>
        <w:t xml:space="preserve"> and $</w:t>
      </w:r>
      <w:r w:rsidR="00303A14" w:rsidRPr="00DC03E9">
        <w:rPr>
          <w:rStyle w:val="ExerciseNumber"/>
          <w:rFonts w:ascii="Cambria Math" w:hAnsi="Cambria Math"/>
          <w:b w:val="0"/>
          <w:sz w:val="24"/>
        </w:rPr>
        <w:t>125 for parts</w:t>
      </w:r>
      <w:r w:rsidRPr="00DC03E9">
        <w:rPr>
          <w:rStyle w:val="ExerciseNumber"/>
          <w:rFonts w:ascii="Cambria Math" w:hAnsi="Cambria Math"/>
          <w:b w:val="0"/>
          <w:sz w:val="24"/>
        </w:rPr>
        <w:t xml:space="preserve">. </w:t>
      </w:r>
    </w:p>
    <w:p w:rsidR="00167455" w:rsidRPr="00DC03E9" w:rsidRDefault="00167455" w:rsidP="0039529A">
      <w:pPr>
        <w:pStyle w:val="SubList2"/>
        <w:spacing w:after="160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a.</w:t>
      </w:r>
      <w:r w:rsidR="00303A14" w:rsidRPr="00DC03E9">
        <w:rPr>
          <w:rFonts w:ascii="Cambria Math" w:hAnsi="Cambria Math"/>
          <w:sz w:val="24"/>
        </w:rPr>
        <w:tab/>
        <w:t>What is the total bill for 3 hours of labor</w:t>
      </w:r>
      <w:r w:rsidRPr="00DC03E9">
        <w:rPr>
          <w:rFonts w:ascii="Cambria Math" w:hAnsi="Cambria Math"/>
          <w:sz w:val="24"/>
        </w:rPr>
        <w:t>?</w:t>
      </w:r>
    </w:p>
    <w:p w:rsidR="00167455" w:rsidRPr="00DC03E9" w:rsidRDefault="00167455" w:rsidP="00167455">
      <w:pPr>
        <w:pStyle w:val="SubList2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b.</w:t>
      </w:r>
      <w:r w:rsidRPr="00DC03E9">
        <w:rPr>
          <w:rFonts w:ascii="Cambria Math" w:hAnsi="Cambria Math"/>
          <w:sz w:val="24"/>
        </w:rPr>
        <w:tab/>
      </w:r>
      <w:r w:rsidR="00303A14" w:rsidRPr="00DC03E9">
        <w:rPr>
          <w:rFonts w:ascii="Cambria Math" w:hAnsi="Cambria Math"/>
          <w:sz w:val="24"/>
        </w:rPr>
        <w:t xml:space="preserve">How many hours did it take if the bill is </w:t>
      </w:r>
      <w:r w:rsidR="005F54F3" w:rsidRPr="00DC03E9">
        <w:rPr>
          <w:rFonts w:ascii="Cambria Math" w:hAnsi="Cambria Math"/>
          <w:sz w:val="24"/>
        </w:rPr>
        <w:t>$</w:t>
      </w:r>
      <w:r w:rsidR="00BA79A7" w:rsidRPr="00DC03E9">
        <w:rPr>
          <w:rFonts w:ascii="Cambria Math" w:hAnsi="Cambria Math"/>
          <w:sz w:val="24"/>
        </w:rPr>
        <w:t>325</w:t>
      </w:r>
      <w:r w:rsidRPr="00DC03E9">
        <w:rPr>
          <w:rFonts w:ascii="Cambria Math" w:hAnsi="Cambria Math"/>
          <w:sz w:val="24"/>
        </w:rPr>
        <w:t>?</w:t>
      </w:r>
    </w:p>
    <w:p w:rsidR="00167455" w:rsidRPr="00DC03E9" w:rsidRDefault="00167455" w:rsidP="00167455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>Graph the linear equation.</w:t>
      </w:r>
    </w:p>
    <w:p w:rsidR="00167455" w:rsidRPr="00DC03E9" w:rsidRDefault="00167455" w:rsidP="00167455">
      <w:pPr>
        <w:pStyle w:val="NumList3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="007F583C" w:rsidRPr="00DC03E9">
        <w:rPr>
          <w:rStyle w:val="ExerciseNumber"/>
          <w:rFonts w:ascii="Cambria Math" w:hAnsi="Cambria Math"/>
          <w:sz w:val="24"/>
        </w:rPr>
        <w:t>8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18"/>
          <w:sz w:val="24"/>
        </w:rPr>
        <w:object w:dxaOrig="1160" w:dyaOrig="460">
          <v:shape id="_x0000_i1032" type="#_x0000_t75" style="width:58.2pt;height:22.8pt" o:ole="">
            <v:imagedata r:id="rId21" o:title=""/>
          </v:shape>
          <o:OLEObject Type="Embed" ProgID="Equation.DSMT4" ShapeID="_x0000_i1032" DrawAspect="Content" ObjectID="_1518840704" r:id="rId22"/>
        </w:object>
      </w:r>
      <w:r w:rsidRPr="00DC03E9">
        <w:rPr>
          <w:rFonts w:ascii="Cambria Math" w:hAnsi="Cambria Math"/>
          <w:sz w:val="24"/>
        </w:rPr>
        <w:tab/>
      </w:r>
      <w:r w:rsidR="007F583C" w:rsidRPr="00DC03E9">
        <w:rPr>
          <w:rStyle w:val="ExerciseNumber"/>
          <w:rFonts w:ascii="Cambria Math" w:hAnsi="Cambria Math"/>
          <w:sz w:val="24"/>
        </w:rPr>
        <w:t>9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F9544D" w:rsidRPr="00DC03E9">
        <w:rPr>
          <w:rFonts w:ascii="Cambria Math" w:hAnsi="Cambria Math"/>
          <w:position w:val="-10"/>
          <w:sz w:val="24"/>
        </w:rPr>
        <w:object w:dxaOrig="760" w:dyaOrig="300">
          <v:shape id="_x0000_i1033" type="#_x0000_t75" style="width:37.8pt;height:15pt" o:ole="">
            <v:imagedata r:id="rId23" o:title=""/>
          </v:shape>
          <o:OLEObject Type="Embed" ProgID="Equation.DSMT4" ShapeID="_x0000_i1033" DrawAspect="Content" ObjectID="_1518840705" r:id="rId24"/>
        </w:object>
      </w:r>
      <w:r w:rsidRPr="00DC03E9">
        <w:rPr>
          <w:rFonts w:ascii="Cambria Math" w:hAnsi="Cambria Math"/>
          <w:sz w:val="24"/>
        </w:rPr>
        <w:tab/>
      </w:r>
      <w:r w:rsidR="007F583C" w:rsidRPr="00DC03E9">
        <w:rPr>
          <w:rStyle w:val="ExerciseNumber"/>
          <w:rFonts w:ascii="Cambria Math" w:hAnsi="Cambria Math"/>
          <w:sz w:val="24"/>
        </w:rPr>
        <w:t>10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10"/>
          <w:sz w:val="24"/>
        </w:rPr>
        <w:object w:dxaOrig="1440" w:dyaOrig="300">
          <v:shape id="_x0000_i1034" type="#_x0000_t75" style="width:1in;height:15pt" o:ole="">
            <v:imagedata r:id="rId25" o:title=""/>
          </v:shape>
          <o:OLEObject Type="Embed" ProgID="Equation.DSMT4" ShapeID="_x0000_i1034" DrawAspect="Content" ObjectID="_1518840706" r:id="rId26"/>
        </w:object>
      </w:r>
    </w:p>
    <w:p w:rsidR="00167455" w:rsidRPr="00DC03E9" w:rsidRDefault="00167455" w:rsidP="00167455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>Write an equation of the line in slope-intercept form.</w:t>
      </w:r>
    </w:p>
    <w:p w:rsidR="00167455" w:rsidRPr="00DC03E9" w:rsidRDefault="00167455" w:rsidP="0039529A">
      <w:pPr>
        <w:pStyle w:val="NumList3"/>
        <w:spacing w:after="1980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="007F583C" w:rsidRPr="00DC03E9">
        <w:rPr>
          <w:rStyle w:val="ExerciseNumber"/>
          <w:rFonts w:ascii="Cambria Math" w:hAnsi="Cambria Math"/>
          <w:sz w:val="24"/>
        </w:rPr>
        <w:t>11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Pr="00DC03E9">
        <w:rPr>
          <w:rFonts w:ascii="Cambria Math" w:hAnsi="Cambria Math"/>
          <w:sz w:val="24"/>
        </w:rPr>
        <w:tab/>
      </w:r>
      <w:r w:rsidRPr="00DC03E9">
        <w:rPr>
          <w:rFonts w:ascii="Cambria Math" w:hAnsi="Cambria Math"/>
          <w:sz w:val="24"/>
        </w:rPr>
        <w:tab/>
      </w:r>
      <w:r w:rsidR="007F583C" w:rsidRPr="00DC03E9">
        <w:rPr>
          <w:rStyle w:val="ExerciseNumber"/>
          <w:rFonts w:ascii="Cambria Math" w:hAnsi="Cambria Math"/>
          <w:sz w:val="24"/>
        </w:rPr>
        <w:t>12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Pr="00DC03E9">
        <w:rPr>
          <w:rFonts w:ascii="Cambria Math" w:hAnsi="Cambria Math"/>
          <w:sz w:val="24"/>
        </w:rPr>
        <w:tab/>
      </w:r>
      <w:r w:rsidR="007F583C" w:rsidRPr="00DC03E9">
        <w:rPr>
          <w:rStyle w:val="ExerciseNumber"/>
          <w:rFonts w:ascii="Cambria Math" w:hAnsi="Cambria Math"/>
          <w:sz w:val="24"/>
        </w:rPr>
        <w:t>13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ED0DFC" w:rsidRPr="00DC03E9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44450</wp:posOffset>
            </wp:positionV>
            <wp:extent cx="1225550" cy="1225550"/>
            <wp:effectExtent l="19050" t="0" r="0" b="0"/>
            <wp:wrapNone/>
            <wp:docPr id="3" name="Picture 3" descr="TA: C:\2014 Projects\EPSs_PNGs_Word\Alg1\Arts\PNGs\HSAlg1_rbc_06cr_0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r:link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DFC" w:rsidRPr="00DC03E9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44450</wp:posOffset>
            </wp:positionV>
            <wp:extent cx="1225550" cy="1225550"/>
            <wp:effectExtent l="19050" t="0" r="0" b="0"/>
            <wp:wrapNone/>
            <wp:docPr id="2" name="Picture 2" descr="TA: C:\2014 Projects\EPSs_PNGs_Word\Alg1\Arts\PNGs\HSAlg1_rbc_06cr_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r:link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DFC" w:rsidRPr="00DC03E9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44450</wp:posOffset>
            </wp:positionV>
            <wp:extent cx="1225550" cy="1225550"/>
            <wp:effectExtent l="19050" t="0" r="0" b="0"/>
            <wp:wrapNone/>
            <wp:docPr id="1" name="Picture 1" descr="TA: C:\2014 Projects\EPSs_PNGs_Word\Alg1\Arts\PNGs\HSAlg1_rbc_06cr_0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r:link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455" w:rsidRPr="00DC03E9" w:rsidRDefault="00167455" w:rsidP="00167455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>Write an equation in point-slope form of the line that passes through the given point and has the given slope.</w:t>
      </w:r>
    </w:p>
    <w:p w:rsidR="00167455" w:rsidRPr="00DC03E9" w:rsidRDefault="00167455" w:rsidP="0033148E">
      <w:pPr>
        <w:pStyle w:val="NumList3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="007F583C" w:rsidRPr="00DC03E9">
        <w:rPr>
          <w:rStyle w:val="ExerciseNumber"/>
          <w:rFonts w:ascii="Cambria Math" w:hAnsi="Cambria Math"/>
          <w:sz w:val="24"/>
        </w:rPr>
        <w:t>14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="007F583C"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12"/>
          <w:sz w:val="24"/>
        </w:rPr>
        <w:object w:dxaOrig="1180" w:dyaOrig="360">
          <v:shape id="_x0000_i1035" type="#_x0000_t75" style="width:58.8pt;height:18pt" o:ole="">
            <v:imagedata r:id="rId33" o:title=""/>
          </v:shape>
          <o:OLEObject Type="Embed" ProgID="Equation.DSMT4" ShapeID="_x0000_i1035" DrawAspect="Content" ObjectID="_1518840707" r:id="rId34"/>
        </w:object>
      </w:r>
      <w:r w:rsidRPr="00DC03E9">
        <w:rPr>
          <w:rFonts w:ascii="Cambria Math" w:hAnsi="Cambria Math"/>
          <w:sz w:val="24"/>
        </w:rPr>
        <w:tab/>
      </w:r>
      <w:r w:rsidR="007F583C" w:rsidRPr="00DC03E9">
        <w:rPr>
          <w:rStyle w:val="ExerciseNumber"/>
          <w:rFonts w:ascii="Cambria Math" w:hAnsi="Cambria Math"/>
          <w:sz w:val="24"/>
        </w:rPr>
        <w:t>15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12"/>
          <w:sz w:val="24"/>
        </w:rPr>
        <w:object w:dxaOrig="1700" w:dyaOrig="360">
          <v:shape id="_x0000_i1036" type="#_x0000_t75" style="width:85.2pt;height:18pt" o:ole="">
            <v:imagedata r:id="rId35" o:title=""/>
          </v:shape>
          <o:OLEObject Type="Embed" ProgID="Equation.DSMT4" ShapeID="_x0000_i1036" DrawAspect="Content" ObjectID="_1518840708" r:id="rId36"/>
        </w:object>
      </w:r>
      <w:r w:rsidRPr="00DC03E9">
        <w:rPr>
          <w:rFonts w:ascii="Cambria Math" w:hAnsi="Cambria Math"/>
          <w:sz w:val="24"/>
        </w:rPr>
        <w:tab/>
      </w:r>
      <w:r w:rsidR="007F583C" w:rsidRPr="00DC03E9">
        <w:rPr>
          <w:rStyle w:val="ExerciseNumber"/>
          <w:rFonts w:ascii="Cambria Math" w:hAnsi="Cambria Math"/>
          <w:sz w:val="24"/>
        </w:rPr>
        <w:t>1</w:t>
      </w:r>
      <w:r w:rsidR="003B6857" w:rsidRPr="00DC03E9">
        <w:rPr>
          <w:rStyle w:val="ExerciseNumber"/>
          <w:rFonts w:ascii="Cambria Math" w:hAnsi="Cambria Math"/>
          <w:sz w:val="24"/>
        </w:rPr>
        <w:t>6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12"/>
          <w:sz w:val="24"/>
        </w:rPr>
        <w:object w:dxaOrig="1180" w:dyaOrig="360">
          <v:shape id="_x0000_i1037" type="#_x0000_t75" style="width:58.8pt;height:18pt" o:ole="">
            <v:imagedata r:id="rId37" o:title=""/>
          </v:shape>
          <o:OLEObject Type="Embed" ProgID="Equation.DSMT4" ShapeID="_x0000_i1037" DrawAspect="Content" ObjectID="_1518840709" r:id="rId38"/>
        </w:object>
      </w:r>
    </w:p>
    <w:p w:rsidR="00D71349" w:rsidRPr="00DC03E9" w:rsidRDefault="00D71349" w:rsidP="00D71349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>Write an equation of the line</w:t>
      </w:r>
      <w:r w:rsidR="001C6105" w:rsidRPr="00DC03E9">
        <w:rPr>
          <w:rFonts w:ascii="Cambria Math" w:hAnsi="Cambria Math"/>
          <w:sz w:val="24"/>
          <w:szCs w:val="24"/>
        </w:rPr>
        <w:t xml:space="preserve"> in point-slope form</w:t>
      </w:r>
      <w:r w:rsidRPr="00DC03E9">
        <w:rPr>
          <w:rFonts w:ascii="Cambria Math" w:hAnsi="Cambria Math"/>
          <w:sz w:val="24"/>
          <w:szCs w:val="24"/>
        </w:rPr>
        <w:t xml:space="preserve"> that passes through the given point and is perpendicular to the given line. </w:t>
      </w:r>
    </w:p>
    <w:p w:rsidR="00D71349" w:rsidRPr="00DC03E9" w:rsidRDefault="00D71349" w:rsidP="00D71349">
      <w:pPr>
        <w:pStyle w:val="NumList3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="007F583C" w:rsidRPr="00DC03E9">
        <w:rPr>
          <w:rStyle w:val="ExerciseNumber"/>
          <w:rFonts w:ascii="Cambria Math" w:hAnsi="Cambria Math"/>
          <w:sz w:val="24"/>
        </w:rPr>
        <w:t>1</w:t>
      </w:r>
      <w:r w:rsidR="003B6857" w:rsidRPr="00DC03E9">
        <w:rPr>
          <w:rStyle w:val="ExerciseNumber"/>
          <w:rFonts w:ascii="Cambria Math" w:hAnsi="Cambria Math"/>
          <w:sz w:val="24"/>
        </w:rPr>
        <w:t>7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12"/>
          <w:sz w:val="24"/>
        </w:rPr>
        <w:object w:dxaOrig="1980" w:dyaOrig="360">
          <v:shape id="_x0000_i1038" type="#_x0000_t75" style="width:99pt;height:18pt" o:ole="">
            <v:imagedata r:id="rId39" o:title=""/>
          </v:shape>
          <o:OLEObject Type="Embed" ProgID="Equation.DSMT4" ShapeID="_x0000_i1038" DrawAspect="Content" ObjectID="_1518840710" r:id="rId40"/>
        </w:object>
      </w:r>
      <w:r w:rsidRPr="00DC03E9">
        <w:rPr>
          <w:rFonts w:ascii="Cambria Math" w:hAnsi="Cambria Math"/>
          <w:sz w:val="24"/>
        </w:rPr>
        <w:tab/>
      </w:r>
      <w:r w:rsidR="007F583C" w:rsidRPr="00DC03E9">
        <w:rPr>
          <w:rStyle w:val="ExerciseNumber"/>
          <w:rFonts w:ascii="Cambria Math" w:hAnsi="Cambria Math"/>
          <w:sz w:val="24"/>
        </w:rPr>
        <w:t>1</w:t>
      </w:r>
      <w:r w:rsidR="003B6857" w:rsidRPr="00DC03E9">
        <w:rPr>
          <w:rStyle w:val="ExerciseNumber"/>
          <w:rFonts w:ascii="Cambria Math" w:hAnsi="Cambria Math"/>
          <w:sz w:val="24"/>
        </w:rPr>
        <w:t>8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18"/>
          <w:sz w:val="24"/>
        </w:rPr>
        <w:object w:dxaOrig="1880" w:dyaOrig="480">
          <v:shape id="_x0000_i1039" type="#_x0000_t75" style="width:94.2pt;height:24pt" o:ole="">
            <v:imagedata r:id="rId41" o:title=""/>
          </v:shape>
          <o:OLEObject Type="Embed" ProgID="Equation.DSMT4" ShapeID="_x0000_i1039" DrawAspect="Content" ObjectID="_1518840711" r:id="rId42"/>
        </w:object>
      </w:r>
      <w:r w:rsidRPr="00DC03E9">
        <w:rPr>
          <w:rFonts w:ascii="Cambria Math" w:hAnsi="Cambria Math"/>
          <w:sz w:val="24"/>
        </w:rPr>
        <w:tab/>
      </w:r>
      <w:r w:rsidR="003B6857" w:rsidRPr="00DC03E9">
        <w:rPr>
          <w:rStyle w:val="ExerciseNumber"/>
          <w:rFonts w:ascii="Cambria Math" w:hAnsi="Cambria Math"/>
          <w:sz w:val="24"/>
        </w:rPr>
        <w:t>19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12"/>
          <w:sz w:val="24"/>
        </w:rPr>
        <w:object w:dxaOrig="2360" w:dyaOrig="360">
          <v:shape id="_x0000_i1040" type="#_x0000_t75" style="width:118.2pt;height:18pt" o:ole="">
            <v:imagedata r:id="rId43" o:title=""/>
          </v:shape>
          <o:OLEObject Type="Embed" ProgID="Equation.DSMT4" ShapeID="_x0000_i1040" DrawAspect="Content" ObjectID="_1518840712" r:id="rId44"/>
        </w:object>
      </w:r>
    </w:p>
    <w:p w:rsidR="0039529A" w:rsidRPr="00DC03E9" w:rsidRDefault="00D71349" w:rsidP="00B267AA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 xml:space="preserve">Tell whether </w:t>
      </w:r>
      <w:r w:rsidRPr="00DC03E9">
        <w:rPr>
          <w:rFonts w:ascii="Cambria Math" w:hAnsi="Cambria Math"/>
          <w:i/>
          <w:sz w:val="24"/>
          <w:szCs w:val="24"/>
        </w:rPr>
        <w:t>x</w:t>
      </w:r>
      <w:r w:rsidRPr="00DC03E9">
        <w:rPr>
          <w:rFonts w:ascii="Cambria Math" w:hAnsi="Cambria Math"/>
          <w:sz w:val="24"/>
          <w:szCs w:val="24"/>
        </w:rPr>
        <w:t xml:space="preserve"> and </w:t>
      </w:r>
      <w:r w:rsidRPr="00DC03E9">
        <w:rPr>
          <w:rFonts w:ascii="Cambria Math" w:hAnsi="Cambria Math"/>
          <w:i/>
          <w:sz w:val="24"/>
          <w:szCs w:val="24"/>
        </w:rPr>
        <w:t>y</w:t>
      </w:r>
      <w:r w:rsidRPr="00DC03E9">
        <w:rPr>
          <w:rFonts w:ascii="Cambria Math" w:hAnsi="Cambria Math"/>
          <w:sz w:val="24"/>
          <w:szCs w:val="24"/>
        </w:rPr>
        <w:t xml:space="preserve"> show a </w:t>
      </w:r>
      <w:r w:rsidRPr="00DC03E9">
        <w:rPr>
          <w:rFonts w:ascii="Cambria Math" w:hAnsi="Cambria Math"/>
          <w:i/>
          <w:sz w:val="24"/>
          <w:szCs w:val="24"/>
        </w:rPr>
        <w:t>positive</w:t>
      </w:r>
      <w:r w:rsidRPr="00DC03E9">
        <w:rPr>
          <w:rFonts w:ascii="Cambria Math" w:hAnsi="Cambria Math"/>
          <w:sz w:val="24"/>
          <w:szCs w:val="24"/>
        </w:rPr>
        <w:t xml:space="preserve">, a </w:t>
      </w:r>
      <w:r w:rsidRPr="00DC03E9">
        <w:rPr>
          <w:rFonts w:ascii="Cambria Math" w:hAnsi="Cambria Math"/>
          <w:i/>
          <w:sz w:val="24"/>
          <w:szCs w:val="24"/>
        </w:rPr>
        <w:t>negative</w:t>
      </w:r>
      <w:r w:rsidRPr="00DC03E9">
        <w:rPr>
          <w:rFonts w:ascii="Cambria Math" w:hAnsi="Cambria Math"/>
          <w:sz w:val="24"/>
          <w:szCs w:val="24"/>
        </w:rPr>
        <w:t xml:space="preserve">, or </w:t>
      </w:r>
      <w:r w:rsidRPr="00DC03E9">
        <w:rPr>
          <w:rFonts w:ascii="Cambria Math" w:hAnsi="Cambria Math"/>
          <w:i/>
          <w:sz w:val="24"/>
          <w:szCs w:val="24"/>
        </w:rPr>
        <w:t>no correlation</w:t>
      </w:r>
      <w:r w:rsidRPr="00DC03E9">
        <w:rPr>
          <w:rFonts w:ascii="Cambria Math" w:hAnsi="Cambria Math"/>
          <w:sz w:val="24"/>
          <w:szCs w:val="24"/>
        </w:rPr>
        <w:t>.</w:t>
      </w:r>
      <w:r w:rsidR="0039529A" w:rsidRPr="00DC03E9">
        <w:rPr>
          <w:rFonts w:ascii="Cambria Math" w:hAnsi="Cambria Math"/>
          <w:sz w:val="24"/>
          <w:szCs w:val="24"/>
        </w:rPr>
        <w:t xml:space="preserve"> </w:t>
      </w:r>
    </w:p>
    <w:p w:rsidR="0039529A" w:rsidRPr="00DC03E9" w:rsidRDefault="00D16D51" w:rsidP="0039529A">
      <w:pPr>
        <w:pStyle w:val="NumList2"/>
        <w:spacing w:after="840"/>
        <w:rPr>
          <w:rFonts w:ascii="Cambria Math" w:hAnsi="Cambria Math"/>
          <w:sz w:val="24"/>
        </w:rPr>
      </w:pPr>
      <w:r w:rsidRPr="00DC03E9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25400</wp:posOffset>
                </wp:positionV>
                <wp:extent cx="2184400" cy="549275"/>
                <wp:effectExtent l="0" t="0" r="0" b="3175"/>
                <wp:wrapNone/>
                <wp:docPr id="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475"/>
                              <w:gridCol w:w="475"/>
                              <w:gridCol w:w="475"/>
                              <w:gridCol w:w="350"/>
                              <w:gridCol w:w="350"/>
                              <w:gridCol w:w="350"/>
                              <w:gridCol w:w="350"/>
                            </w:tblGrid>
                            <w:tr w:rsidR="0039529A" w:rsidTr="0039529A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9529A" w:rsidRPr="0088329E" w:rsidRDefault="0039529A" w:rsidP="0088329E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spacing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−2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−1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−1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39529A" w:rsidTr="0039529A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9529A" w:rsidRPr="0039529A" w:rsidRDefault="0039529A" w:rsidP="0088329E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 w:rsidRPr="0039529A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9529A" w:rsidRPr="00D422EB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−3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9529A" w:rsidRPr="00D422EB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−2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9529A" w:rsidRPr="00D422EB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39529A" w:rsidRDefault="0039529A" w:rsidP="0039529A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250pt;margin-top:2pt;width:172pt;height:4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475"/>
                        <w:gridCol w:w="475"/>
                        <w:gridCol w:w="475"/>
                        <w:gridCol w:w="350"/>
                        <w:gridCol w:w="350"/>
                        <w:gridCol w:w="350"/>
                        <w:gridCol w:w="350"/>
                      </w:tblGrid>
                      <w:tr w:rsidR="0039529A" w:rsidTr="0039529A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39529A" w:rsidRPr="0088329E" w:rsidRDefault="0039529A" w:rsidP="0088329E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pacing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−2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−1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−1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39529A" w:rsidTr="0039529A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39529A" w:rsidRPr="0039529A" w:rsidRDefault="0039529A" w:rsidP="0088329E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 w:rsidRPr="0039529A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9529A" w:rsidRPr="00D422EB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−3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9529A" w:rsidRPr="00D422EB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−2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9529A" w:rsidRPr="00D422EB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</w:tbl>
                    <w:p w:rsidR="0039529A" w:rsidRDefault="0039529A" w:rsidP="0039529A"/>
                  </w:txbxContent>
                </v:textbox>
              </v:shape>
            </w:pict>
          </mc:Fallback>
        </mc:AlternateContent>
      </w:r>
      <w:r w:rsidRPr="00DC03E9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25400</wp:posOffset>
                </wp:positionV>
                <wp:extent cx="2184400" cy="549275"/>
                <wp:effectExtent l="0" t="0" r="0" b="3175"/>
                <wp:wrapNone/>
                <wp:docPr id="2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475"/>
                              <w:gridCol w:w="475"/>
                              <w:gridCol w:w="475"/>
                              <w:gridCol w:w="350"/>
                              <w:gridCol w:w="350"/>
                              <w:gridCol w:w="350"/>
                              <w:gridCol w:w="350"/>
                            </w:tblGrid>
                            <w:tr w:rsidR="0039529A" w:rsidTr="0039529A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9529A" w:rsidRPr="0088329E" w:rsidRDefault="0039529A" w:rsidP="0088329E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spacing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−3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−3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−2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39529A" w:rsidTr="0039529A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9529A" w:rsidRPr="0039529A" w:rsidRDefault="0039529A" w:rsidP="0088329E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 w:rsidRPr="0039529A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9529A" w:rsidRPr="00D422EB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9529A" w:rsidRPr="00D422EB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9529A" w:rsidRPr="00D422EB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9529A" w:rsidRDefault="0039529A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39529A" w:rsidRDefault="0039529A" w:rsidP="0039529A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.5pt;margin-top:2pt;width:172pt;height:4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475"/>
                        <w:gridCol w:w="475"/>
                        <w:gridCol w:w="475"/>
                        <w:gridCol w:w="350"/>
                        <w:gridCol w:w="350"/>
                        <w:gridCol w:w="350"/>
                        <w:gridCol w:w="350"/>
                      </w:tblGrid>
                      <w:tr w:rsidR="0039529A" w:rsidTr="0039529A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39529A" w:rsidRPr="0088329E" w:rsidRDefault="0039529A" w:rsidP="0088329E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pacing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−3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−3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−2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39529A" w:rsidTr="0039529A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39529A" w:rsidRPr="0039529A" w:rsidRDefault="0039529A" w:rsidP="0088329E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 w:rsidRPr="0039529A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9529A" w:rsidRPr="00D422EB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9529A" w:rsidRPr="00D422EB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9529A" w:rsidRPr="00D422EB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9529A" w:rsidRDefault="0039529A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</w:tbl>
                    <w:p w:rsidR="0039529A" w:rsidRDefault="0039529A" w:rsidP="0039529A"/>
                  </w:txbxContent>
                </v:textbox>
              </v:shape>
            </w:pict>
          </mc:Fallback>
        </mc:AlternateContent>
      </w:r>
      <w:r w:rsidR="0039529A" w:rsidRPr="00DC03E9">
        <w:rPr>
          <w:rFonts w:ascii="Cambria Math" w:hAnsi="Cambria Math"/>
          <w:sz w:val="24"/>
        </w:rPr>
        <w:tab/>
      </w:r>
      <w:r w:rsidR="0039529A" w:rsidRPr="00DC03E9">
        <w:rPr>
          <w:rStyle w:val="ExerciseNumber"/>
          <w:rFonts w:ascii="Cambria Math" w:hAnsi="Cambria Math"/>
          <w:sz w:val="24"/>
        </w:rPr>
        <w:t>20.</w:t>
      </w:r>
      <w:r w:rsidR="0039529A" w:rsidRPr="00DC03E9">
        <w:rPr>
          <w:rStyle w:val="ExerciseNumber"/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sz w:val="24"/>
        </w:rPr>
        <w:tab/>
      </w:r>
      <w:r w:rsidR="0039529A" w:rsidRPr="00DC03E9">
        <w:rPr>
          <w:rStyle w:val="ExerciseNumber"/>
          <w:rFonts w:ascii="Cambria Math" w:hAnsi="Cambria Math"/>
          <w:sz w:val="24"/>
        </w:rPr>
        <w:t>21.</w:t>
      </w:r>
      <w:r w:rsidR="0039529A" w:rsidRPr="00DC03E9">
        <w:rPr>
          <w:rFonts w:ascii="Cambria Math" w:hAnsi="Cambria Math"/>
          <w:sz w:val="24"/>
        </w:rPr>
        <w:tab/>
      </w:r>
    </w:p>
    <w:p w:rsidR="0039529A" w:rsidRPr="00DC03E9" w:rsidRDefault="0039529A" w:rsidP="0039529A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br w:type="page"/>
      </w:r>
      <w:bookmarkStart w:id="0" w:name="_GoBack"/>
      <w:bookmarkEnd w:id="0"/>
    </w:p>
    <w:p w:rsidR="00415131" w:rsidRPr="00DC03E9" w:rsidRDefault="00D16D51" w:rsidP="0039529A">
      <w:pPr>
        <w:pStyle w:val="NameDate"/>
        <w:rPr>
          <w:rFonts w:ascii="Cambria Math" w:hAnsi="Cambria Math"/>
          <w:sz w:val="24"/>
        </w:rPr>
      </w:pPr>
      <w:r w:rsidRPr="00DC03E9">
        <w:rPr>
          <w:rFonts w:ascii="Cambria Math" w:hAnsi="Cambria Math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29A" w:rsidRPr="00DC03E9" w:rsidRDefault="0039529A" w:rsidP="00415131">
                            <w:pPr>
                              <w:pStyle w:val="StandardsTitle"/>
                              <w:rPr>
                                <w:rFonts w:ascii="Cambria Math" w:hAnsi="Cambria Math"/>
                              </w:rPr>
                            </w:pPr>
                            <w:r w:rsidRPr="00DC03E9">
                              <w:rPr>
                                <w:rFonts w:ascii="Cambria Math" w:hAnsi="Cambria Math"/>
                              </w:rPr>
                              <w:t>Cumulative Review</w:t>
                            </w:r>
                            <w:r w:rsidRPr="00DC03E9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03E9">
                              <w:rPr>
                                <w:rStyle w:val="Continued"/>
                                <w:rFonts w:ascii="Cambria Math" w:hAnsi="Cambria Math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in;margin-top:26.15pt;width:405pt;height:34.8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" filled="f" stroked="f">
                <v:textbox inset="0,0,0,0">
                  <w:txbxContent>
                    <w:p w:rsidR="0039529A" w:rsidRPr="00DC03E9" w:rsidRDefault="0039529A" w:rsidP="00415131">
                      <w:pPr>
                        <w:pStyle w:val="StandardsTitle"/>
                        <w:rPr>
                          <w:rFonts w:ascii="Cambria Math" w:hAnsi="Cambria Math"/>
                        </w:rPr>
                      </w:pPr>
                      <w:r w:rsidRPr="00DC03E9">
                        <w:rPr>
                          <w:rFonts w:ascii="Cambria Math" w:hAnsi="Cambria Math"/>
                        </w:rPr>
                        <w:t>Cumulative Review</w:t>
                      </w:r>
                      <w:r w:rsidRPr="00DC03E9"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 </w:t>
                      </w:r>
                      <w:r w:rsidRPr="00DC03E9">
                        <w:rPr>
                          <w:rStyle w:val="Continued"/>
                          <w:rFonts w:ascii="Cambria Math" w:hAnsi="Cambria Math"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DC03E9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76200" distL="114300" distR="114300" simplePos="0" relativeHeight="2517309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9529A" w:rsidRPr="00DC03E9" w:rsidRDefault="0039529A" w:rsidP="00415131">
                            <w:pPr>
                              <w:pStyle w:val="TitleLabel"/>
                              <w:rPr>
                                <w:rFonts w:ascii="Cambria Math" w:hAnsi="Cambria Math"/>
                              </w:rPr>
                            </w:pPr>
                            <w:r w:rsidRPr="00DC03E9">
                              <w:rPr>
                                <w:rFonts w:ascii="Cambria Math" w:hAnsi="Cambria Math"/>
                              </w:rPr>
                              <w:t>Chapter</w:t>
                            </w:r>
                          </w:p>
                          <w:p w:rsidR="0039529A" w:rsidRPr="00DC03E9" w:rsidRDefault="0039529A" w:rsidP="00415131">
                            <w:pPr>
                              <w:pStyle w:val="TitleNumber"/>
                              <w:rPr>
                                <w:rFonts w:ascii="Cambria Math" w:hAnsi="Cambria Math"/>
                              </w:rPr>
                            </w:pPr>
                            <w:r w:rsidRPr="00DC03E9">
                              <w:rPr>
                                <w:rFonts w:ascii="Cambria Math" w:hAnsi="Cambria Math"/>
                              </w:rPr>
                              <w:t>6</w:t>
                            </w:r>
                          </w:p>
                          <w:p w:rsidR="0039529A" w:rsidRPr="00905465" w:rsidRDefault="0039529A" w:rsidP="00415131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0;margin-top:24pt;width:66pt;height:39pt;z-index:-2515855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" fillcolor="black" stroked="f">
                <v:textbox inset="0,0,0,0">
                  <w:txbxContent>
                    <w:p w:rsidR="0039529A" w:rsidRPr="00DC03E9" w:rsidRDefault="0039529A" w:rsidP="00415131">
                      <w:pPr>
                        <w:pStyle w:val="TitleLabel"/>
                        <w:rPr>
                          <w:rFonts w:ascii="Cambria Math" w:hAnsi="Cambria Math"/>
                        </w:rPr>
                      </w:pPr>
                      <w:r w:rsidRPr="00DC03E9">
                        <w:rPr>
                          <w:rFonts w:ascii="Cambria Math" w:hAnsi="Cambria Math"/>
                        </w:rPr>
                        <w:t>Chapter</w:t>
                      </w:r>
                    </w:p>
                    <w:p w:rsidR="0039529A" w:rsidRPr="00DC03E9" w:rsidRDefault="0039529A" w:rsidP="00415131">
                      <w:pPr>
                        <w:pStyle w:val="TitleNumber"/>
                        <w:rPr>
                          <w:rFonts w:ascii="Cambria Math" w:hAnsi="Cambria Math"/>
                        </w:rPr>
                      </w:pPr>
                      <w:r w:rsidRPr="00DC03E9">
                        <w:rPr>
                          <w:rFonts w:ascii="Cambria Math" w:hAnsi="Cambria Math"/>
                        </w:rPr>
                        <w:t>6</w:t>
                      </w:r>
                    </w:p>
                    <w:p w:rsidR="0039529A" w:rsidRPr="00905465" w:rsidRDefault="0039529A" w:rsidP="00415131"/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415131" w:rsidRPr="00DC03E9">
        <w:rPr>
          <w:rFonts w:ascii="Cambria Math" w:hAnsi="Cambria Math"/>
          <w:sz w:val="24"/>
        </w:rPr>
        <w:t>Name</w:t>
      </w:r>
      <w:r w:rsidR="00415131" w:rsidRPr="00DC03E9">
        <w:rPr>
          <w:rFonts w:ascii="Cambria Math" w:hAnsi="Cambria Math"/>
          <w:sz w:val="24"/>
        </w:rPr>
        <w:tab/>
      </w:r>
      <w:r w:rsidR="00415131" w:rsidRPr="00DC03E9">
        <w:rPr>
          <w:rFonts w:ascii="Cambria Math" w:hAnsi="Cambria Math"/>
          <w:sz w:val="24"/>
        </w:rPr>
        <w:tab/>
        <w:t>Date</w:t>
      </w:r>
      <w:r w:rsidR="00415131" w:rsidRPr="00DC03E9">
        <w:rPr>
          <w:rFonts w:ascii="Cambria Math" w:hAnsi="Cambria Math"/>
          <w:sz w:val="24"/>
        </w:rPr>
        <w:tab/>
      </w:r>
    </w:p>
    <w:p w:rsidR="00415131" w:rsidRPr="00DC03E9" w:rsidRDefault="00415131" w:rsidP="00415131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>Determine whether the sequence is arithmetic. If so, find the common difference.</w:t>
      </w:r>
    </w:p>
    <w:p w:rsidR="00415131" w:rsidRPr="00DC03E9" w:rsidRDefault="00415131" w:rsidP="00933DE9">
      <w:pPr>
        <w:pStyle w:val="NumList3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="00DA3E3A" w:rsidRPr="00DC03E9">
        <w:rPr>
          <w:rStyle w:val="ExerciseNumber"/>
          <w:rFonts w:ascii="Cambria Math" w:hAnsi="Cambria Math"/>
          <w:sz w:val="24"/>
        </w:rPr>
        <w:t>2</w:t>
      </w:r>
      <w:r w:rsidR="003B6857" w:rsidRPr="00DC03E9">
        <w:rPr>
          <w:rStyle w:val="ExerciseNumber"/>
          <w:rFonts w:ascii="Cambria Math" w:hAnsi="Cambria Math"/>
          <w:sz w:val="24"/>
        </w:rPr>
        <w:t>2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="00DA3E3A" w:rsidRPr="00DC03E9">
        <w:rPr>
          <w:rFonts w:ascii="Cambria Math" w:hAnsi="Cambria Math"/>
          <w:sz w:val="24"/>
        </w:rPr>
        <w:tab/>
      </w:r>
      <w:r w:rsidR="00933DE9" w:rsidRPr="00DC03E9">
        <w:rPr>
          <w:rFonts w:ascii="Cambria Math" w:hAnsi="Cambria Math"/>
          <w:sz w:val="24"/>
        </w:rPr>
        <w:tab/>
      </w:r>
      <w:r w:rsidR="00933DE9" w:rsidRPr="00DC03E9">
        <w:rPr>
          <w:rFonts w:ascii="Cambria Math" w:hAnsi="Cambria Math"/>
          <w:position w:val="-10"/>
          <w:sz w:val="24"/>
        </w:rPr>
        <w:object w:dxaOrig="1540" w:dyaOrig="300">
          <v:shape id="_x0000_i1041" type="#_x0000_t75" style="width:76.8pt;height:15pt" o:ole="">
            <v:imagedata r:id="rId45" o:title=""/>
          </v:shape>
          <o:OLEObject Type="Embed" ProgID="Equation.DSMT4" ShapeID="_x0000_i1041" DrawAspect="Content" ObjectID="_1518840713" r:id="rId46"/>
        </w:object>
      </w:r>
      <w:r w:rsidRPr="00DC03E9">
        <w:rPr>
          <w:rFonts w:ascii="Cambria Math" w:hAnsi="Cambria Math"/>
          <w:sz w:val="24"/>
        </w:rPr>
        <w:tab/>
      </w:r>
      <w:r w:rsidR="00DA3E3A" w:rsidRPr="00DC03E9">
        <w:rPr>
          <w:rStyle w:val="ExerciseNumber"/>
          <w:rFonts w:ascii="Cambria Math" w:hAnsi="Cambria Math"/>
          <w:sz w:val="24"/>
        </w:rPr>
        <w:t>2</w:t>
      </w:r>
      <w:r w:rsidR="003B6857" w:rsidRPr="00DC03E9">
        <w:rPr>
          <w:rStyle w:val="ExerciseNumber"/>
          <w:rFonts w:ascii="Cambria Math" w:hAnsi="Cambria Math"/>
          <w:sz w:val="24"/>
        </w:rPr>
        <w:t>3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933DE9" w:rsidRPr="00DC03E9">
        <w:rPr>
          <w:rFonts w:ascii="Cambria Math" w:hAnsi="Cambria Math"/>
          <w:position w:val="-10"/>
          <w:sz w:val="24"/>
        </w:rPr>
        <w:object w:dxaOrig="1960" w:dyaOrig="300">
          <v:shape id="_x0000_i1042" type="#_x0000_t75" style="width:97.8pt;height:15pt" o:ole="">
            <v:imagedata r:id="rId47" o:title=""/>
          </v:shape>
          <o:OLEObject Type="Embed" ProgID="Equation.DSMT4" ShapeID="_x0000_i1042" DrawAspect="Content" ObjectID="_1518840714" r:id="rId48"/>
        </w:object>
      </w:r>
      <w:r w:rsidRPr="00DC03E9">
        <w:rPr>
          <w:rFonts w:ascii="Cambria Math" w:hAnsi="Cambria Math"/>
          <w:sz w:val="24"/>
        </w:rPr>
        <w:tab/>
      </w:r>
      <w:r w:rsidR="00DA3E3A" w:rsidRPr="00DC03E9">
        <w:rPr>
          <w:rStyle w:val="ExerciseNumber"/>
          <w:rFonts w:ascii="Cambria Math" w:hAnsi="Cambria Math"/>
          <w:sz w:val="24"/>
        </w:rPr>
        <w:t>2</w:t>
      </w:r>
      <w:r w:rsidR="003B6857" w:rsidRPr="00DC03E9">
        <w:rPr>
          <w:rStyle w:val="ExerciseNumber"/>
          <w:rFonts w:ascii="Cambria Math" w:hAnsi="Cambria Math"/>
          <w:sz w:val="24"/>
        </w:rPr>
        <w:t>4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933DE9" w:rsidRPr="00DC03E9">
        <w:rPr>
          <w:rFonts w:ascii="Cambria Math" w:hAnsi="Cambria Math"/>
          <w:position w:val="-8"/>
          <w:sz w:val="24"/>
        </w:rPr>
        <w:object w:dxaOrig="1280" w:dyaOrig="279">
          <v:shape id="_x0000_i1043" type="#_x0000_t75" style="width:64.2pt;height:13.8pt" o:ole="">
            <v:imagedata r:id="rId49" o:title=""/>
          </v:shape>
          <o:OLEObject Type="Embed" ProgID="Equation.DSMT4" ShapeID="_x0000_i1043" DrawAspect="Content" ObjectID="_1518840715" r:id="rId50"/>
        </w:object>
      </w:r>
    </w:p>
    <w:p w:rsidR="00415131" w:rsidRPr="00DC03E9" w:rsidRDefault="00415131" w:rsidP="00415131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>Graph the function. Describe the domain and range.</w:t>
      </w:r>
    </w:p>
    <w:p w:rsidR="00415131" w:rsidRPr="00DC03E9" w:rsidRDefault="00415131" w:rsidP="00415131">
      <w:pPr>
        <w:pStyle w:val="NumList2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="00DA3E3A" w:rsidRPr="00DC03E9">
        <w:rPr>
          <w:rStyle w:val="ExerciseNumber"/>
          <w:rFonts w:ascii="Cambria Math" w:hAnsi="Cambria Math"/>
          <w:sz w:val="24"/>
        </w:rPr>
        <w:t>2</w:t>
      </w:r>
      <w:r w:rsidR="003B6857" w:rsidRPr="00DC03E9">
        <w:rPr>
          <w:rStyle w:val="ExerciseNumber"/>
          <w:rFonts w:ascii="Cambria Math" w:hAnsi="Cambria Math"/>
          <w:sz w:val="24"/>
        </w:rPr>
        <w:t>5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DA3E3A" w:rsidRPr="00DC03E9">
        <w:rPr>
          <w:rFonts w:ascii="Cambria Math" w:hAnsi="Cambria Math"/>
          <w:sz w:val="24"/>
        </w:rPr>
        <w:tab/>
      </w:r>
      <w:r w:rsidR="00A007B7" w:rsidRPr="00DC03E9">
        <w:rPr>
          <w:rFonts w:ascii="Cambria Math" w:hAnsi="Cambria Math"/>
          <w:position w:val="-30"/>
          <w:sz w:val="24"/>
        </w:rPr>
        <w:object w:dxaOrig="2299" w:dyaOrig="700">
          <v:shape id="_x0000_i1044" type="#_x0000_t75" style="width:115.2pt;height:34.8pt" o:ole="">
            <v:imagedata r:id="rId51" o:title=""/>
          </v:shape>
          <o:OLEObject Type="Embed" ProgID="Equation.DSMT4" ShapeID="_x0000_i1044" DrawAspect="Content" ObjectID="_1518840716" r:id="rId52"/>
        </w:object>
      </w:r>
      <w:r w:rsidRPr="00DC03E9">
        <w:rPr>
          <w:rFonts w:ascii="Cambria Math" w:hAnsi="Cambria Math"/>
          <w:sz w:val="24"/>
        </w:rPr>
        <w:tab/>
      </w:r>
      <w:r w:rsidR="00DA3E3A" w:rsidRPr="00DC03E9">
        <w:rPr>
          <w:rStyle w:val="ExerciseNumber"/>
          <w:rFonts w:ascii="Cambria Math" w:hAnsi="Cambria Math"/>
          <w:sz w:val="24"/>
        </w:rPr>
        <w:t>2</w:t>
      </w:r>
      <w:r w:rsidR="003B6857" w:rsidRPr="00DC03E9">
        <w:rPr>
          <w:rStyle w:val="ExerciseNumber"/>
          <w:rFonts w:ascii="Cambria Math" w:hAnsi="Cambria Math"/>
          <w:sz w:val="24"/>
        </w:rPr>
        <w:t>6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007B7" w:rsidRPr="00DC03E9">
        <w:rPr>
          <w:rFonts w:ascii="Cambria Math" w:hAnsi="Cambria Math"/>
          <w:position w:val="-38"/>
          <w:sz w:val="24"/>
        </w:rPr>
        <w:object w:dxaOrig="2260" w:dyaOrig="859">
          <v:shape id="_x0000_i1045" type="#_x0000_t75" style="width:112.8pt;height:43.2pt" o:ole="">
            <v:imagedata r:id="rId53" o:title=""/>
          </v:shape>
          <o:OLEObject Type="Embed" ProgID="Equation.DSMT4" ShapeID="_x0000_i1045" DrawAspect="Content" ObjectID="_1518840717" r:id="rId54"/>
        </w:object>
      </w:r>
    </w:p>
    <w:p w:rsidR="00415131" w:rsidRPr="00DC03E9" w:rsidRDefault="00415131" w:rsidP="00415131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>Solve the system of linear equations by graphing, substitution</w:t>
      </w:r>
      <w:r w:rsidR="00177866" w:rsidRPr="00DC03E9">
        <w:rPr>
          <w:rFonts w:ascii="Cambria Math" w:hAnsi="Cambria Math"/>
          <w:sz w:val="24"/>
          <w:szCs w:val="24"/>
        </w:rPr>
        <w:t>,</w:t>
      </w:r>
      <w:r w:rsidRPr="00DC03E9">
        <w:rPr>
          <w:rFonts w:ascii="Cambria Math" w:hAnsi="Cambria Math"/>
          <w:sz w:val="24"/>
          <w:szCs w:val="24"/>
        </w:rPr>
        <w:t xml:space="preserve"> or elimination.</w:t>
      </w:r>
    </w:p>
    <w:p w:rsidR="00415131" w:rsidRPr="00DC03E9" w:rsidRDefault="00415131" w:rsidP="00933DE9">
      <w:pPr>
        <w:pStyle w:val="NumList3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="00DA3E3A" w:rsidRPr="00DC03E9">
        <w:rPr>
          <w:rStyle w:val="ExerciseNumber"/>
          <w:rFonts w:ascii="Cambria Math" w:hAnsi="Cambria Math"/>
          <w:sz w:val="24"/>
        </w:rPr>
        <w:t>2</w:t>
      </w:r>
      <w:r w:rsidR="003B6857" w:rsidRPr="00DC03E9">
        <w:rPr>
          <w:rStyle w:val="ExerciseNumber"/>
          <w:rFonts w:ascii="Cambria Math" w:hAnsi="Cambria Math"/>
          <w:sz w:val="24"/>
        </w:rPr>
        <w:t>7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933DE9" w:rsidRPr="00DC03E9">
        <w:rPr>
          <w:rFonts w:ascii="Cambria Math" w:hAnsi="Cambria Math"/>
          <w:position w:val="-68"/>
          <w:sz w:val="24"/>
        </w:rPr>
        <w:object w:dxaOrig="1340" w:dyaOrig="960">
          <v:shape id="_x0000_i1046" type="#_x0000_t75" style="width:67.2pt;height:48pt" o:ole="">
            <v:imagedata r:id="rId55" o:title=""/>
          </v:shape>
          <o:OLEObject Type="Embed" ProgID="Equation.DSMT4" ShapeID="_x0000_i1046" DrawAspect="Content" ObjectID="_1518840718" r:id="rId56"/>
        </w:object>
      </w:r>
      <w:r w:rsidRPr="00DC03E9">
        <w:rPr>
          <w:rFonts w:ascii="Cambria Math" w:hAnsi="Cambria Math"/>
          <w:sz w:val="24"/>
        </w:rPr>
        <w:tab/>
      </w:r>
      <w:r w:rsidR="00DA3E3A" w:rsidRPr="00DC03E9">
        <w:rPr>
          <w:rStyle w:val="ExerciseNumber"/>
          <w:rFonts w:ascii="Cambria Math" w:hAnsi="Cambria Math"/>
          <w:sz w:val="24"/>
        </w:rPr>
        <w:t>2</w:t>
      </w:r>
      <w:r w:rsidR="003B6857" w:rsidRPr="00DC03E9">
        <w:rPr>
          <w:rStyle w:val="ExerciseNumber"/>
          <w:rFonts w:ascii="Cambria Math" w:hAnsi="Cambria Math"/>
          <w:sz w:val="24"/>
        </w:rPr>
        <w:t>8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933DE9" w:rsidRPr="00DC03E9">
        <w:rPr>
          <w:rFonts w:ascii="Cambria Math" w:hAnsi="Cambria Math"/>
          <w:position w:val="-46"/>
          <w:sz w:val="24"/>
        </w:rPr>
        <w:object w:dxaOrig="1640" w:dyaOrig="660">
          <v:shape id="_x0000_i1047" type="#_x0000_t75" style="width:82.2pt;height:33pt" o:ole="">
            <v:imagedata r:id="rId57" o:title=""/>
          </v:shape>
          <o:OLEObject Type="Embed" ProgID="Equation.DSMT4" ShapeID="_x0000_i1047" DrawAspect="Content" ObjectID="_1518840719" r:id="rId58"/>
        </w:object>
      </w:r>
      <w:r w:rsidRPr="00DC03E9">
        <w:rPr>
          <w:rFonts w:ascii="Cambria Math" w:hAnsi="Cambria Math"/>
          <w:sz w:val="24"/>
        </w:rPr>
        <w:tab/>
      </w:r>
      <w:r w:rsidR="003B6857" w:rsidRPr="00DC03E9">
        <w:rPr>
          <w:rStyle w:val="ExerciseNumber"/>
          <w:rFonts w:ascii="Cambria Math" w:hAnsi="Cambria Math"/>
          <w:sz w:val="24"/>
        </w:rPr>
        <w:t>29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933DE9" w:rsidRPr="00DC03E9">
        <w:rPr>
          <w:rFonts w:ascii="Cambria Math" w:hAnsi="Cambria Math"/>
          <w:position w:val="-46"/>
          <w:sz w:val="24"/>
        </w:rPr>
        <w:object w:dxaOrig="1640" w:dyaOrig="660">
          <v:shape id="_x0000_i1048" type="#_x0000_t75" style="width:82.2pt;height:33pt" o:ole="">
            <v:imagedata r:id="rId59" o:title=""/>
          </v:shape>
          <o:OLEObject Type="Embed" ProgID="Equation.DSMT4" ShapeID="_x0000_i1048" DrawAspect="Content" ObjectID="_1518840720" r:id="rId60"/>
        </w:object>
      </w:r>
    </w:p>
    <w:p w:rsidR="00415131" w:rsidRPr="00DC03E9" w:rsidRDefault="00415131" w:rsidP="00415131">
      <w:pPr>
        <w:pStyle w:val="NumList1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="008B2EBD" w:rsidRPr="00DC03E9">
        <w:rPr>
          <w:rStyle w:val="ExerciseNumber"/>
          <w:rFonts w:ascii="Cambria Math" w:hAnsi="Cambria Math"/>
          <w:sz w:val="24"/>
        </w:rPr>
        <w:t>3</w:t>
      </w:r>
      <w:r w:rsidR="003B6857" w:rsidRPr="00DC03E9">
        <w:rPr>
          <w:rStyle w:val="ExerciseNumber"/>
          <w:rFonts w:ascii="Cambria Math" w:hAnsi="Cambria Math"/>
          <w:sz w:val="24"/>
        </w:rPr>
        <w:t>0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8B2EBD" w:rsidRPr="00DC03E9">
        <w:rPr>
          <w:rFonts w:ascii="Cambria Math" w:hAnsi="Cambria Math"/>
          <w:sz w:val="24"/>
        </w:rPr>
        <w:t>The sum of the digits of a two-digit number is 7. Reversing its digits increases the number by 9. What is the number?</w:t>
      </w:r>
    </w:p>
    <w:p w:rsidR="00415131" w:rsidRPr="00DC03E9" w:rsidRDefault="00415131" w:rsidP="00415131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>Solve the equation by graphing. Check your solution(s).</w:t>
      </w:r>
    </w:p>
    <w:p w:rsidR="00415131" w:rsidRPr="00DC03E9" w:rsidRDefault="00415131" w:rsidP="00415131">
      <w:pPr>
        <w:pStyle w:val="NumList2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="008B2EBD" w:rsidRPr="00DC03E9">
        <w:rPr>
          <w:rStyle w:val="ExerciseNumber"/>
          <w:rFonts w:ascii="Cambria Math" w:hAnsi="Cambria Math"/>
          <w:sz w:val="24"/>
        </w:rPr>
        <w:t>3</w:t>
      </w:r>
      <w:r w:rsidR="003B6857" w:rsidRPr="00DC03E9">
        <w:rPr>
          <w:rStyle w:val="ExerciseNumber"/>
          <w:rFonts w:ascii="Cambria Math" w:hAnsi="Cambria Math"/>
          <w:sz w:val="24"/>
        </w:rPr>
        <w:t>1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6"/>
          <w:sz w:val="24"/>
        </w:rPr>
        <w:object w:dxaOrig="1640" w:dyaOrig="260">
          <v:shape id="_x0000_i1049" type="#_x0000_t75" style="width:82.2pt;height:13.2pt" o:ole="">
            <v:imagedata r:id="rId61" o:title=""/>
          </v:shape>
          <o:OLEObject Type="Embed" ProgID="Equation.DSMT4" ShapeID="_x0000_i1049" DrawAspect="Content" ObjectID="_1518840721" r:id="rId62"/>
        </w:object>
      </w:r>
      <w:r w:rsidR="00F9544D" w:rsidRPr="00DC03E9">
        <w:rPr>
          <w:rFonts w:ascii="Cambria Math" w:hAnsi="Cambria Math"/>
          <w:sz w:val="24"/>
        </w:rPr>
        <w:tab/>
      </w:r>
      <w:r w:rsidR="008B2EBD" w:rsidRPr="00DC03E9">
        <w:rPr>
          <w:rStyle w:val="ExerciseNumber"/>
          <w:rFonts w:ascii="Cambria Math" w:hAnsi="Cambria Math"/>
          <w:sz w:val="24"/>
        </w:rPr>
        <w:t>3</w:t>
      </w:r>
      <w:r w:rsidR="003B6857" w:rsidRPr="00DC03E9">
        <w:rPr>
          <w:rStyle w:val="ExerciseNumber"/>
          <w:rFonts w:ascii="Cambria Math" w:hAnsi="Cambria Math"/>
          <w:sz w:val="24"/>
        </w:rPr>
        <w:t>2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933DE9" w:rsidRPr="00DC03E9">
        <w:rPr>
          <w:rFonts w:ascii="Cambria Math" w:hAnsi="Cambria Math"/>
          <w:position w:val="-12"/>
          <w:sz w:val="24"/>
        </w:rPr>
        <w:object w:dxaOrig="1740" w:dyaOrig="360">
          <v:shape id="_x0000_i1050" type="#_x0000_t75" style="width:87pt;height:18pt" o:ole="">
            <v:imagedata r:id="rId63" o:title=""/>
          </v:shape>
          <o:OLEObject Type="Embed" ProgID="Equation.DSMT4" ShapeID="_x0000_i1050" DrawAspect="Content" ObjectID="_1518840722" r:id="rId64"/>
        </w:object>
      </w:r>
    </w:p>
    <w:p w:rsidR="00415131" w:rsidRPr="00DC03E9" w:rsidRDefault="00415131" w:rsidP="00415131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>Graph the inequality.</w:t>
      </w:r>
    </w:p>
    <w:p w:rsidR="00415131" w:rsidRPr="00DC03E9" w:rsidRDefault="00415131" w:rsidP="00415131">
      <w:pPr>
        <w:pStyle w:val="NumList3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="008B2EBD" w:rsidRPr="00DC03E9">
        <w:rPr>
          <w:rStyle w:val="ExerciseNumber"/>
          <w:rFonts w:ascii="Cambria Math" w:hAnsi="Cambria Math"/>
          <w:sz w:val="24"/>
        </w:rPr>
        <w:t>3</w:t>
      </w:r>
      <w:r w:rsidR="003B6857" w:rsidRPr="00DC03E9">
        <w:rPr>
          <w:rStyle w:val="ExerciseNumber"/>
          <w:rFonts w:ascii="Cambria Math" w:hAnsi="Cambria Math"/>
          <w:sz w:val="24"/>
        </w:rPr>
        <w:t>3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933DE9" w:rsidRPr="00DC03E9">
        <w:rPr>
          <w:rFonts w:ascii="Cambria Math" w:hAnsi="Cambria Math"/>
          <w:position w:val="-18"/>
          <w:sz w:val="24"/>
        </w:rPr>
        <w:object w:dxaOrig="1180" w:dyaOrig="460">
          <v:shape id="_x0000_i1051" type="#_x0000_t75" style="width:58.8pt;height:22.8pt" o:ole="">
            <v:imagedata r:id="rId65" o:title=""/>
          </v:shape>
          <o:OLEObject Type="Embed" ProgID="Equation.DSMT4" ShapeID="_x0000_i1051" DrawAspect="Content" ObjectID="_1518840723" r:id="rId66"/>
        </w:object>
      </w:r>
      <w:r w:rsidRPr="00DC03E9">
        <w:rPr>
          <w:rFonts w:ascii="Cambria Math" w:hAnsi="Cambria Math"/>
          <w:sz w:val="24"/>
        </w:rPr>
        <w:tab/>
      </w:r>
      <w:r w:rsidR="008B2EBD" w:rsidRPr="00DC03E9">
        <w:rPr>
          <w:rStyle w:val="ExerciseNumber"/>
          <w:rFonts w:ascii="Cambria Math" w:hAnsi="Cambria Math"/>
          <w:sz w:val="24"/>
        </w:rPr>
        <w:t>3</w:t>
      </w:r>
      <w:r w:rsidR="003B6857" w:rsidRPr="00DC03E9">
        <w:rPr>
          <w:rStyle w:val="ExerciseNumber"/>
          <w:rFonts w:ascii="Cambria Math" w:hAnsi="Cambria Math"/>
          <w:sz w:val="24"/>
        </w:rPr>
        <w:t>4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B0FCD" w:rsidRPr="00DC03E9">
        <w:rPr>
          <w:rFonts w:ascii="Cambria Math" w:hAnsi="Cambria Math"/>
          <w:position w:val="-10"/>
          <w:sz w:val="24"/>
        </w:rPr>
        <w:object w:dxaOrig="1180" w:dyaOrig="300">
          <v:shape id="_x0000_i1052" type="#_x0000_t75" style="width:58.8pt;height:15pt" o:ole="">
            <v:imagedata r:id="rId67" o:title=""/>
          </v:shape>
          <o:OLEObject Type="Embed" ProgID="Equation.DSMT4" ShapeID="_x0000_i1052" DrawAspect="Content" ObjectID="_1518840724" r:id="rId68"/>
        </w:object>
      </w:r>
      <w:r w:rsidRPr="00DC03E9">
        <w:rPr>
          <w:rFonts w:ascii="Cambria Math" w:hAnsi="Cambria Math"/>
          <w:sz w:val="24"/>
        </w:rPr>
        <w:tab/>
      </w:r>
      <w:r w:rsidR="008B2EBD" w:rsidRPr="00DC03E9">
        <w:rPr>
          <w:rStyle w:val="ExerciseNumber"/>
          <w:rFonts w:ascii="Cambria Math" w:hAnsi="Cambria Math"/>
          <w:sz w:val="24"/>
        </w:rPr>
        <w:t>3</w:t>
      </w:r>
      <w:r w:rsidR="003B6857" w:rsidRPr="00DC03E9">
        <w:rPr>
          <w:rStyle w:val="ExerciseNumber"/>
          <w:rFonts w:ascii="Cambria Math" w:hAnsi="Cambria Math"/>
          <w:sz w:val="24"/>
        </w:rPr>
        <w:t>5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B0FCD" w:rsidRPr="00DC03E9">
        <w:rPr>
          <w:rFonts w:ascii="Cambria Math" w:hAnsi="Cambria Math"/>
          <w:position w:val="-10"/>
          <w:sz w:val="24"/>
        </w:rPr>
        <w:object w:dxaOrig="1420" w:dyaOrig="300">
          <v:shape id="_x0000_i1053" type="#_x0000_t75" style="width:70.8pt;height:15pt" o:ole="">
            <v:imagedata r:id="rId69" o:title=""/>
          </v:shape>
          <o:OLEObject Type="Embed" ProgID="Equation.DSMT4" ShapeID="_x0000_i1053" DrawAspect="Content" ObjectID="_1518840725" r:id="rId70"/>
        </w:object>
      </w:r>
    </w:p>
    <w:p w:rsidR="002B4A9E" w:rsidRPr="00DC03E9" w:rsidRDefault="00415131" w:rsidP="00AB0FCD">
      <w:pPr>
        <w:pStyle w:val="NumList1"/>
        <w:spacing w:after="160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="002B4A9E" w:rsidRPr="00DC03E9">
        <w:rPr>
          <w:rStyle w:val="ExerciseNumber"/>
          <w:rFonts w:ascii="Cambria Math" w:hAnsi="Cambria Math"/>
          <w:sz w:val="24"/>
        </w:rPr>
        <w:t>3</w:t>
      </w:r>
      <w:r w:rsidR="003B6857" w:rsidRPr="00DC03E9">
        <w:rPr>
          <w:rStyle w:val="ExerciseNumber"/>
          <w:rFonts w:ascii="Cambria Math" w:hAnsi="Cambria Math"/>
          <w:sz w:val="24"/>
        </w:rPr>
        <w:t>6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8B2EBD" w:rsidRPr="00DC03E9">
        <w:rPr>
          <w:rFonts w:ascii="Cambria Math" w:hAnsi="Cambria Math"/>
          <w:sz w:val="24"/>
        </w:rPr>
        <w:t xml:space="preserve">You have $500 in a savings account at the beginning of the </w:t>
      </w:r>
      <w:r w:rsidR="002B4A9E" w:rsidRPr="00DC03E9">
        <w:rPr>
          <w:rFonts w:ascii="Cambria Math" w:hAnsi="Cambria Math"/>
          <w:sz w:val="24"/>
        </w:rPr>
        <w:t>summer</w:t>
      </w:r>
      <w:r w:rsidR="008B2EBD" w:rsidRPr="00DC03E9">
        <w:rPr>
          <w:rFonts w:ascii="Cambria Math" w:hAnsi="Cambria Math"/>
          <w:sz w:val="24"/>
        </w:rPr>
        <w:t xml:space="preserve">. You want to </w:t>
      </w:r>
      <w:r w:rsidR="00AB0FCD" w:rsidRPr="00DC03E9">
        <w:rPr>
          <w:rFonts w:ascii="Cambria Math" w:hAnsi="Cambria Math"/>
          <w:sz w:val="24"/>
        </w:rPr>
        <w:br/>
      </w:r>
      <w:r w:rsidR="008B2EBD" w:rsidRPr="00DC03E9">
        <w:rPr>
          <w:rFonts w:ascii="Cambria Math" w:hAnsi="Cambria Math"/>
          <w:sz w:val="24"/>
        </w:rPr>
        <w:t xml:space="preserve">have at least $200 by </w:t>
      </w:r>
      <w:r w:rsidR="002B4A9E" w:rsidRPr="00DC03E9">
        <w:rPr>
          <w:rFonts w:ascii="Cambria Math" w:hAnsi="Cambria Math"/>
          <w:sz w:val="24"/>
        </w:rPr>
        <w:t xml:space="preserve">the end of the summer. You withdraw $25 each week. </w:t>
      </w:r>
    </w:p>
    <w:p w:rsidR="00415131" w:rsidRPr="00DC03E9" w:rsidRDefault="002B4A9E" w:rsidP="00AB0FCD">
      <w:pPr>
        <w:pStyle w:val="SubList2"/>
        <w:spacing w:after="160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a.</w:t>
      </w:r>
      <w:r w:rsidRPr="00DC03E9">
        <w:rPr>
          <w:rFonts w:ascii="Cambria Math" w:hAnsi="Cambria Math"/>
          <w:sz w:val="24"/>
        </w:rPr>
        <w:tab/>
        <w:t>Write an inequality that represents this situation.</w:t>
      </w:r>
    </w:p>
    <w:p w:rsidR="002B4A9E" w:rsidRPr="00DC03E9" w:rsidRDefault="002B4A9E" w:rsidP="002B4A9E">
      <w:pPr>
        <w:pStyle w:val="SubList2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b.</w:t>
      </w:r>
      <w:r w:rsidRPr="00DC03E9">
        <w:rPr>
          <w:rFonts w:ascii="Cambria Math" w:hAnsi="Cambria Math"/>
          <w:sz w:val="24"/>
        </w:rPr>
        <w:tab/>
      </w:r>
      <w:r w:rsidR="00CD7DFF" w:rsidRPr="00DC03E9">
        <w:rPr>
          <w:rFonts w:ascii="Cambria Math" w:hAnsi="Cambria Math"/>
          <w:sz w:val="24"/>
        </w:rPr>
        <w:t>For h</w:t>
      </w:r>
      <w:r w:rsidRPr="00DC03E9">
        <w:rPr>
          <w:rFonts w:ascii="Cambria Math" w:hAnsi="Cambria Math"/>
          <w:sz w:val="24"/>
        </w:rPr>
        <w:t>ow many weeks can you withdraw money?</w:t>
      </w:r>
    </w:p>
    <w:p w:rsidR="00415131" w:rsidRPr="00DC03E9" w:rsidRDefault="00415131" w:rsidP="00415131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>Graph the system of linear inequalities.</w:t>
      </w:r>
    </w:p>
    <w:p w:rsidR="00415131" w:rsidRPr="00DC03E9" w:rsidRDefault="00415131" w:rsidP="00AB0FCD">
      <w:pPr>
        <w:pStyle w:val="NumList3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="002C62A3" w:rsidRPr="00DC03E9">
        <w:rPr>
          <w:rStyle w:val="ExerciseNumber"/>
          <w:rFonts w:ascii="Cambria Math" w:hAnsi="Cambria Math"/>
          <w:sz w:val="24"/>
        </w:rPr>
        <w:t>3</w:t>
      </w:r>
      <w:r w:rsidR="003B6857" w:rsidRPr="00DC03E9">
        <w:rPr>
          <w:rStyle w:val="ExerciseNumber"/>
          <w:rFonts w:ascii="Cambria Math" w:hAnsi="Cambria Math"/>
          <w:sz w:val="24"/>
        </w:rPr>
        <w:t>7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B0FCD" w:rsidRPr="00DC03E9">
        <w:rPr>
          <w:rFonts w:ascii="Cambria Math" w:hAnsi="Cambria Math"/>
          <w:position w:val="-60"/>
          <w:sz w:val="24"/>
        </w:rPr>
        <w:object w:dxaOrig="1180" w:dyaOrig="800">
          <v:shape id="_x0000_i1054" type="#_x0000_t75" style="width:58.8pt;height:40.2pt" o:ole="">
            <v:imagedata r:id="rId71" o:title=""/>
          </v:shape>
          <o:OLEObject Type="Embed" ProgID="Equation.DSMT4" ShapeID="_x0000_i1054" DrawAspect="Content" ObjectID="_1518840726" r:id="rId72"/>
        </w:object>
      </w:r>
      <w:r w:rsidRPr="00DC03E9">
        <w:rPr>
          <w:rFonts w:ascii="Cambria Math" w:hAnsi="Cambria Math"/>
          <w:sz w:val="24"/>
        </w:rPr>
        <w:tab/>
      </w:r>
      <w:r w:rsidR="002C62A3" w:rsidRPr="00DC03E9">
        <w:rPr>
          <w:rStyle w:val="ExerciseNumber"/>
          <w:rFonts w:ascii="Cambria Math" w:hAnsi="Cambria Math"/>
          <w:sz w:val="24"/>
        </w:rPr>
        <w:t>3</w:t>
      </w:r>
      <w:r w:rsidR="003B6857" w:rsidRPr="00DC03E9">
        <w:rPr>
          <w:rStyle w:val="ExerciseNumber"/>
          <w:rFonts w:ascii="Cambria Math" w:hAnsi="Cambria Math"/>
          <w:sz w:val="24"/>
        </w:rPr>
        <w:t>8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B0FCD" w:rsidRPr="00DC03E9">
        <w:rPr>
          <w:rFonts w:ascii="Cambria Math" w:hAnsi="Cambria Math"/>
          <w:position w:val="-52"/>
          <w:sz w:val="24"/>
        </w:rPr>
        <w:object w:dxaOrig="1280" w:dyaOrig="800">
          <v:shape id="_x0000_i1055" type="#_x0000_t75" style="width:64.2pt;height:40.2pt" o:ole="">
            <v:imagedata r:id="rId73" o:title=""/>
          </v:shape>
          <o:OLEObject Type="Embed" ProgID="Equation.DSMT4" ShapeID="_x0000_i1055" DrawAspect="Content" ObjectID="_1518840727" r:id="rId74"/>
        </w:object>
      </w:r>
      <w:r w:rsidRPr="00DC03E9">
        <w:rPr>
          <w:rFonts w:ascii="Cambria Math" w:hAnsi="Cambria Math"/>
          <w:sz w:val="24"/>
        </w:rPr>
        <w:tab/>
      </w:r>
      <w:r w:rsidR="003B6857" w:rsidRPr="00DC03E9">
        <w:rPr>
          <w:rStyle w:val="ExerciseNumber"/>
          <w:rFonts w:ascii="Cambria Math" w:hAnsi="Cambria Math"/>
          <w:sz w:val="24"/>
        </w:rPr>
        <w:t>39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B0FCD" w:rsidRPr="00DC03E9">
        <w:rPr>
          <w:rFonts w:ascii="Cambria Math" w:hAnsi="Cambria Math"/>
          <w:position w:val="-46"/>
          <w:sz w:val="24"/>
        </w:rPr>
        <w:object w:dxaOrig="1160" w:dyaOrig="660">
          <v:shape id="_x0000_i1056" type="#_x0000_t75" style="width:58.2pt;height:33pt" o:ole="">
            <v:imagedata r:id="rId75" o:title=""/>
          </v:shape>
          <o:OLEObject Type="Embed" ProgID="Equation.DSMT4" ShapeID="_x0000_i1056" DrawAspect="Content" ObjectID="_1518840728" r:id="rId76"/>
        </w:object>
      </w:r>
    </w:p>
    <w:p w:rsidR="004C517E" w:rsidRPr="00DC03E9" w:rsidRDefault="004C517E" w:rsidP="004C517E">
      <w:pPr>
        <w:pStyle w:val="NameDate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br w:type="page"/>
      </w:r>
      <w:r w:rsidR="00D16D51" w:rsidRPr="00DC03E9">
        <w:rPr>
          <w:rFonts w:ascii="Cambria Math" w:hAnsi="Cambria Math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882015</wp:posOffset>
                </wp:positionH>
                <wp:positionV relativeFrom="margin">
                  <wp:posOffset>414655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20" y="20057"/>
                    <wp:lineTo x="21520" y="0"/>
                    <wp:lineTo x="0" y="0"/>
                  </wp:wrapPolygon>
                </wp:wrapTight>
                <wp:docPr id="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29A" w:rsidRPr="00C733B7" w:rsidRDefault="0039529A" w:rsidP="000C70D7">
                            <w:pPr>
                              <w:pStyle w:val="StandardsTitle"/>
                            </w:pPr>
                            <w:r>
                              <w:t>Cumulative Review</w:t>
                            </w:r>
                            <w:r w:rsidRPr="004C20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3B02">
                              <w:rPr>
                                <w:rStyle w:val="Continued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2" type="#_x0000_t202" style="position:absolute;margin-left:69.45pt;margin-top:32.65pt;width:405pt;height:21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78rwIAALI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" filled="f" stroked="f">
                <v:textbox inset="0,0,0,0">
                  <w:txbxContent>
                    <w:p w:rsidR="0039529A" w:rsidRPr="00C733B7" w:rsidRDefault="0039529A" w:rsidP="000C70D7">
                      <w:pPr>
                        <w:pStyle w:val="StandardsTitle"/>
                      </w:pPr>
                      <w:r>
                        <w:t>Cumulative Review</w:t>
                      </w:r>
                      <w:r w:rsidRPr="004C20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83B02">
                        <w:rPr>
                          <w:rStyle w:val="Continued"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D16D51" w:rsidRPr="00DC03E9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76200" distL="114300" distR="114300" simplePos="0" relativeHeight="251672576" behindDoc="1" locked="0" layoutInCell="1" allowOverlap="1">
                <wp:simplePos x="0" y="0"/>
                <wp:positionH relativeFrom="margin">
                  <wp:posOffset>-32385</wp:posOffset>
                </wp:positionH>
                <wp:positionV relativeFrom="margin">
                  <wp:posOffset>300355</wp:posOffset>
                </wp:positionV>
                <wp:extent cx="838200" cy="495300"/>
                <wp:effectExtent l="0" t="0" r="0" b="0"/>
                <wp:wrapTopAndBottom/>
                <wp:docPr id="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29A" w:rsidRDefault="0039529A" w:rsidP="002E0D29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:rsidR="0039529A" w:rsidRPr="00905465" w:rsidRDefault="0039529A" w:rsidP="002E0D29">
                            <w:pPr>
                              <w:pStyle w:val="TitleNumber"/>
                            </w:pPr>
                            <w:r>
                              <w:t>6</w:t>
                            </w:r>
                          </w:p>
                          <w:p w:rsidR="0039529A" w:rsidRPr="00905465" w:rsidRDefault="0039529A" w:rsidP="004C517E">
                            <w:pPr>
                              <w:pStyle w:val="TitleNumb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33" style="position:absolute;margin-left:-2.55pt;margin-top:23.65pt;width:66pt;height:39pt;z-index:-25164390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" fillcolor="black" stroked="f">
                <v:textbox inset="0,0,0,0">
                  <w:txbxContent>
                    <w:p w:rsidR="0039529A" w:rsidRDefault="0039529A" w:rsidP="002E0D29">
                      <w:pPr>
                        <w:pStyle w:val="TitleLabel"/>
                      </w:pPr>
                      <w:r>
                        <w:t>Chapter</w:t>
                      </w:r>
                    </w:p>
                    <w:p w:rsidR="0039529A" w:rsidRPr="00905465" w:rsidRDefault="0039529A" w:rsidP="002E0D29">
                      <w:pPr>
                        <w:pStyle w:val="TitleNumber"/>
                      </w:pPr>
                      <w:r>
                        <w:t>6</w:t>
                      </w:r>
                    </w:p>
                    <w:p w:rsidR="0039529A" w:rsidRPr="00905465" w:rsidRDefault="0039529A" w:rsidP="004C517E">
                      <w:pPr>
                        <w:pStyle w:val="TitleNumber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Pr="00DC03E9">
        <w:rPr>
          <w:rFonts w:ascii="Cambria Math" w:hAnsi="Cambria Math"/>
          <w:sz w:val="24"/>
        </w:rPr>
        <w:t>Name</w:t>
      </w:r>
      <w:r w:rsidRPr="00DC03E9">
        <w:rPr>
          <w:rFonts w:ascii="Cambria Math" w:hAnsi="Cambria Math"/>
          <w:sz w:val="24"/>
        </w:rPr>
        <w:tab/>
      </w:r>
      <w:r w:rsidRPr="00DC03E9">
        <w:rPr>
          <w:rFonts w:ascii="Cambria Math" w:hAnsi="Cambria Math"/>
          <w:sz w:val="24"/>
        </w:rPr>
        <w:tab/>
        <w:t>Date</w:t>
      </w:r>
      <w:r w:rsidRPr="00DC03E9">
        <w:rPr>
          <w:rFonts w:ascii="Cambria Math" w:hAnsi="Cambria Math"/>
          <w:sz w:val="24"/>
        </w:rPr>
        <w:tab/>
      </w:r>
    </w:p>
    <w:p w:rsidR="00951936" w:rsidRPr="00DC03E9" w:rsidRDefault="002C62A3" w:rsidP="002C62A3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>Evaluate the expression.</w:t>
      </w:r>
    </w:p>
    <w:p w:rsidR="002C62A3" w:rsidRPr="00DC03E9" w:rsidRDefault="002C62A3" w:rsidP="002C62A3">
      <w:pPr>
        <w:pStyle w:val="NumList4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4</w:t>
      </w:r>
      <w:r w:rsidR="003B6857" w:rsidRPr="00DC03E9">
        <w:rPr>
          <w:rStyle w:val="ExerciseNumber"/>
          <w:rFonts w:ascii="Cambria Math" w:hAnsi="Cambria Math"/>
          <w:sz w:val="24"/>
        </w:rPr>
        <w:t>0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4"/>
          <w:sz w:val="24"/>
        </w:rPr>
        <w:object w:dxaOrig="260" w:dyaOrig="279">
          <v:shape id="_x0000_i1057" type="#_x0000_t75" style="width:13.2pt;height:13.8pt" o:ole="">
            <v:imagedata r:id="rId77" o:title=""/>
          </v:shape>
          <o:OLEObject Type="Embed" ProgID="Equation.DSMT4" ShapeID="_x0000_i1057" DrawAspect="Content" ObjectID="_1518840729" r:id="rId78"/>
        </w:object>
      </w: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4</w:t>
      </w:r>
      <w:r w:rsidR="003B6857" w:rsidRPr="00DC03E9">
        <w:rPr>
          <w:rStyle w:val="ExerciseNumber"/>
          <w:rFonts w:ascii="Cambria Math" w:hAnsi="Cambria Math"/>
          <w:sz w:val="24"/>
        </w:rPr>
        <w:t>1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B0FCD" w:rsidRPr="00DC03E9">
        <w:rPr>
          <w:rFonts w:ascii="Cambria Math" w:hAnsi="Cambria Math"/>
          <w:position w:val="-12"/>
          <w:sz w:val="24"/>
        </w:rPr>
        <w:object w:dxaOrig="540" w:dyaOrig="400">
          <v:shape id="_x0000_i1058" type="#_x0000_t75" style="width:27pt;height:19.8pt" o:ole="">
            <v:imagedata r:id="rId79" o:title=""/>
          </v:shape>
          <o:OLEObject Type="Embed" ProgID="Equation.DSMT4" ShapeID="_x0000_i1058" DrawAspect="Content" ObjectID="_1518840730" r:id="rId80"/>
        </w:object>
      </w: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4</w:t>
      </w:r>
      <w:r w:rsidR="003B6857" w:rsidRPr="00DC03E9">
        <w:rPr>
          <w:rStyle w:val="ExerciseNumber"/>
          <w:rFonts w:ascii="Cambria Math" w:hAnsi="Cambria Math"/>
          <w:sz w:val="24"/>
        </w:rPr>
        <w:t>2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B0FCD" w:rsidRPr="00DC03E9">
        <w:rPr>
          <w:rFonts w:ascii="Cambria Math" w:hAnsi="Cambria Math"/>
          <w:position w:val="-6"/>
          <w:sz w:val="24"/>
        </w:rPr>
        <w:object w:dxaOrig="340" w:dyaOrig="300">
          <v:shape id="_x0000_i1059" type="#_x0000_t75" style="width:16.8pt;height:15pt" o:ole="">
            <v:imagedata r:id="rId81" o:title=""/>
          </v:shape>
          <o:OLEObject Type="Embed" ProgID="Equation.DSMT4" ShapeID="_x0000_i1059" DrawAspect="Content" ObjectID="_1518840731" r:id="rId82"/>
        </w:object>
      </w: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4</w:t>
      </w:r>
      <w:r w:rsidR="003B6857" w:rsidRPr="00DC03E9">
        <w:rPr>
          <w:rStyle w:val="ExerciseNumber"/>
          <w:rFonts w:ascii="Cambria Math" w:hAnsi="Cambria Math"/>
          <w:sz w:val="24"/>
        </w:rPr>
        <w:t>3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B0FCD" w:rsidRPr="00DC03E9">
        <w:rPr>
          <w:rFonts w:ascii="Cambria Math" w:hAnsi="Cambria Math"/>
          <w:position w:val="-28"/>
          <w:sz w:val="24"/>
        </w:rPr>
        <w:object w:dxaOrig="600" w:dyaOrig="720">
          <v:shape id="_x0000_i1060" type="#_x0000_t75" style="width:30pt;height:36pt" o:ole="">
            <v:imagedata r:id="rId83" o:title=""/>
          </v:shape>
          <o:OLEObject Type="Embed" ProgID="Equation.DSMT4" ShapeID="_x0000_i1060" DrawAspect="Content" ObjectID="_1518840732" r:id="rId84"/>
        </w:object>
      </w:r>
    </w:p>
    <w:p w:rsidR="004C56DD" w:rsidRPr="00DC03E9" w:rsidRDefault="004C56DD" w:rsidP="004C56DD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>Simplify the expression. Write your answer using only positive exponents.</w:t>
      </w:r>
    </w:p>
    <w:p w:rsidR="004C56DD" w:rsidRPr="00DC03E9" w:rsidRDefault="004C56DD" w:rsidP="004C56DD">
      <w:pPr>
        <w:pStyle w:val="NumList3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4</w:t>
      </w:r>
      <w:r w:rsidR="003B6857" w:rsidRPr="00DC03E9">
        <w:rPr>
          <w:rStyle w:val="ExerciseNumber"/>
          <w:rFonts w:ascii="Cambria Math" w:hAnsi="Cambria Math"/>
          <w:sz w:val="24"/>
        </w:rPr>
        <w:t>4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B0FCD" w:rsidRPr="00DC03E9">
        <w:rPr>
          <w:rFonts w:ascii="Cambria Math" w:hAnsi="Cambria Math"/>
          <w:position w:val="-6"/>
          <w:sz w:val="24"/>
        </w:rPr>
        <w:object w:dxaOrig="380" w:dyaOrig="300">
          <v:shape id="_x0000_i1061" type="#_x0000_t75" style="width:19.2pt;height:15pt" o:ole="">
            <v:imagedata r:id="rId85" o:title=""/>
          </v:shape>
          <o:OLEObject Type="Embed" ProgID="Equation.DSMT4" ShapeID="_x0000_i1061" DrawAspect="Content" ObjectID="_1518840733" r:id="rId86"/>
        </w:object>
      </w: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4</w:t>
      </w:r>
      <w:r w:rsidR="003B6857" w:rsidRPr="00DC03E9">
        <w:rPr>
          <w:rStyle w:val="ExerciseNumber"/>
          <w:rFonts w:ascii="Cambria Math" w:hAnsi="Cambria Math"/>
          <w:sz w:val="24"/>
        </w:rPr>
        <w:t>5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6"/>
          <w:sz w:val="24"/>
        </w:rPr>
        <w:object w:dxaOrig="260" w:dyaOrig="300">
          <v:shape id="_x0000_i1062" type="#_x0000_t75" style="width:13.2pt;height:15pt" o:ole="">
            <v:imagedata r:id="rId87" o:title=""/>
          </v:shape>
          <o:OLEObject Type="Embed" ProgID="Equation.DSMT4" ShapeID="_x0000_i1062" DrawAspect="Content" ObjectID="_1518840734" r:id="rId88"/>
        </w:object>
      </w: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4</w:t>
      </w:r>
      <w:r w:rsidR="003B6857" w:rsidRPr="00DC03E9">
        <w:rPr>
          <w:rStyle w:val="ExerciseNumber"/>
          <w:rFonts w:ascii="Cambria Math" w:hAnsi="Cambria Math"/>
          <w:sz w:val="24"/>
        </w:rPr>
        <w:t>6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10"/>
          <w:sz w:val="24"/>
        </w:rPr>
        <w:object w:dxaOrig="760" w:dyaOrig="340">
          <v:shape id="_x0000_i1063" type="#_x0000_t75" style="width:37.8pt;height:16.8pt" o:ole="">
            <v:imagedata r:id="rId89" o:title=""/>
          </v:shape>
          <o:OLEObject Type="Embed" ProgID="Equation.DSMT4" ShapeID="_x0000_i1063" DrawAspect="Content" ObjectID="_1518840735" r:id="rId90"/>
        </w:object>
      </w:r>
    </w:p>
    <w:p w:rsidR="004C56DD" w:rsidRPr="00DC03E9" w:rsidRDefault="004C56DD" w:rsidP="004C56DD">
      <w:pPr>
        <w:pStyle w:val="NumList3"/>
        <w:rPr>
          <w:rFonts w:ascii="Cambria Math" w:hAnsi="Cambria Math"/>
          <w:sz w:val="24"/>
        </w:rPr>
      </w:pPr>
      <w:r w:rsidRPr="00DC03E9">
        <w:rPr>
          <w:rStyle w:val="ExerciseNumber"/>
          <w:rFonts w:ascii="Cambria Math" w:hAnsi="Cambria Math"/>
          <w:sz w:val="24"/>
        </w:rPr>
        <w:tab/>
        <w:t>4</w:t>
      </w:r>
      <w:r w:rsidR="003B6857" w:rsidRPr="00DC03E9">
        <w:rPr>
          <w:rStyle w:val="ExerciseNumber"/>
          <w:rFonts w:ascii="Cambria Math" w:hAnsi="Cambria Math"/>
          <w:sz w:val="24"/>
        </w:rPr>
        <w:t>7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B0FCD" w:rsidRPr="00DC03E9">
        <w:rPr>
          <w:rFonts w:ascii="Cambria Math" w:hAnsi="Cambria Math"/>
          <w:position w:val="-22"/>
          <w:sz w:val="24"/>
        </w:rPr>
        <w:object w:dxaOrig="639" w:dyaOrig="600">
          <v:shape id="_x0000_i1064" type="#_x0000_t75" style="width:31.8pt;height:30pt" o:ole="">
            <v:imagedata r:id="rId91" o:title=""/>
          </v:shape>
          <o:OLEObject Type="Embed" ProgID="Equation.DSMT4" ShapeID="_x0000_i1064" DrawAspect="Content" ObjectID="_1518840736" r:id="rId92"/>
        </w:object>
      </w: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4</w:t>
      </w:r>
      <w:r w:rsidR="003B6857" w:rsidRPr="00DC03E9">
        <w:rPr>
          <w:rStyle w:val="ExerciseNumber"/>
          <w:rFonts w:ascii="Cambria Math" w:hAnsi="Cambria Math"/>
          <w:sz w:val="24"/>
        </w:rPr>
        <w:t>8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22"/>
          <w:sz w:val="24"/>
        </w:rPr>
        <w:object w:dxaOrig="780" w:dyaOrig="600">
          <v:shape id="_x0000_i1065" type="#_x0000_t75" style="width:39pt;height:30pt" o:ole="">
            <v:imagedata r:id="rId93" o:title=""/>
          </v:shape>
          <o:OLEObject Type="Embed" ProgID="Equation.DSMT4" ShapeID="_x0000_i1065" DrawAspect="Content" ObjectID="_1518840737" r:id="rId94"/>
        </w:object>
      </w:r>
      <w:r w:rsidRPr="00DC03E9">
        <w:rPr>
          <w:rFonts w:ascii="Cambria Math" w:hAnsi="Cambria Math"/>
          <w:sz w:val="24"/>
        </w:rPr>
        <w:tab/>
      </w:r>
      <w:r w:rsidR="003B6857" w:rsidRPr="00DC03E9">
        <w:rPr>
          <w:rStyle w:val="ExerciseNumber"/>
          <w:rFonts w:ascii="Cambria Math" w:hAnsi="Cambria Math"/>
          <w:sz w:val="24"/>
        </w:rPr>
        <w:t>49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22"/>
          <w:sz w:val="24"/>
        </w:rPr>
        <w:object w:dxaOrig="960" w:dyaOrig="600">
          <v:shape id="_x0000_i1066" type="#_x0000_t75" style="width:48pt;height:30pt" o:ole="">
            <v:imagedata r:id="rId95" o:title=""/>
          </v:shape>
          <o:OLEObject Type="Embed" ProgID="Equation.DSMT4" ShapeID="_x0000_i1066" DrawAspect="Content" ObjectID="_1518840738" r:id="rId96"/>
        </w:object>
      </w:r>
    </w:p>
    <w:p w:rsidR="00CB3B16" w:rsidRPr="00DC03E9" w:rsidRDefault="00CB3B16" w:rsidP="00CB3B16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>Rewrite the expression in rational exponent form.</w:t>
      </w:r>
    </w:p>
    <w:p w:rsidR="00013FBC" w:rsidRPr="00DC03E9" w:rsidRDefault="00013FBC" w:rsidP="00013FBC">
      <w:pPr>
        <w:pStyle w:val="NumList3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5</w:t>
      </w:r>
      <w:r w:rsidR="003B6857" w:rsidRPr="00DC03E9">
        <w:rPr>
          <w:rStyle w:val="ExerciseNumber"/>
          <w:rFonts w:ascii="Cambria Math" w:hAnsi="Cambria Math"/>
          <w:sz w:val="24"/>
        </w:rPr>
        <w:t>0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8"/>
          <w:sz w:val="24"/>
        </w:rPr>
        <w:object w:dxaOrig="400" w:dyaOrig="340">
          <v:shape id="_x0000_i1067" type="#_x0000_t75" style="width:19.8pt;height:16.8pt" o:ole="">
            <v:imagedata r:id="rId97" o:title=""/>
          </v:shape>
          <o:OLEObject Type="Embed" ProgID="Equation.DSMT4" ShapeID="_x0000_i1067" DrawAspect="Content" ObjectID="_1518840739" r:id="rId98"/>
        </w:object>
      </w: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5</w:t>
      </w:r>
      <w:r w:rsidR="003B6857" w:rsidRPr="00DC03E9">
        <w:rPr>
          <w:rStyle w:val="ExerciseNumber"/>
          <w:rFonts w:ascii="Cambria Math" w:hAnsi="Cambria Math"/>
          <w:sz w:val="24"/>
        </w:rPr>
        <w:t>1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8"/>
          <w:sz w:val="24"/>
        </w:rPr>
        <w:object w:dxaOrig="499" w:dyaOrig="340">
          <v:shape id="_x0000_i1068" type="#_x0000_t75" style="width:25.2pt;height:16.8pt" o:ole="">
            <v:imagedata r:id="rId99" o:title=""/>
          </v:shape>
          <o:OLEObject Type="Embed" ProgID="Equation.DSMT4" ShapeID="_x0000_i1068" DrawAspect="Content" ObjectID="_1518840740" r:id="rId100"/>
        </w:object>
      </w: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5</w:t>
      </w:r>
      <w:r w:rsidR="003B6857" w:rsidRPr="00DC03E9">
        <w:rPr>
          <w:rStyle w:val="ExerciseNumber"/>
          <w:rFonts w:ascii="Cambria Math" w:hAnsi="Cambria Math"/>
          <w:sz w:val="24"/>
        </w:rPr>
        <w:t>2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8"/>
          <w:sz w:val="24"/>
        </w:rPr>
        <w:object w:dxaOrig="400" w:dyaOrig="340">
          <v:shape id="_x0000_i1069" type="#_x0000_t75" style="width:19.8pt;height:16.8pt" o:ole="">
            <v:imagedata r:id="rId101" o:title=""/>
          </v:shape>
          <o:OLEObject Type="Embed" ProgID="Equation.DSMT4" ShapeID="_x0000_i1069" DrawAspect="Content" ObjectID="_1518840741" r:id="rId102"/>
        </w:object>
      </w:r>
    </w:p>
    <w:p w:rsidR="00013FBC" w:rsidRPr="00DC03E9" w:rsidRDefault="00013FBC" w:rsidP="00013FBC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>Rewrite the expression in radical form.</w:t>
      </w:r>
    </w:p>
    <w:p w:rsidR="00013FBC" w:rsidRPr="00DC03E9" w:rsidRDefault="00013FBC" w:rsidP="00013FBC">
      <w:pPr>
        <w:pStyle w:val="NumList3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5</w:t>
      </w:r>
      <w:r w:rsidR="003B6857" w:rsidRPr="00DC03E9">
        <w:rPr>
          <w:rStyle w:val="ExerciseNumber"/>
          <w:rFonts w:ascii="Cambria Math" w:hAnsi="Cambria Math"/>
          <w:sz w:val="24"/>
        </w:rPr>
        <w:t>3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B0FCD" w:rsidRPr="00DC03E9">
        <w:rPr>
          <w:rFonts w:ascii="Cambria Math" w:hAnsi="Cambria Math"/>
          <w:position w:val="-4"/>
          <w:sz w:val="24"/>
        </w:rPr>
        <w:object w:dxaOrig="480" w:dyaOrig="279">
          <v:shape id="_x0000_i1070" type="#_x0000_t75" style="width:24pt;height:13.8pt" o:ole="">
            <v:imagedata r:id="rId103" o:title=""/>
          </v:shape>
          <o:OLEObject Type="Embed" ProgID="Equation.DSMT4" ShapeID="_x0000_i1070" DrawAspect="Content" ObjectID="_1518840742" r:id="rId104"/>
        </w:object>
      </w: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5</w:t>
      </w:r>
      <w:r w:rsidR="003B6857" w:rsidRPr="00DC03E9">
        <w:rPr>
          <w:rStyle w:val="ExerciseNumber"/>
          <w:rFonts w:ascii="Cambria Math" w:hAnsi="Cambria Math"/>
          <w:sz w:val="24"/>
        </w:rPr>
        <w:t>4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B0FCD" w:rsidRPr="00DC03E9">
        <w:rPr>
          <w:rFonts w:ascii="Cambria Math" w:hAnsi="Cambria Math"/>
          <w:position w:val="-6"/>
          <w:sz w:val="24"/>
        </w:rPr>
        <w:object w:dxaOrig="560" w:dyaOrig="360">
          <v:shape id="_x0000_i1071" type="#_x0000_t75" style="width:28.2pt;height:18pt" o:ole="">
            <v:imagedata r:id="rId105" o:title=""/>
          </v:shape>
          <o:OLEObject Type="Embed" ProgID="Equation.DSMT4" ShapeID="_x0000_i1071" DrawAspect="Content" ObjectID="_1518840743" r:id="rId106"/>
        </w:object>
      </w: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5</w:t>
      </w:r>
      <w:r w:rsidR="003B6857" w:rsidRPr="00DC03E9">
        <w:rPr>
          <w:rStyle w:val="ExerciseNumber"/>
          <w:rFonts w:ascii="Cambria Math" w:hAnsi="Cambria Math"/>
          <w:sz w:val="24"/>
        </w:rPr>
        <w:t>5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B0FCD" w:rsidRPr="00DC03E9">
        <w:rPr>
          <w:rFonts w:ascii="Cambria Math" w:hAnsi="Cambria Math"/>
          <w:position w:val="-6"/>
          <w:sz w:val="24"/>
        </w:rPr>
        <w:object w:dxaOrig="580" w:dyaOrig="360">
          <v:shape id="_x0000_i1072" type="#_x0000_t75" style="width:28.8pt;height:18pt" o:ole="">
            <v:imagedata r:id="rId107" o:title=""/>
          </v:shape>
          <o:OLEObject Type="Embed" ProgID="Equation.DSMT4" ShapeID="_x0000_i1072" DrawAspect="Content" ObjectID="_1518840744" r:id="rId108"/>
        </w:object>
      </w:r>
    </w:p>
    <w:p w:rsidR="00013FBC" w:rsidRPr="00DC03E9" w:rsidRDefault="00013FBC" w:rsidP="00013FBC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>Evaluate the expression.</w:t>
      </w:r>
    </w:p>
    <w:p w:rsidR="00013FBC" w:rsidRPr="00DC03E9" w:rsidRDefault="00013FBC" w:rsidP="00013FBC">
      <w:pPr>
        <w:pStyle w:val="NumList3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5</w:t>
      </w:r>
      <w:r w:rsidR="003B6857" w:rsidRPr="00DC03E9">
        <w:rPr>
          <w:rStyle w:val="ExerciseNumber"/>
          <w:rFonts w:ascii="Cambria Math" w:hAnsi="Cambria Math"/>
          <w:sz w:val="24"/>
        </w:rPr>
        <w:t>6</w:t>
      </w:r>
      <w:r w:rsidR="00EF39E8" w:rsidRPr="00DC03E9">
        <w:rPr>
          <w:rStyle w:val="ExerciseNumber"/>
          <w:rFonts w:ascii="Cambria Math" w:hAnsi="Cambria Math"/>
          <w:sz w:val="24"/>
        </w:rPr>
        <w:t>.</w:t>
      </w:r>
      <w:r w:rsidR="00EF39E8"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8"/>
          <w:sz w:val="24"/>
        </w:rPr>
        <w:object w:dxaOrig="639" w:dyaOrig="340">
          <v:shape id="_x0000_i1073" type="#_x0000_t75" style="width:31.8pt;height:16.8pt" o:ole="">
            <v:imagedata r:id="rId109" o:title=""/>
          </v:shape>
          <o:OLEObject Type="Embed" ProgID="Equation.DSMT4" ShapeID="_x0000_i1073" DrawAspect="Content" ObjectID="_1518840745" r:id="rId110"/>
        </w:object>
      </w: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5</w:t>
      </w:r>
      <w:r w:rsidR="003B6857" w:rsidRPr="00DC03E9">
        <w:rPr>
          <w:rStyle w:val="ExerciseNumber"/>
          <w:rFonts w:ascii="Cambria Math" w:hAnsi="Cambria Math"/>
          <w:sz w:val="24"/>
        </w:rPr>
        <w:t>7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39529A" w:rsidRPr="00DC03E9">
        <w:rPr>
          <w:rFonts w:ascii="Cambria Math" w:hAnsi="Cambria Math"/>
          <w:position w:val="-8"/>
          <w:sz w:val="24"/>
        </w:rPr>
        <w:object w:dxaOrig="620" w:dyaOrig="340">
          <v:shape id="_x0000_i1074" type="#_x0000_t75" style="width:31.2pt;height:16.8pt" o:ole="">
            <v:imagedata r:id="rId111" o:title=""/>
          </v:shape>
          <o:OLEObject Type="Embed" ProgID="Equation.DSMT4" ShapeID="_x0000_i1074" DrawAspect="Content" ObjectID="_1518840746" r:id="rId112"/>
        </w:object>
      </w: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5</w:t>
      </w:r>
      <w:r w:rsidR="003B6857" w:rsidRPr="00DC03E9">
        <w:rPr>
          <w:rStyle w:val="ExerciseNumber"/>
          <w:rFonts w:ascii="Cambria Math" w:hAnsi="Cambria Math"/>
          <w:sz w:val="24"/>
        </w:rPr>
        <w:t>8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B0FCD" w:rsidRPr="00DC03E9">
        <w:rPr>
          <w:rFonts w:ascii="Cambria Math" w:hAnsi="Cambria Math"/>
          <w:position w:val="-12"/>
          <w:sz w:val="24"/>
        </w:rPr>
        <w:object w:dxaOrig="660" w:dyaOrig="380">
          <v:shape id="_x0000_i1075" type="#_x0000_t75" style="width:33pt;height:19.2pt" o:ole="">
            <v:imagedata r:id="rId113" o:title=""/>
          </v:shape>
          <o:OLEObject Type="Embed" ProgID="Equation.DSMT4" ShapeID="_x0000_i1075" DrawAspect="Content" ObjectID="_1518840747" r:id="rId114"/>
        </w:object>
      </w:r>
    </w:p>
    <w:p w:rsidR="00EF39E8" w:rsidRPr="00DC03E9" w:rsidRDefault="00EF39E8" w:rsidP="00013FBC">
      <w:pPr>
        <w:pStyle w:val="NumList3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="003B6857" w:rsidRPr="00DC03E9">
        <w:rPr>
          <w:rStyle w:val="ExerciseNumber"/>
          <w:rFonts w:ascii="Cambria Math" w:hAnsi="Cambria Math"/>
          <w:sz w:val="24"/>
        </w:rPr>
        <w:t>59</w:t>
      </w:r>
      <w:r w:rsidR="009C6A68" w:rsidRPr="00DC03E9">
        <w:rPr>
          <w:rStyle w:val="ExerciseNumber"/>
          <w:rFonts w:ascii="Cambria Math" w:hAnsi="Cambria Math"/>
          <w:sz w:val="24"/>
        </w:rPr>
        <w:t>.</w:t>
      </w:r>
      <w:r w:rsidR="009C6A68" w:rsidRPr="00DC03E9">
        <w:rPr>
          <w:rFonts w:ascii="Cambria Math" w:hAnsi="Cambria Math"/>
          <w:sz w:val="24"/>
        </w:rPr>
        <w:tab/>
      </w:r>
      <w:r w:rsidR="00AB0FCD" w:rsidRPr="00DC03E9">
        <w:rPr>
          <w:rFonts w:ascii="Cambria Math" w:hAnsi="Cambria Math"/>
          <w:position w:val="-6"/>
          <w:sz w:val="24"/>
        </w:rPr>
        <w:object w:dxaOrig="620" w:dyaOrig="360">
          <v:shape id="_x0000_i1076" type="#_x0000_t75" style="width:31.2pt;height:18pt" o:ole="">
            <v:imagedata r:id="rId115" o:title=""/>
          </v:shape>
          <o:OLEObject Type="Embed" ProgID="Equation.DSMT4" ShapeID="_x0000_i1076" DrawAspect="Content" ObjectID="_1518840748" r:id="rId116"/>
        </w:object>
      </w: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6</w:t>
      </w:r>
      <w:r w:rsidR="003B6857" w:rsidRPr="00DC03E9">
        <w:rPr>
          <w:rStyle w:val="ExerciseNumber"/>
          <w:rFonts w:ascii="Cambria Math" w:hAnsi="Cambria Math"/>
          <w:sz w:val="24"/>
        </w:rPr>
        <w:t>0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B0FCD" w:rsidRPr="00DC03E9">
        <w:rPr>
          <w:rFonts w:ascii="Cambria Math" w:hAnsi="Cambria Math"/>
          <w:position w:val="-12"/>
          <w:sz w:val="24"/>
        </w:rPr>
        <w:object w:dxaOrig="880" w:dyaOrig="400">
          <v:shape id="_x0000_i1077" type="#_x0000_t75" style="width:43.8pt;height:19.8pt" o:ole="">
            <v:imagedata r:id="rId117" o:title=""/>
          </v:shape>
          <o:OLEObject Type="Embed" ProgID="Equation.DSMT4" ShapeID="_x0000_i1077" DrawAspect="Content" ObjectID="_1518840749" r:id="rId118"/>
        </w:object>
      </w: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6</w:t>
      </w:r>
      <w:r w:rsidR="003B6857" w:rsidRPr="00DC03E9">
        <w:rPr>
          <w:rStyle w:val="ExerciseNumber"/>
          <w:rFonts w:ascii="Cambria Math" w:hAnsi="Cambria Math"/>
          <w:sz w:val="24"/>
        </w:rPr>
        <w:t>1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B0FCD" w:rsidRPr="00DC03E9">
        <w:rPr>
          <w:rFonts w:ascii="Cambria Math" w:hAnsi="Cambria Math"/>
          <w:position w:val="-6"/>
          <w:sz w:val="24"/>
        </w:rPr>
        <w:object w:dxaOrig="680" w:dyaOrig="300">
          <v:shape id="_x0000_i1078" type="#_x0000_t75" style="width:34.2pt;height:15pt" o:ole="">
            <v:imagedata r:id="rId119" o:title=""/>
          </v:shape>
          <o:OLEObject Type="Embed" ProgID="Equation.DSMT4" ShapeID="_x0000_i1078" DrawAspect="Content" ObjectID="_1518840750" r:id="rId120"/>
        </w:object>
      </w:r>
    </w:p>
    <w:p w:rsidR="00E765BB" w:rsidRPr="00DC03E9" w:rsidRDefault="00E765BB" w:rsidP="00E765BB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 xml:space="preserve">Use the formula </w:t>
      </w:r>
      <w:r w:rsidR="00AB0FCD" w:rsidRPr="00DC03E9">
        <w:rPr>
          <w:rFonts w:ascii="Cambria Math" w:hAnsi="Cambria Math"/>
          <w:position w:val="-24"/>
          <w:sz w:val="24"/>
          <w:szCs w:val="24"/>
        </w:rPr>
        <w:object w:dxaOrig="1520" w:dyaOrig="639">
          <v:shape id="_x0000_i1079" type="#_x0000_t75" style="width:76.2pt;height:31.8pt" o:ole="">
            <v:imagedata r:id="rId121" o:title=""/>
          </v:shape>
          <o:OLEObject Type="Embed" ProgID="Equation.DSMT4" ShapeID="_x0000_i1079" DrawAspect="Content" ObjectID="_1518840751" r:id="rId122"/>
        </w:object>
      </w:r>
      <w:r w:rsidRPr="00DC03E9">
        <w:rPr>
          <w:rFonts w:ascii="Cambria Math" w:hAnsi="Cambria Math"/>
          <w:sz w:val="24"/>
          <w:szCs w:val="24"/>
        </w:rPr>
        <w:t xml:space="preserve"> to find the annual inflation rate to the nearest tenth of a percent.</w:t>
      </w:r>
    </w:p>
    <w:p w:rsidR="00E765BB" w:rsidRPr="00DC03E9" w:rsidRDefault="00E765BB" w:rsidP="00E765BB">
      <w:pPr>
        <w:pStyle w:val="NumList1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6</w:t>
      </w:r>
      <w:r w:rsidR="003B6857" w:rsidRPr="00DC03E9">
        <w:rPr>
          <w:rStyle w:val="ExerciseNumber"/>
          <w:rFonts w:ascii="Cambria Math" w:hAnsi="Cambria Math"/>
          <w:sz w:val="24"/>
        </w:rPr>
        <w:t>2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  <w:t xml:space="preserve">A house increases in value from $30,000 to </w:t>
      </w:r>
      <w:r w:rsidR="0018075D" w:rsidRPr="00DC03E9">
        <w:rPr>
          <w:rFonts w:ascii="Cambria Math" w:hAnsi="Cambria Math"/>
          <w:sz w:val="24"/>
        </w:rPr>
        <w:t>$</w:t>
      </w:r>
      <w:r w:rsidRPr="00DC03E9">
        <w:rPr>
          <w:rFonts w:ascii="Cambria Math" w:hAnsi="Cambria Math"/>
          <w:sz w:val="24"/>
        </w:rPr>
        <w:t>120,000 over a period of 40 years.</w:t>
      </w:r>
    </w:p>
    <w:p w:rsidR="00E765BB" w:rsidRPr="00DC03E9" w:rsidRDefault="00E765BB" w:rsidP="00E765BB">
      <w:pPr>
        <w:pStyle w:val="NumList1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6</w:t>
      </w:r>
      <w:r w:rsidR="003B6857" w:rsidRPr="00DC03E9">
        <w:rPr>
          <w:rStyle w:val="ExerciseNumber"/>
          <w:rFonts w:ascii="Cambria Math" w:hAnsi="Cambria Math"/>
          <w:sz w:val="24"/>
        </w:rPr>
        <w:t>3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  <w:t xml:space="preserve">The cost of a quart of strawberries increases from </w:t>
      </w:r>
      <w:r w:rsidR="006A1E33" w:rsidRPr="00DC03E9">
        <w:rPr>
          <w:rFonts w:ascii="Cambria Math" w:hAnsi="Cambria Math"/>
          <w:sz w:val="24"/>
        </w:rPr>
        <w:t xml:space="preserve">$0.99 to $3.49 over a period of </w:t>
      </w:r>
      <w:r w:rsidR="003E4202" w:rsidRPr="00DC03E9">
        <w:rPr>
          <w:rFonts w:ascii="Cambria Math" w:hAnsi="Cambria Math"/>
          <w:sz w:val="24"/>
        </w:rPr>
        <w:br/>
      </w:r>
      <w:r w:rsidR="006A1E33" w:rsidRPr="00DC03E9">
        <w:rPr>
          <w:rFonts w:ascii="Cambria Math" w:hAnsi="Cambria Math"/>
          <w:sz w:val="24"/>
        </w:rPr>
        <w:t>25 years.</w:t>
      </w:r>
    </w:p>
    <w:p w:rsidR="00AB0FCD" w:rsidRPr="00DC03E9" w:rsidRDefault="0057233C" w:rsidP="00AB0FCD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 xml:space="preserve">Determine whether the table represents a </w:t>
      </w:r>
      <w:r w:rsidRPr="00DC03E9">
        <w:rPr>
          <w:rFonts w:ascii="Cambria Math" w:hAnsi="Cambria Math"/>
          <w:i/>
          <w:sz w:val="24"/>
          <w:szCs w:val="24"/>
        </w:rPr>
        <w:t>linear</w:t>
      </w:r>
      <w:r w:rsidRPr="00DC03E9">
        <w:rPr>
          <w:rFonts w:ascii="Cambria Math" w:hAnsi="Cambria Math"/>
          <w:sz w:val="24"/>
          <w:szCs w:val="24"/>
        </w:rPr>
        <w:t xml:space="preserve"> or an </w:t>
      </w:r>
      <w:r w:rsidRPr="00DC03E9">
        <w:rPr>
          <w:rFonts w:ascii="Cambria Math" w:hAnsi="Cambria Math"/>
          <w:i/>
          <w:sz w:val="24"/>
          <w:szCs w:val="24"/>
        </w:rPr>
        <w:t>exponential</w:t>
      </w:r>
      <w:r w:rsidRPr="00DC03E9">
        <w:rPr>
          <w:rFonts w:ascii="Cambria Math" w:hAnsi="Cambria Math"/>
          <w:sz w:val="24"/>
          <w:szCs w:val="24"/>
        </w:rPr>
        <w:t xml:space="preserve"> function. </w:t>
      </w:r>
    </w:p>
    <w:p w:rsidR="00AB0FCD" w:rsidRPr="00DC03E9" w:rsidRDefault="00D16D51" w:rsidP="00AB0FCD">
      <w:pPr>
        <w:pStyle w:val="NumList2"/>
        <w:spacing w:after="840"/>
        <w:rPr>
          <w:rFonts w:ascii="Cambria Math" w:hAnsi="Cambria Math"/>
          <w:sz w:val="24"/>
        </w:rPr>
      </w:pPr>
      <w:r w:rsidRPr="00DC03E9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26035</wp:posOffset>
                </wp:positionV>
                <wp:extent cx="1555750" cy="549275"/>
                <wp:effectExtent l="0" t="0" r="0" b="3175"/>
                <wp:wrapNone/>
                <wp:docPr id="2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475"/>
                              <w:gridCol w:w="350"/>
                              <w:gridCol w:w="475"/>
                              <w:gridCol w:w="585"/>
                            </w:tblGrid>
                            <w:tr w:rsidR="00AB0FCD" w:rsidTr="0039529A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B0FCD" w:rsidRPr="0088329E" w:rsidRDefault="00AB0FCD" w:rsidP="0088329E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spacing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B0FCD" w:rsidRDefault="00AB0FCD" w:rsidP="00AB0FCD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−4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B0FCD" w:rsidRDefault="00AB0FCD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B0FCD" w:rsidRDefault="00AB0FCD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B0FCD" w:rsidRDefault="00AB0FCD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AB0FCD" w:rsidTr="009A55BB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B0FCD" w:rsidRPr="0039529A" w:rsidRDefault="00AB0FCD" w:rsidP="0088329E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 w:rsidRPr="0039529A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B0FCD" w:rsidRPr="00D422EB" w:rsidRDefault="00AB0FCD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B0FCD" w:rsidRPr="00D422EB" w:rsidRDefault="00AB0FCD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B0FCD" w:rsidRPr="00D422EB" w:rsidRDefault="00AB0FCD" w:rsidP="00AB0FCD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−5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B0FCD" w:rsidRPr="00D422EB" w:rsidRDefault="00AB0FCD" w:rsidP="00100A36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−12</w:t>
                                  </w:r>
                                </w:p>
                              </w:tc>
                            </w:tr>
                          </w:tbl>
                          <w:p w:rsidR="00AB0FCD" w:rsidRDefault="00AB0FCD" w:rsidP="00AB0FCD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0pt;margin-top:2.05pt;width:122.5pt;height:4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475"/>
                        <w:gridCol w:w="350"/>
                        <w:gridCol w:w="475"/>
                        <w:gridCol w:w="585"/>
                      </w:tblGrid>
                      <w:tr w:rsidR="00AB0FCD" w:rsidTr="0039529A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AB0FCD" w:rsidRPr="0088329E" w:rsidRDefault="00AB0FCD" w:rsidP="0088329E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pacing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B0FCD" w:rsidRDefault="00AB0FCD" w:rsidP="00AB0FCD">
                            <w:pPr>
                              <w:pStyle w:val="TableTextLeft"/>
                              <w:jc w:val="center"/>
                            </w:pPr>
                            <w:r>
                              <w:t>−4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B0FCD" w:rsidRDefault="00AB0FCD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B0FCD" w:rsidRDefault="00AB0FCD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B0FCD" w:rsidRDefault="00AB0FCD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AB0FCD" w:rsidTr="009A55BB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AB0FCD" w:rsidRPr="0039529A" w:rsidRDefault="00AB0FCD" w:rsidP="0088329E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 w:rsidRPr="0039529A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B0FCD" w:rsidRPr="00D422EB" w:rsidRDefault="00AB0FCD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B0FCD" w:rsidRPr="00D422EB" w:rsidRDefault="00AB0FCD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B0FCD" w:rsidRPr="00D422EB" w:rsidRDefault="00AB0FCD" w:rsidP="00AB0FCD">
                            <w:pPr>
                              <w:pStyle w:val="TableTextLeft"/>
                              <w:jc w:val="center"/>
                            </w:pPr>
                            <w:r>
                              <w:t>−5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B0FCD" w:rsidRPr="00D422EB" w:rsidRDefault="00AB0FCD" w:rsidP="00100A36">
                            <w:pPr>
                              <w:pStyle w:val="TableTextLeft"/>
                              <w:jc w:val="center"/>
                            </w:pPr>
                            <w:r>
                              <w:t>−12</w:t>
                            </w:r>
                          </w:p>
                        </w:tc>
                      </w:tr>
                    </w:tbl>
                    <w:p w:rsidR="00AB0FCD" w:rsidRDefault="00AB0FCD" w:rsidP="00AB0FCD"/>
                  </w:txbxContent>
                </v:textbox>
              </v:shape>
            </w:pict>
          </mc:Fallback>
        </mc:AlternateContent>
      </w:r>
      <w:r w:rsidRPr="00DC03E9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26035</wp:posOffset>
                </wp:positionV>
                <wp:extent cx="1447800" cy="549275"/>
                <wp:effectExtent l="0" t="0" r="0" b="3175"/>
                <wp:wrapNone/>
                <wp:docPr id="2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50"/>
                              <w:gridCol w:w="350"/>
                              <w:gridCol w:w="460"/>
                              <w:gridCol w:w="460"/>
                            </w:tblGrid>
                            <w:tr w:rsidR="00AB0FCD" w:rsidTr="0039529A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B0FCD" w:rsidRPr="0088329E" w:rsidRDefault="00AB0FCD" w:rsidP="0088329E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spacing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B0FCD" w:rsidRDefault="00AB0FCD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B0FCD" w:rsidRDefault="00AB0FCD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B0FCD" w:rsidRDefault="00AB0FCD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B0FCD" w:rsidRDefault="00AB0FCD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AB0FCD" w:rsidTr="0039529A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B0FCD" w:rsidRPr="0039529A" w:rsidRDefault="00AB0FCD" w:rsidP="0088329E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 w:rsidRPr="0039529A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B0FCD" w:rsidRPr="00D422EB" w:rsidRDefault="00AB0FCD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B0FCD" w:rsidRPr="00D422EB" w:rsidRDefault="00AB0FCD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B0FCD" w:rsidRPr="00D422EB" w:rsidRDefault="00AB0FCD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B0FCD" w:rsidRDefault="00AB0FCD" w:rsidP="0039529A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64</w:t>
                                  </w:r>
                                </w:p>
                              </w:tc>
                            </w:tr>
                          </w:tbl>
                          <w:p w:rsidR="00AB0FCD" w:rsidRDefault="00AB0FCD" w:rsidP="00AB0FCD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.5pt;margin-top:2.05pt;width:114pt;height:4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50"/>
                        <w:gridCol w:w="350"/>
                        <w:gridCol w:w="460"/>
                        <w:gridCol w:w="460"/>
                      </w:tblGrid>
                      <w:tr w:rsidR="00AB0FCD" w:rsidTr="0039529A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AB0FCD" w:rsidRPr="0088329E" w:rsidRDefault="00AB0FCD" w:rsidP="0088329E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pacing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B0FCD" w:rsidRDefault="00AB0FCD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B0FCD" w:rsidRDefault="00AB0FCD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B0FCD" w:rsidRDefault="00AB0FCD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B0FCD" w:rsidRDefault="00AB0FCD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AB0FCD" w:rsidTr="0039529A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AB0FCD" w:rsidRPr="0039529A" w:rsidRDefault="00AB0FCD" w:rsidP="0088329E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 w:rsidRPr="0039529A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B0FCD" w:rsidRPr="00D422EB" w:rsidRDefault="00AB0FCD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B0FCD" w:rsidRPr="00D422EB" w:rsidRDefault="00AB0FCD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B0FCD" w:rsidRPr="00D422EB" w:rsidRDefault="00AB0FCD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B0FCD" w:rsidRDefault="00AB0FCD" w:rsidP="0039529A">
                            <w:pPr>
                              <w:pStyle w:val="TableTextLeft"/>
                              <w:jc w:val="center"/>
                            </w:pPr>
                            <w:r>
                              <w:t>64</w:t>
                            </w:r>
                          </w:p>
                        </w:tc>
                      </w:tr>
                    </w:tbl>
                    <w:p w:rsidR="00AB0FCD" w:rsidRDefault="00AB0FCD" w:rsidP="00AB0FCD"/>
                  </w:txbxContent>
                </v:textbox>
              </v:shape>
            </w:pict>
          </mc:Fallback>
        </mc:AlternateContent>
      </w:r>
      <w:r w:rsidR="00AB0FCD" w:rsidRPr="00DC03E9">
        <w:rPr>
          <w:rFonts w:ascii="Cambria Math" w:hAnsi="Cambria Math"/>
          <w:sz w:val="24"/>
        </w:rPr>
        <w:tab/>
      </w:r>
      <w:r w:rsidR="00AB0FCD" w:rsidRPr="00DC03E9">
        <w:rPr>
          <w:rStyle w:val="ExerciseNumber"/>
          <w:rFonts w:ascii="Cambria Math" w:hAnsi="Cambria Math"/>
          <w:sz w:val="24"/>
        </w:rPr>
        <w:t>64.</w:t>
      </w:r>
      <w:r w:rsidR="00AB0FCD" w:rsidRPr="00DC03E9">
        <w:rPr>
          <w:rStyle w:val="ExerciseNumber"/>
          <w:rFonts w:ascii="Cambria Math" w:hAnsi="Cambria Math"/>
          <w:sz w:val="24"/>
        </w:rPr>
        <w:tab/>
      </w:r>
      <w:r w:rsidR="00AB0FCD" w:rsidRPr="00DC03E9">
        <w:rPr>
          <w:rFonts w:ascii="Cambria Math" w:hAnsi="Cambria Math"/>
          <w:sz w:val="24"/>
        </w:rPr>
        <w:tab/>
      </w:r>
      <w:r w:rsidR="00AB0FCD" w:rsidRPr="00DC03E9">
        <w:rPr>
          <w:rFonts w:ascii="Cambria Math" w:hAnsi="Cambria Math"/>
          <w:sz w:val="24"/>
        </w:rPr>
        <w:tab/>
      </w:r>
      <w:r w:rsidR="00AB0FCD" w:rsidRPr="00DC03E9">
        <w:rPr>
          <w:rStyle w:val="ExerciseNumber"/>
          <w:rFonts w:ascii="Cambria Math" w:hAnsi="Cambria Math"/>
          <w:sz w:val="24"/>
        </w:rPr>
        <w:t>65.</w:t>
      </w:r>
      <w:r w:rsidR="00AB0FCD" w:rsidRPr="00DC03E9">
        <w:rPr>
          <w:rFonts w:ascii="Cambria Math" w:hAnsi="Cambria Math"/>
          <w:sz w:val="24"/>
        </w:rPr>
        <w:tab/>
      </w:r>
    </w:p>
    <w:p w:rsidR="00BC6C5D" w:rsidRPr="00DC03E9" w:rsidRDefault="0054152F" w:rsidP="00951936">
      <w:pPr>
        <w:pStyle w:val="NameDate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br w:type="page"/>
      </w:r>
      <w:r w:rsidR="00D16D51" w:rsidRPr="00DC03E9">
        <w:rPr>
          <w:rFonts w:ascii="Cambria Math" w:hAnsi="Cambria Math"/>
          <w:noProof/>
          <w:sz w:val="24"/>
        </w:rPr>
        <w:lastRenderedPageBreak/>
        <mc:AlternateContent>
          <mc:Choice Requires="wps">
            <w:drawing>
              <wp:anchor distT="0" distB="76200" distL="114300" distR="114300" simplePos="0" relativeHeight="251678720" behindDoc="1" locked="0" layoutInCell="1" allowOverlap="1">
                <wp:simplePos x="0" y="0"/>
                <wp:positionH relativeFrom="margin">
                  <wp:posOffset>-32385</wp:posOffset>
                </wp:positionH>
                <wp:positionV relativeFrom="margin">
                  <wp:posOffset>300355</wp:posOffset>
                </wp:positionV>
                <wp:extent cx="838200" cy="495300"/>
                <wp:effectExtent l="0" t="0" r="0" b="0"/>
                <wp:wrapTopAndBottom/>
                <wp:docPr id="1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29A" w:rsidRDefault="0039529A" w:rsidP="002E0D29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:rsidR="0039529A" w:rsidRPr="00905465" w:rsidRDefault="0039529A" w:rsidP="002E0D29">
                            <w:pPr>
                              <w:pStyle w:val="TitleNumber"/>
                            </w:pPr>
                            <w:r>
                              <w:t>6</w:t>
                            </w:r>
                          </w:p>
                          <w:p w:rsidR="0039529A" w:rsidRPr="00905465" w:rsidRDefault="0039529A" w:rsidP="00CF4350">
                            <w:pPr>
                              <w:pStyle w:val="TitleNumb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-2.55pt;margin-top:23.65pt;width:66pt;height:39pt;z-index:-25163776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" fillcolor="black" stroked="f">
                <v:textbox inset="0,0,0,0">
                  <w:txbxContent>
                    <w:p w:rsidR="0039529A" w:rsidRDefault="0039529A" w:rsidP="002E0D29">
                      <w:pPr>
                        <w:pStyle w:val="TitleLabel"/>
                      </w:pPr>
                      <w:r>
                        <w:t>Chapter</w:t>
                      </w:r>
                    </w:p>
                    <w:p w:rsidR="0039529A" w:rsidRPr="00905465" w:rsidRDefault="0039529A" w:rsidP="002E0D29">
                      <w:pPr>
                        <w:pStyle w:val="TitleNumber"/>
                      </w:pPr>
                      <w:r>
                        <w:t>6</w:t>
                      </w:r>
                    </w:p>
                    <w:p w:rsidR="0039529A" w:rsidRPr="00905465" w:rsidRDefault="0039529A" w:rsidP="00CF4350">
                      <w:pPr>
                        <w:pStyle w:val="TitleNumber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D16D51" w:rsidRPr="00DC03E9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882015</wp:posOffset>
                </wp:positionH>
                <wp:positionV relativeFrom="margin">
                  <wp:posOffset>414655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20" y="20057"/>
                    <wp:lineTo x="21520" y="0"/>
                    <wp:lineTo x="0" y="0"/>
                  </wp:wrapPolygon>
                </wp:wrapTight>
                <wp:docPr id="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29A" w:rsidRPr="00C733B7" w:rsidRDefault="0039529A" w:rsidP="000C70D7">
                            <w:pPr>
                              <w:pStyle w:val="StandardsTitle"/>
                            </w:pPr>
                            <w:r>
                              <w:t>Cumulative Review</w:t>
                            </w:r>
                            <w:r w:rsidRPr="004C20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3B02">
                              <w:rPr>
                                <w:rStyle w:val="Continued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9.45pt;margin-top:32.65pt;width:405pt;height:21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" filled="f" stroked="f">
                <v:textbox inset="0,0,0,0">
                  <w:txbxContent>
                    <w:p w:rsidR="0039529A" w:rsidRPr="00C733B7" w:rsidRDefault="0039529A" w:rsidP="000C70D7">
                      <w:pPr>
                        <w:pStyle w:val="StandardsTitle"/>
                      </w:pPr>
                      <w:r>
                        <w:t>Cumulative Review</w:t>
                      </w:r>
                      <w:r w:rsidRPr="004C20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83B02">
                        <w:rPr>
                          <w:rStyle w:val="Continued"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F4350" w:rsidRPr="00DC03E9">
        <w:rPr>
          <w:rFonts w:ascii="Cambria Math" w:hAnsi="Cambria Math"/>
          <w:sz w:val="24"/>
        </w:rPr>
        <w:t>Name</w:t>
      </w:r>
      <w:r w:rsidR="00CF4350" w:rsidRPr="00DC03E9">
        <w:rPr>
          <w:rFonts w:ascii="Cambria Math" w:hAnsi="Cambria Math"/>
          <w:sz w:val="24"/>
        </w:rPr>
        <w:tab/>
      </w:r>
      <w:r w:rsidR="00CF4350" w:rsidRPr="00DC03E9">
        <w:rPr>
          <w:rFonts w:ascii="Cambria Math" w:hAnsi="Cambria Math"/>
          <w:sz w:val="24"/>
        </w:rPr>
        <w:tab/>
        <w:t>Date</w:t>
      </w:r>
      <w:r w:rsidR="00CF4350" w:rsidRPr="00DC03E9">
        <w:rPr>
          <w:rFonts w:ascii="Cambria Math" w:hAnsi="Cambria Math"/>
          <w:sz w:val="24"/>
        </w:rPr>
        <w:tab/>
      </w:r>
    </w:p>
    <w:p w:rsidR="003D37F1" w:rsidRPr="00DC03E9" w:rsidRDefault="00A958E4" w:rsidP="00A958E4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 xml:space="preserve">Evaluate the function for the given value of </w:t>
      </w:r>
      <w:r w:rsidRPr="00DC03E9">
        <w:rPr>
          <w:rFonts w:ascii="Cambria Math" w:hAnsi="Cambria Math"/>
          <w:i/>
          <w:sz w:val="24"/>
          <w:szCs w:val="24"/>
        </w:rPr>
        <w:t>x</w:t>
      </w:r>
      <w:r w:rsidRPr="00DC03E9">
        <w:rPr>
          <w:rFonts w:ascii="Cambria Math" w:hAnsi="Cambria Math"/>
          <w:sz w:val="24"/>
          <w:szCs w:val="24"/>
        </w:rPr>
        <w:t>.</w:t>
      </w:r>
    </w:p>
    <w:p w:rsidR="009F1DC5" w:rsidRPr="00DC03E9" w:rsidRDefault="00A958E4" w:rsidP="00A958E4">
      <w:pPr>
        <w:pStyle w:val="NumList3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6</w:t>
      </w:r>
      <w:r w:rsidR="003B6857" w:rsidRPr="00DC03E9">
        <w:rPr>
          <w:rStyle w:val="ExerciseNumber"/>
          <w:rFonts w:ascii="Cambria Math" w:hAnsi="Cambria Math"/>
          <w:sz w:val="24"/>
        </w:rPr>
        <w:t>6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667AD" w:rsidRPr="00DC03E9">
        <w:rPr>
          <w:rFonts w:ascii="Cambria Math" w:hAnsi="Cambria Math"/>
          <w:position w:val="-10"/>
          <w:sz w:val="24"/>
        </w:rPr>
        <w:object w:dxaOrig="1520" w:dyaOrig="340">
          <v:shape id="_x0000_i1080" type="#_x0000_t75" style="width:76.2pt;height:16.8pt" o:ole="">
            <v:imagedata r:id="rId123" o:title=""/>
          </v:shape>
          <o:OLEObject Type="Embed" ProgID="Equation.DSMT4" ShapeID="_x0000_i1080" DrawAspect="Content" ObjectID="_1518840752" r:id="rId124"/>
        </w:object>
      </w: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6</w:t>
      </w:r>
      <w:r w:rsidR="003B6857" w:rsidRPr="00DC03E9">
        <w:rPr>
          <w:rStyle w:val="ExerciseNumber"/>
          <w:rFonts w:ascii="Cambria Math" w:hAnsi="Cambria Math"/>
          <w:sz w:val="24"/>
        </w:rPr>
        <w:t>7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667AD" w:rsidRPr="00DC03E9">
        <w:rPr>
          <w:rFonts w:ascii="Cambria Math" w:hAnsi="Cambria Math"/>
          <w:position w:val="-12"/>
          <w:sz w:val="24"/>
        </w:rPr>
        <w:object w:dxaOrig="1820" w:dyaOrig="400">
          <v:shape id="_x0000_i1081" type="#_x0000_t75" style="width:91.2pt;height:19.8pt" o:ole="">
            <v:imagedata r:id="rId125" o:title=""/>
          </v:shape>
          <o:OLEObject Type="Embed" ProgID="Equation.DSMT4" ShapeID="_x0000_i1081" DrawAspect="Content" ObjectID="_1518840753" r:id="rId126"/>
        </w:object>
      </w:r>
      <w:r w:rsidRPr="00DC03E9">
        <w:rPr>
          <w:rFonts w:ascii="Cambria Math" w:hAnsi="Cambria Math"/>
          <w:sz w:val="24"/>
        </w:rPr>
        <w:tab/>
      </w:r>
      <w:r w:rsidR="007500DF" w:rsidRPr="00DC03E9">
        <w:rPr>
          <w:rStyle w:val="ExerciseNumber"/>
          <w:rFonts w:ascii="Cambria Math" w:hAnsi="Cambria Math"/>
          <w:sz w:val="24"/>
        </w:rPr>
        <w:t>6</w:t>
      </w:r>
      <w:r w:rsidR="003B6857" w:rsidRPr="00DC03E9">
        <w:rPr>
          <w:rStyle w:val="ExerciseNumber"/>
          <w:rFonts w:ascii="Cambria Math" w:hAnsi="Cambria Math"/>
          <w:sz w:val="24"/>
        </w:rPr>
        <w:t>8</w:t>
      </w:r>
      <w:r w:rsidR="007500DF" w:rsidRPr="00DC03E9">
        <w:rPr>
          <w:rStyle w:val="ExerciseNumber"/>
          <w:rFonts w:ascii="Cambria Math" w:hAnsi="Cambria Math"/>
          <w:sz w:val="24"/>
        </w:rPr>
        <w:t>.</w:t>
      </w:r>
      <w:r w:rsidR="007500DF" w:rsidRPr="00DC03E9">
        <w:rPr>
          <w:rFonts w:ascii="Cambria Math" w:hAnsi="Cambria Math"/>
          <w:sz w:val="24"/>
        </w:rPr>
        <w:tab/>
      </w:r>
      <w:r w:rsidR="00A667AD" w:rsidRPr="00DC03E9">
        <w:rPr>
          <w:rFonts w:ascii="Cambria Math" w:hAnsi="Cambria Math"/>
          <w:position w:val="-18"/>
          <w:sz w:val="24"/>
        </w:rPr>
        <w:object w:dxaOrig="2140" w:dyaOrig="460">
          <v:shape id="_x0000_i1082" type="#_x0000_t75" style="width:106.8pt;height:22.8pt" o:ole="">
            <v:imagedata r:id="rId127" o:title=""/>
          </v:shape>
          <o:OLEObject Type="Embed" ProgID="Equation.DSMT4" ShapeID="_x0000_i1082" DrawAspect="Content" ObjectID="_1518840754" r:id="rId128"/>
        </w:object>
      </w:r>
    </w:p>
    <w:p w:rsidR="007500DF" w:rsidRPr="00DC03E9" w:rsidRDefault="007500DF" w:rsidP="00A667AD">
      <w:pPr>
        <w:pStyle w:val="DirectionLine"/>
        <w:ind w:right="960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 xml:space="preserve">Identify the initial amount </w:t>
      </w:r>
      <w:r w:rsidRPr="00DC03E9">
        <w:rPr>
          <w:rFonts w:ascii="Cambria Math" w:hAnsi="Cambria Math"/>
          <w:i/>
          <w:sz w:val="24"/>
          <w:szCs w:val="24"/>
        </w:rPr>
        <w:t>a</w:t>
      </w:r>
      <w:r w:rsidRPr="00DC03E9">
        <w:rPr>
          <w:rFonts w:ascii="Cambria Math" w:hAnsi="Cambria Math"/>
          <w:sz w:val="24"/>
          <w:szCs w:val="24"/>
        </w:rPr>
        <w:t xml:space="preserve"> and the rate of growth </w:t>
      </w:r>
      <w:r w:rsidRPr="00DC03E9">
        <w:rPr>
          <w:rFonts w:ascii="Cambria Math" w:hAnsi="Cambria Math"/>
          <w:i/>
          <w:sz w:val="24"/>
          <w:szCs w:val="24"/>
        </w:rPr>
        <w:t>r</w:t>
      </w:r>
      <w:r w:rsidRPr="00DC03E9">
        <w:rPr>
          <w:rFonts w:ascii="Cambria Math" w:hAnsi="Cambria Math"/>
          <w:sz w:val="24"/>
          <w:szCs w:val="24"/>
        </w:rPr>
        <w:t xml:space="preserve"> (as a percent) of the exponential function. Evaluate the function </w:t>
      </w:r>
      <w:r w:rsidR="00FC7ED0" w:rsidRPr="00DC03E9">
        <w:rPr>
          <w:rFonts w:ascii="Cambria Math" w:hAnsi="Cambria Math"/>
          <w:sz w:val="24"/>
          <w:szCs w:val="24"/>
        </w:rPr>
        <w:t>when</w:t>
      </w:r>
      <w:r w:rsidR="00A667AD" w:rsidRPr="00DC03E9">
        <w:rPr>
          <w:rFonts w:ascii="Cambria Math" w:hAnsi="Cambria Math"/>
          <w:position w:val="-6"/>
          <w:sz w:val="24"/>
          <w:szCs w:val="24"/>
        </w:rPr>
        <w:object w:dxaOrig="660" w:dyaOrig="260">
          <v:shape id="_x0000_i1083" type="#_x0000_t75" style="width:33pt;height:13.2pt" o:ole="">
            <v:imagedata r:id="rId129" o:title=""/>
          </v:shape>
          <o:OLEObject Type="Embed" ProgID="Equation.DSMT4" ShapeID="_x0000_i1083" DrawAspect="Content" ObjectID="_1518840755" r:id="rId130"/>
        </w:object>
      </w:r>
      <w:r w:rsidRPr="00DC03E9">
        <w:rPr>
          <w:rFonts w:ascii="Cambria Math" w:hAnsi="Cambria Math"/>
          <w:sz w:val="24"/>
          <w:szCs w:val="24"/>
        </w:rPr>
        <w:t xml:space="preserve"> Round your answer to the nearest tenth.</w:t>
      </w:r>
    </w:p>
    <w:p w:rsidR="007500DF" w:rsidRPr="00DC03E9" w:rsidRDefault="007500DF" w:rsidP="007500DF">
      <w:pPr>
        <w:pStyle w:val="NumList2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="003B6857" w:rsidRPr="00DC03E9">
        <w:rPr>
          <w:rStyle w:val="ExerciseNumber"/>
          <w:rFonts w:ascii="Cambria Math" w:hAnsi="Cambria Math"/>
          <w:sz w:val="24"/>
        </w:rPr>
        <w:t>69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667AD" w:rsidRPr="00DC03E9">
        <w:rPr>
          <w:rFonts w:ascii="Cambria Math" w:hAnsi="Cambria Math"/>
          <w:position w:val="-12"/>
          <w:sz w:val="24"/>
        </w:rPr>
        <w:object w:dxaOrig="1820" w:dyaOrig="400">
          <v:shape id="_x0000_i1084" type="#_x0000_t75" style="width:91.2pt;height:19.8pt" o:ole="">
            <v:imagedata r:id="rId131" o:title=""/>
          </v:shape>
          <o:OLEObject Type="Embed" ProgID="Equation.DSMT4" ShapeID="_x0000_i1084" DrawAspect="Content" ObjectID="_1518840756" r:id="rId132"/>
        </w:object>
      </w: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7</w:t>
      </w:r>
      <w:r w:rsidR="003B6857" w:rsidRPr="00DC03E9">
        <w:rPr>
          <w:rStyle w:val="ExerciseNumber"/>
          <w:rFonts w:ascii="Cambria Math" w:hAnsi="Cambria Math"/>
          <w:sz w:val="24"/>
        </w:rPr>
        <w:t>0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667AD" w:rsidRPr="00DC03E9">
        <w:rPr>
          <w:rFonts w:ascii="Cambria Math" w:hAnsi="Cambria Math"/>
          <w:position w:val="-12"/>
          <w:sz w:val="24"/>
        </w:rPr>
        <w:object w:dxaOrig="1480" w:dyaOrig="400">
          <v:shape id="_x0000_i1085" type="#_x0000_t75" style="width:73.8pt;height:19.8pt" o:ole="">
            <v:imagedata r:id="rId133" o:title=""/>
          </v:shape>
          <o:OLEObject Type="Embed" ProgID="Equation.DSMT4" ShapeID="_x0000_i1085" DrawAspect="Content" ObjectID="_1518840757" r:id="rId134"/>
        </w:object>
      </w:r>
    </w:p>
    <w:p w:rsidR="007500DF" w:rsidRPr="00DC03E9" w:rsidRDefault="007500DF" w:rsidP="007500DF">
      <w:pPr>
        <w:pStyle w:val="NumList2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7</w:t>
      </w:r>
      <w:r w:rsidR="003B6857" w:rsidRPr="00DC03E9">
        <w:rPr>
          <w:rStyle w:val="ExerciseNumber"/>
          <w:rFonts w:ascii="Cambria Math" w:hAnsi="Cambria Math"/>
          <w:sz w:val="24"/>
        </w:rPr>
        <w:t>1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667AD" w:rsidRPr="00DC03E9">
        <w:rPr>
          <w:rFonts w:ascii="Cambria Math" w:hAnsi="Cambria Math"/>
          <w:position w:val="-12"/>
          <w:sz w:val="24"/>
        </w:rPr>
        <w:object w:dxaOrig="1880" w:dyaOrig="360">
          <v:shape id="_x0000_i1086" type="#_x0000_t75" style="width:94.2pt;height:18pt" o:ole="">
            <v:imagedata r:id="rId135" o:title=""/>
          </v:shape>
          <o:OLEObject Type="Embed" ProgID="Equation.DSMT4" ShapeID="_x0000_i1086" DrawAspect="Content" ObjectID="_1518840758" r:id="rId136"/>
        </w:object>
      </w:r>
      <w:r w:rsidR="00FC62E2" w:rsidRPr="00DC03E9">
        <w:rPr>
          <w:rFonts w:ascii="Cambria Math" w:hAnsi="Cambria Math"/>
          <w:sz w:val="24"/>
        </w:rPr>
        <w:tab/>
      </w:r>
      <w:r w:rsidR="00FC62E2" w:rsidRPr="00DC03E9">
        <w:rPr>
          <w:rStyle w:val="ExerciseNumber"/>
          <w:rFonts w:ascii="Cambria Math" w:hAnsi="Cambria Math"/>
          <w:sz w:val="24"/>
        </w:rPr>
        <w:t>7</w:t>
      </w:r>
      <w:r w:rsidR="003B6857" w:rsidRPr="00DC03E9">
        <w:rPr>
          <w:rStyle w:val="ExerciseNumber"/>
          <w:rFonts w:ascii="Cambria Math" w:hAnsi="Cambria Math"/>
          <w:sz w:val="24"/>
        </w:rPr>
        <w:t>2</w:t>
      </w:r>
      <w:r w:rsidR="00FC62E2" w:rsidRPr="00DC03E9">
        <w:rPr>
          <w:rStyle w:val="ExerciseNumber"/>
          <w:rFonts w:ascii="Cambria Math" w:hAnsi="Cambria Math"/>
          <w:sz w:val="24"/>
        </w:rPr>
        <w:t>.</w:t>
      </w:r>
      <w:r w:rsidR="00FC62E2" w:rsidRPr="00DC03E9">
        <w:rPr>
          <w:rFonts w:ascii="Cambria Math" w:hAnsi="Cambria Math"/>
          <w:sz w:val="24"/>
        </w:rPr>
        <w:tab/>
      </w:r>
      <w:r w:rsidR="00A667AD" w:rsidRPr="00DC03E9">
        <w:rPr>
          <w:rFonts w:ascii="Cambria Math" w:hAnsi="Cambria Math"/>
          <w:position w:val="-12"/>
          <w:sz w:val="24"/>
        </w:rPr>
        <w:object w:dxaOrig="920" w:dyaOrig="360">
          <v:shape id="_x0000_i1087" type="#_x0000_t75" style="width:46.2pt;height:18pt" o:ole="">
            <v:imagedata r:id="rId137" o:title=""/>
          </v:shape>
          <o:OLEObject Type="Embed" ProgID="Equation.DSMT4" ShapeID="_x0000_i1087" DrawAspect="Content" ObjectID="_1518840759" r:id="rId138"/>
        </w:object>
      </w:r>
    </w:p>
    <w:p w:rsidR="00FC62E2" w:rsidRPr="00DC03E9" w:rsidRDefault="00FC62E2" w:rsidP="00FC62E2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>Write a function that represents the situation.</w:t>
      </w:r>
    </w:p>
    <w:p w:rsidR="00FC62E2" w:rsidRPr="00DC03E9" w:rsidRDefault="00FC62E2" w:rsidP="00FC62E2">
      <w:pPr>
        <w:pStyle w:val="NumList1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7</w:t>
      </w:r>
      <w:r w:rsidR="003B6857" w:rsidRPr="00DC03E9">
        <w:rPr>
          <w:rStyle w:val="ExerciseNumber"/>
          <w:rFonts w:ascii="Cambria Math" w:hAnsi="Cambria Math"/>
          <w:sz w:val="24"/>
        </w:rPr>
        <w:t>3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  <w:t>A $20,000 car decreases in value by 15% every year.</w:t>
      </w:r>
    </w:p>
    <w:p w:rsidR="00FC62E2" w:rsidRPr="00DC03E9" w:rsidRDefault="00FC62E2" w:rsidP="00FC62E2">
      <w:pPr>
        <w:pStyle w:val="NumList1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7</w:t>
      </w:r>
      <w:r w:rsidR="003B6857" w:rsidRPr="00DC03E9">
        <w:rPr>
          <w:rStyle w:val="ExerciseNumber"/>
          <w:rFonts w:ascii="Cambria Math" w:hAnsi="Cambria Math"/>
          <w:sz w:val="24"/>
        </w:rPr>
        <w:t>4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  <w:t>A newborn baby weighs 8 pounds and increases its weight by 5% every week.</w:t>
      </w:r>
    </w:p>
    <w:p w:rsidR="00FC62E2" w:rsidRPr="00DC03E9" w:rsidRDefault="00FC62E2" w:rsidP="00FC62E2">
      <w:pPr>
        <w:pStyle w:val="NumList1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7</w:t>
      </w:r>
      <w:r w:rsidR="003B6857" w:rsidRPr="00DC03E9">
        <w:rPr>
          <w:rStyle w:val="ExerciseNumber"/>
          <w:rFonts w:ascii="Cambria Math" w:hAnsi="Cambria Math"/>
          <w:sz w:val="24"/>
        </w:rPr>
        <w:t>5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  <w:t>A company profit of $1,000,000 decreases by 50% every day.</w:t>
      </w:r>
    </w:p>
    <w:p w:rsidR="00617137" w:rsidRPr="00DC03E9" w:rsidRDefault="00617137" w:rsidP="00FC62E2">
      <w:pPr>
        <w:pStyle w:val="NumList1"/>
        <w:rPr>
          <w:rStyle w:val="ExerciseNumber"/>
          <w:rFonts w:ascii="Cambria Math" w:hAnsi="Cambria Math"/>
          <w:sz w:val="24"/>
        </w:rPr>
      </w:pPr>
      <w:r w:rsidRPr="00DC03E9">
        <w:rPr>
          <w:rStyle w:val="ExerciseNumber"/>
          <w:rFonts w:ascii="Cambria Math" w:hAnsi="Cambria Math"/>
          <w:sz w:val="24"/>
        </w:rPr>
        <w:t>Solve the equation. Check your solution.</w:t>
      </w:r>
      <w:r w:rsidR="00F9544D" w:rsidRPr="00DC03E9">
        <w:rPr>
          <w:rStyle w:val="ExerciseNumber"/>
          <w:rFonts w:ascii="Cambria Math" w:hAnsi="Cambria Math"/>
          <w:sz w:val="24"/>
        </w:rPr>
        <w:t xml:space="preserve"> </w:t>
      </w:r>
    </w:p>
    <w:p w:rsidR="00617137" w:rsidRPr="00DC03E9" w:rsidRDefault="00617137" w:rsidP="00617137">
      <w:pPr>
        <w:pStyle w:val="NumList3"/>
        <w:rPr>
          <w:rFonts w:ascii="Cambria Math" w:hAnsi="Cambria Math"/>
          <w:sz w:val="24"/>
        </w:rPr>
      </w:pPr>
      <w:r w:rsidRPr="00DC03E9">
        <w:rPr>
          <w:rStyle w:val="ExerciseNumber"/>
          <w:rFonts w:ascii="Cambria Math" w:hAnsi="Cambria Math"/>
          <w:sz w:val="24"/>
        </w:rPr>
        <w:tab/>
        <w:t>7</w:t>
      </w:r>
      <w:r w:rsidR="003B6857" w:rsidRPr="00DC03E9">
        <w:rPr>
          <w:rStyle w:val="ExerciseNumber"/>
          <w:rFonts w:ascii="Cambria Math" w:hAnsi="Cambria Math"/>
          <w:sz w:val="24"/>
        </w:rPr>
        <w:t>6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Style w:val="ExerciseNumber"/>
          <w:rFonts w:ascii="Cambria Math" w:hAnsi="Cambria Math"/>
          <w:sz w:val="24"/>
        </w:rPr>
        <w:tab/>
      </w:r>
      <w:r w:rsidR="00547BC3" w:rsidRPr="00DC03E9">
        <w:rPr>
          <w:rFonts w:ascii="Cambria Math" w:hAnsi="Cambria Math"/>
          <w:position w:val="-6"/>
          <w:sz w:val="24"/>
        </w:rPr>
        <w:object w:dxaOrig="920" w:dyaOrig="300">
          <v:shape id="_x0000_i1088" type="#_x0000_t75" style="width:46.2pt;height:15pt" o:ole="">
            <v:imagedata r:id="rId139" o:title=""/>
          </v:shape>
          <o:OLEObject Type="Embed" ProgID="Equation.DSMT4" ShapeID="_x0000_i1088" DrawAspect="Content" ObjectID="_1518840760" r:id="rId140"/>
        </w:object>
      </w:r>
      <w:r w:rsidRPr="00DC03E9">
        <w:rPr>
          <w:rStyle w:val="ExerciseNumber"/>
          <w:rFonts w:ascii="Cambria Math" w:hAnsi="Cambria Math"/>
          <w:sz w:val="24"/>
        </w:rPr>
        <w:tab/>
        <w:t>7</w:t>
      </w:r>
      <w:r w:rsidR="003B6857" w:rsidRPr="00DC03E9">
        <w:rPr>
          <w:rStyle w:val="ExerciseNumber"/>
          <w:rFonts w:ascii="Cambria Math" w:hAnsi="Cambria Math"/>
          <w:sz w:val="24"/>
        </w:rPr>
        <w:t>7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Style w:val="ExerciseNumber"/>
          <w:rFonts w:ascii="Cambria Math" w:hAnsi="Cambria Math"/>
          <w:sz w:val="24"/>
        </w:rPr>
        <w:tab/>
      </w:r>
      <w:r w:rsidR="00547BC3" w:rsidRPr="00DC03E9">
        <w:rPr>
          <w:rFonts w:ascii="Cambria Math" w:hAnsi="Cambria Math"/>
          <w:position w:val="-6"/>
          <w:sz w:val="24"/>
        </w:rPr>
        <w:object w:dxaOrig="1180" w:dyaOrig="300">
          <v:shape id="_x0000_i1089" type="#_x0000_t75" style="width:58.8pt;height:15pt" o:ole="">
            <v:imagedata r:id="rId141" o:title=""/>
          </v:shape>
          <o:OLEObject Type="Embed" ProgID="Equation.DSMT4" ShapeID="_x0000_i1089" DrawAspect="Content" ObjectID="_1518840761" r:id="rId142"/>
        </w:object>
      </w:r>
      <w:r w:rsidRPr="00DC03E9">
        <w:rPr>
          <w:rStyle w:val="ExerciseNumber"/>
          <w:rFonts w:ascii="Cambria Math" w:hAnsi="Cambria Math"/>
          <w:sz w:val="24"/>
        </w:rPr>
        <w:tab/>
        <w:t>7</w:t>
      </w:r>
      <w:r w:rsidR="003B6857" w:rsidRPr="00DC03E9">
        <w:rPr>
          <w:rStyle w:val="ExerciseNumber"/>
          <w:rFonts w:ascii="Cambria Math" w:hAnsi="Cambria Math"/>
          <w:sz w:val="24"/>
        </w:rPr>
        <w:t>8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Style w:val="ExerciseNumber"/>
          <w:rFonts w:ascii="Cambria Math" w:hAnsi="Cambria Math"/>
          <w:sz w:val="24"/>
        </w:rPr>
        <w:tab/>
      </w:r>
      <w:r w:rsidR="00547BC3" w:rsidRPr="00DC03E9">
        <w:rPr>
          <w:rFonts w:ascii="Cambria Math" w:hAnsi="Cambria Math"/>
          <w:position w:val="-12"/>
          <w:sz w:val="24"/>
        </w:rPr>
        <w:object w:dxaOrig="1740" w:dyaOrig="400">
          <v:shape id="_x0000_i1090" type="#_x0000_t75" style="width:87pt;height:19.8pt" o:ole="">
            <v:imagedata r:id="rId143" o:title=""/>
          </v:shape>
          <o:OLEObject Type="Embed" ProgID="Equation.DSMT4" ShapeID="_x0000_i1090" DrawAspect="Content" ObjectID="_1518840762" r:id="rId144"/>
        </w:object>
      </w:r>
    </w:p>
    <w:p w:rsidR="008C0B90" w:rsidRPr="00DC03E9" w:rsidRDefault="008C0B90" w:rsidP="008C0B90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 xml:space="preserve">Determine whether the sequence is </w:t>
      </w:r>
      <w:r w:rsidRPr="00DC03E9">
        <w:rPr>
          <w:rFonts w:ascii="Cambria Math" w:hAnsi="Cambria Math"/>
          <w:i/>
          <w:sz w:val="24"/>
          <w:szCs w:val="24"/>
        </w:rPr>
        <w:t>arithmetic, geometric</w:t>
      </w:r>
      <w:r w:rsidR="00177866" w:rsidRPr="00DC03E9">
        <w:rPr>
          <w:rFonts w:ascii="Cambria Math" w:hAnsi="Cambria Math"/>
          <w:i/>
          <w:sz w:val="24"/>
          <w:szCs w:val="24"/>
        </w:rPr>
        <w:t>,</w:t>
      </w:r>
      <w:r w:rsidRPr="00DC03E9">
        <w:rPr>
          <w:rFonts w:ascii="Cambria Math" w:hAnsi="Cambria Math"/>
          <w:i/>
          <w:sz w:val="24"/>
          <w:szCs w:val="24"/>
        </w:rPr>
        <w:t xml:space="preserve"> </w:t>
      </w:r>
      <w:r w:rsidRPr="00DC03E9">
        <w:rPr>
          <w:rFonts w:ascii="Cambria Math" w:hAnsi="Cambria Math"/>
          <w:sz w:val="24"/>
          <w:szCs w:val="24"/>
        </w:rPr>
        <w:t>or</w:t>
      </w:r>
      <w:r w:rsidRPr="00DC03E9">
        <w:rPr>
          <w:rFonts w:ascii="Cambria Math" w:hAnsi="Cambria Math"/>
          <w:i/>
          <w:sz w:val="24"/>
          <w:szCs w:val="24"/>
        </w:rPr>
        <w:t xml:space="preserve"> neither</w:t>
      </w:r>
      <w:r w:rsidRPr="00DC03E9">
        <w:rPr>
          <w:rFonts w:ascii="Cambria Math" w:hAnsi="Cambria Math"/>
          <w:sz w:val="24"/>
          <w:szCs w:val="24"/>
        </w:rPr>
        <w:t>.</w:t>
      </w:r>
    </w:p>
    <w:p w:rsidR="008C0B90" w:rsidRPr="00DC03E9" w:rsidRDefault="008C0B90" w:rsidP="00A667AD">
      <w:pPr>
        <w:pStyle w:val="NumList3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="003B6857" w:rsidRPr="00DC03E9">
        <w:rPr>
          <w:rStyle w:val="ExerciseNumber"/>
          <w:rFonts w:ascii="Cambria Math" w:hAnsi="Cambria Math"/>
          <w:sz w:val="24"/>
        </w:rPr>
        <w:t>79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667AD" w:rsidRPr="00DC03E9">
        <w:rPr>
          <w:rFonts w:ascii="Cambria Math" w:hAnsi="Cambria Math"/>
          <w:position w:val="-8"/>
          <w:sz w:val="24"/>
        </w:rPr>
        <w:object w:dxaOrig="1359" w:dyaOrig="279">
          <v:shape id="_x0000_i1091" type="#_x0000_t75" style="width:67.8pt;height:13.8pt" o:ole="">
            <v:imagedata r:id="rId145" o:title=""/>
          </v:shape>
          <o:OLEObject Type="Embed" ProgID="Equation.DSMT4" ShapeID="_x0000_i1091" DrawAspect="Content" ObjectID="_1518840763" r:id="rId146"/>
        </w:object>
      </w: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8</w:t>
      </w:r>
      <w:r w:rsidR="003B6857" w:rsidRPr="00DC03E9">
        <w:rPr>
          <w:rStyle w:val="ExerciseNumber"/>
          <w:rFonts w:ascii="Cambria Math" w:hAnsi="Cambria Math"/>
          <w:sz w:val="24"/>
        </w:rPr>
        <w:t>0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="00A667AD" w:rsidRPr="00DC03E9">
        <w:rPr>
          <w:rFonts w:ascii="Cambria Math" w:hAnsi="Cambria Math"/>
          <w:sz w:val="24"/>
        </w:rPr>
        <w:tab/>
      </w:r>
      <w:r w:rsidR="00A667AD" w:rsidRPr="00DC03E9">
        <w:rPr>
          <w:rFonts w:ascii="Cambria Math" w:hAnsi="Cambria Math"/>
          <w:position w:val="-8"/>
          <w:sz w:val="24"/>
        </w:rPr>
        <w:object w:dxaOrig="1340" w:dyaOrig="279">
          <v:shape id="_x0000_i1092" type="#_x0000_t75" style="width:67.2pt;height:13.8pt" o:ole="">
            <v:imagedata r:id="rId147" o:title=""/>
          </v:shape>
          <o:OLEObject Type="Embed" ProgID="Equation.DSMT4" ShapeID="_x0000_i1092" DrawAspect="Content" ObjectID="_1518840764" r:id="rId148"/>
        </w:object>
      </w: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8</w:t>
      </w:r>
      <w:r w:rsidR="003B6857" w:rsidRPr="00DC03E9">
        <w:rPr>
          <w:rStyle w:val="ExerciseNumber"/>
          <w:rFonts w:ascii="Cambria Math" w:hAnsi="Cambria Math"/>
          <w:sz w:val="24"/>
        </w:rPr>
        <w:t>1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="00A667AD" w:rsidRPr="00DC03E9">
        <w:rPr>
          <w:rStyle w:val="ExerciseNumber"/>
          <w:rFonts w:ascii="Cambria Math" w:hAnsi="Cambria Math"/>
          <w:sz w:val="24"/>
        </w:rPr>
        <w:tab/>
      </w:r>
      <w:r w:rsidR="00A667AD" w:rsidRPr="00DC03E9">
        <w:rPr>
          <w:rFonts w:ascii="Cambria Math" w:hAnsi="Cambria Math"/>
          <w:position w:val="-8"/>
          <w:sz w:val="24"/>
        </w:rPr>
        <w:object w:dxaOrig="1579" w:dyaOrig="279">
          <v:shape id="_x0000_i1093" type="#_x0000_t75" style="width:79.2pt;height:13.8pt" o:ole="">
            <v:imagedata r:id="rId149" o:title=""/>
          </v:shape>
          <o:OLEObject Type="Embed" ProgID="Equation.DSMT4" ShapeID="_x0000_i1093" DrawAspect="Content" ObjectID="_1518840765" r:id="rId150"/>
        </w:object>
      </w:r>
    </w:p>
    <w:p w:rsidR="008C0B90" w:rsidRPr="00DC03E9" w:rsidRDefault="008C0B90" w:rsidP="008C0B90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>Write the next three terms of the geometric sequence.</w:t>
      </w:r>
    </w:p>
    <w:p w:rsidR="008C0B90" w:rsidRPr="00DC03E9" w:rsidRDefault="008C0B90" w:rsidP="008C0B90">
      <w:pPr>
        <w:pStyle w:val="NumList3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="003B6857" w:rsidRPr="00DC03E9">
        <w:rPr>
          <w:rStyle w:val="ExerciseNumber"/>
          <w:rFonts w:ascii="Cambria Math" w:hAnsi="Cambria Math"/>
          <w:sz w:val="24"/>
        </w:rPr>
        <w:t>82</w:t>
      </w:r>
      <w:r w:rsidR="00A007B7" w:rsidRPr="00DC03E9">
        <w:rPr>
          <w:rStyle w:val="ExerciseNumber"/>
          <w:rFonts w:ascii="Cambria Math" w:hAnsi="Cambria Math"/>
          <w:sz w:val="24"/>
        </w:rPr>
        <w:t>.</w:t>
      </w:r>
      <w:r w:rsidR="00E97066" w:rsidRPr="00DC03E9">
        <w:rPr>
          <w:rFonts w:ascii="Cambria Math" w:hAnsi="Cambria Math"/>
          <w:sz w:val="24"/>
        </w:rPr>
        <w:tab/>
      </w:r>
      <w:r w:rsidR="00A667AD" w:rsidRPr="00DC03E9">
        <w:rPr>
          <w:rFonts w:ascii="Cambria Math" w:hAnsi="Cambria Math"/>
          <w:position w:val="-8"/>
          <w:sz w:val="24"/>
        </w:rPr>
        <w:object w:dxaOrig="1500" w:dyaOrig="279">
          <v:shape id="_x0000_i1094" type="#_x0000_t75" style="width:75pt;height:13.8pt" o:ole="">
            <v:imagedata r:id="rId151" o:title=""/>
          </v:shape>
          <o:OLEObject Type="Embed" ProgID="Equation.DSMT4" ShapeID="_x0000_i1094" DrawAspect="Content" ObjectID="_1518840766" r:id="rId152"/>
        </w:object>
      </w:r>
      <w:r w:rsidR="00E97066" w:rsidRPr="00DC03E9">
        <w:rPr>
          <w:rFonts w:ascii="Cambria Math" w:hAnsi="Cambria Math"/>
          <w:sz w:val="24"/>
        </w:rPr>
        <w:tab/>
      </w:r>
      <w:r w:rsidR="00E97066" w:rsidRPr="00DC03E9">
        <w:rPr>
          <w:rStyle w:val="ExerciseNumber"/>
          <w:rFonts w:ascii="Cambria Math" w:hAnsi="Cambria Math"/>
          <w:sz w:val="24"/>
        </w:rPr>
        <w:t>8</w:t>
      </w:r>
      <w:r w:rsidR="003B6857" w:rsidRPr="00DC03E9">
        <w:rPr>
          <w:rStyle w:val="ExerciseNumber"/>
          <w:rFonts w:ascii="Cambria Math" w:hAnsi="Cambria Math"/>
          <w:sz w:val="24"/>
        </w:rPr>
        <w:t>3</w:t>
      </w:r>
      <w:r w:rsidR="00E97066" w:rsidRPr="00DC03E9">
        <w:rPr>
          <w:rStyle w:val="ExerciseNumber"/>
          <w:rFonts w:ascii="Cambria Math" w:hAnsi="Cambria Math"/>
          <w:sz w:val="24"/>
        </w:rPr>
        <w:t>.</w:t>
      </w:r>
      <w:r w:rsidR="00E97066" w:rsidRPr="00DC03E9">
        <w:rPr>
          <w:rFonts w:ascii="Cambria Math" w:hAnsi="Cambria Math"/>
          <w:sz w:val="24"/>
        </w:rPr>
        <w:tab/>
      </w:r>
      <w:r w:rsidR="00A667AD" w:rsidRPr="00DC03E9">
        <w:rPr>
          <w:rFonts w:ascii="Cambria Math" w:hAnsi="Cambria Math"/>
          <w:position w:val="-8"/>
          <w:sz w:val="24"/>
        </w:rPr>
        <w:object w:dxaOrig="1500" w:dyaOrig="279">
          <v:shape id="_x0000_i1095" type="#_x0000_t75" style="width:75pt;height:13.8pt" o:ole="">
            <v:imagedata r:id="rId153" o:title=""/>
          </v:shape>
          <o:OLEObject Type="Embed" ProgID="Equation.DSMT4" ShapeID="_x0000_i1095" DrawAspect="Content" ObjectID="_1518840767" r:id="rId154"/>
        </w:object>
      </w:r>
      <w:r w:rsidR="00E97066" w:rsidRPr="00DC03E9">
        <w:rPr>
          <w:rFonts w:ascii="Cambria Math" w:hAnsi="Cambria Math"/>
          <w:sz w:val="24"/>
        </w:rPr>
        <w:tab/>
      </w:r>
      <w:r w:rsidR="00E97066" w:rsidRPr="00DC03E9">
        <w:rPr>
          <w:rStyle w:val="ExerciseNumber"/>
          <w:rFonts w:ascii="Cambria Math" w:hAnsi="Cambria Math"/>
          <w:sz w:val="24"/>
        </w:rPr>
        <w:t>8</w:t>
      </w:r>
      <w:r w:rsidR="003B6857" w:rsidRPr="00DC03E9">
        <w:rPr>
          <w:rStyle w:val="ExerciseNumber"/>
          <w:rFonts w:ascii="Cambria Math" w:hAnsi="Cambria Math"/>
          <w:sz w:val="24"/>
        </w:rPr>
        <w:t>4</w:t>
      </w:r>
      <w:r w:rsidR="00E97066" w:rsidRPr="00DC03E9">
        <w:rPr>
          <w:rStyle w:val="ExerciseNumber"/>
          <w:rFonts w:ascii="Cambria Math" w:hAnsi="Cambria Math"/>
          <w:sz w:val="24"/>
        </w:rPr>
        <w:t>.</w:t>
      </w:r>
      <w:r w:rsidR="00E97066" w:rsidRPr="00DC03E9">
        <w:rPr>
          <w:rFonts w:ascii="Cambria Math" w:hAnsi="Cambria Math"/>
          <w:sz w:val="24"/>
        </w:rPr>
        <w:tab/>
      </w:r>
      <w:r w:rsidR="00A667AD" w:rsidRPr="00DC03E9">
        <w:rPr>
          <w:rFonts w:ascii="Cambria Math" w:hAnsi="Cambria Math"/>
          <w:position w:val="-18"/>
          <w:sz w:val="24"/>
        </w:rPr>
        <w:object w:dxaOrig="1440" w:dyaOrig="480">
          <v:shape id="_x0000_i1096" type="#_x0000_t75" style="width:1in;height:24pt" o:ole="">
            <v:imagedata r:id="rId155" o:title=""/>
          </v:shape>
          <o:OLEObject Type="Embed" ProgID="Equation.DSMT4" ShapeID="_x0000_i1096" DrawAspect="Content" ObjectID="_1518840768" r:id="rId156"/>
        </w:object>
      </w:r>
    </w:p>
    <w:p w:rsidR="00E97066" w:rsidRPr="00DC03E9" w:rsidRDefault="00E97066" w:rsidP="00E97066">
      <w:pPr>
        <w:pStyle w:val="DirectionLine"/>
        <w:rPr>
          <w:rFonts w:ascii="Cambria Math" w:hAnsi="Cambria Math"/>
          <w:sz w:val="24"/>
          <w:szCs w:val="24"/>
        </w:rPr>
      </w:pPr>
      <w:r w:rsidRPr="00DC03E9">
        <w:rPr>
          <w:rFonts w:ascii="Cambria Math" w:hAnsi="Cambria Math"/>
          <w:sz w:val="24"/>
          <w:szCs w:val="24"/>
        </w:rPr>
        <w:t xml:space="preserve">Write the first six terms of the sequence. </w:t>
      </w:r>
    </w:p>
    <w:p w:rsidR="00E97066" w:rsidRPr="00DC03E9" w:rsidRDefault="00E97066" w:rsidP="00E97066">
      <w:pPr>
        <w:pStyle w:val="NumList2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="003B6857" w:rsidRPr="00DC03E9">
        <w:rPr>
          <w:rStyle w:val="ExerciseNumber"/>
          <w:rFonts w:ascii="Cambria Math" w:hAnsi="Cambria Math"/>
          <w:sz w:val="24"/>
        </w:rPr>
        <w:t>85</w:t>
      </w:r>
      <w:r w:rsidR="003E4202"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Pr="00DC03E9">
        <w:rPr>
          <w:rFonts w:ascii="Cambria Math" w:hAnsi="Cambria Math"/>
          <w:sz w:val="24"/>
        </w:rPr>
        <w:tab/>
      </w:r>
      <w:r w:rsidR="00A667AD" w:rsidRPr="00DC03E9">
        <w:rPr>
          <w:rFonts w:ascii="Cambria Math" w:hAnsi="Cambria Math"/>
          <w:position w:val="-10"/>
          <w:sz w:val="24"/>
        </w:rPr>
        <w:object w:dxaOrig="2079" w:dyaOrig="320">
          <v:shape id="_x0000_i1097" type="#_x0000_t75" style="width:103.8pt;height:16.2pt" o:ole="">
            <v:imagedata r:id="rId157" o:title=""/>
          </v:shape>
          <o:OLEObject Type="Embed" ProgID="Equation.DSMT4" ShapeID="_x0000_i1097" DrawAspect="Content" ObjectID="_1518840769" r:id="rId158"/>
        </w:object>
      </w: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8</w:t>
      </w:r>
      <w:r w:rsidR="003B6857" w:rsidRPr="00DC03E9">
        <w:rPr>
          <w:rStyle w:val="ExerciseNumber"/>
          <w:rFonts w:ascii="Cambria Math" w:hAnsi="Cambria Math"/>
          <w:sz w:val="24"/>
        </w:rPr>
        <w:t>6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</w:r>
      <w:r w:rsidR="00A667AD" w:rsidRPr="00DC03E9">
        <w:rPr>
          <w:rFonts w:ascii="Cambria Math" w:hAnsi="Cambria Math"/>
          <w:position w:val="-10"/>
          <w:sz w:val="24"/>
        </w:rPr>
        <w:object w:dxaOrig="1800" w:dyaOrig="320">
          <v:shape id="_x0000_i1098" type="#_x0000_t75" style="width:90pt;height:16.2pt" o:ole="">
            <v:imagedata r:id="rId159" o:title=""/>
          </v:shape>
          <o:OLEObject Type="Embed" ProgID="Equation.DSMT4" ShapeID="_x0000_i1098" DrawAspect="Content" ObjectID="_1518840770" r:id="rId160"/>
        </w:object>
      </w:r>
    </w:p>
    <w:p w:rsidR="00024C0C" w:rsidRPr="00DC03E9" w:rsidRDefault="00024C0C" w:rsidP="00024C0C">
      <w:pPr>
        <w:pStyle w:val="NumList1"/>
        <w:rPr>
          <w:rFonts w:ascii="Cambria Math" w:hAnsi="Cambria Math"/>
          <w:sz w:val="24"/>
        </w:rPr>
      </w:pPr>
      <w:r w:rsidRPr="00DC03E9">
        <w:rPr>
          <w:rFonts w:ascii="Cambria Math" w:hAnsi="Cambria Math"/>
          <w:sz w:val="24"/>
        </w:rPr>
        <w:tab/>
      </w:r>
      <w:r w:rsidRPr="00DC03E9">
        <w:rPr>
          <w:rStyle w:val="ExerciseNumber"/>
          <w:rFonts w:ascii="Cambria Math" w:hAnsi="Cambria Math"/>
          <w:sz w:val="24"/>
        </w:rPr>
        <w:t>8</w:t>
      </w:r>
      <w:r w:rsidR="003B6857" w:rsidRPr="00DC03E9">
        <w:rPr>
          <w:rStyle w:val="ExerciseNumber"/>
          <w:rFonts w:ascii="Cambria Math" w:hAnsi="Cambria Math"/>
          <w:sz w:val="24"/>
        </w:rPr>
        <w:t>7</w:t>
      </w:r>
      <w:r w:rsidRPr="00DC03E9">
        <w:rPr>
          <w:rStyle w:val="ExerciseNumber"/>
          <w:rFonts w:ascii="Cambria Math" w:hAnsi="Cambria Math"/>
          <w:sz w:val="24"/>
        </w:rPr>
        <w:t>.</w:t>
      </w:r>
      <w:r w:rsidRPr="00DC03E9">
        <w:rPr>
          <w:rFonts w:ascii="Cambria Math" w:hAnsi="Cambria Math"/>
          <w:sz w:val="24"/>
        </w:rPr>
        <w:tab/>
        <w:t>Write a recursive rule for</w:t>
      </w:r>
      <w:r w:rsidR="0042707B" w:rsidRPr="00DC03E9">
        <w:rPr>
          <w:rFonts w:ascii="Cambria Math" w:hAnsi="Cambria Math"/>
          <w:sz w:val="24"/>
        </w:rPr>
        <w:t xml:space="preserve"> the</w:t>
      </w:r>
      <w:r w:rsidRPr="00DC03E9">
        <w:rPr>
          <w:rFonts w:ascii="Cambria Math" w:hAnsi="Cambria Math"/>
          <w:sz w:val="24"/>
        </w:rPr>
        <w:t xml:space="preserve"> number of </w:t>
      </w:r>
      <w:r w:rsidR="00A94005" w:rsidRPr="00DC03E9">
        <w:rPr>
          <w:rFonts w:ascii="Cambria Math" w:hAnsi="Cambria Math"/>
          <w:sz w:val="24"/>
        </w:rPr>
        <w:t>bacteria</w:t>
      </w:r>
      <w:r w:rsidRPr="00DC03E9">
        <w:rPr>
          <w:rFonts w:ascii="Cambria Math" w:hAnsi="Cambria Math"/>
          <w:sz w:val="24"/>
        </w:rPr>
        <w:t xml:space="preserve"> </w:t>
      </w:r>
      <w:r w:rsidR="0042707B" w:rsidRPr="00DC03E9">
        <w:rPr>
          <w:rFonts w:ascii="Cambria Math" w:hAnsi="Cambria Math"/>
          <w:sz w:val="24"/>
        </w:rPr>
        <w:t>at</w:t>
      </w:r>
      <w:r w:rsidRPr="00DC03E9">
        <w:rPr>
          <w:rFonts w:ascii="Cambria Math" w:hAnsi="Cambria Math"/>
          <w:sz w:val="24"/>
        </w:rPr>
        <w:t xml:space="preserve"> time</w:t>
      </w:r>
      <w:r w:rsidR="0042707B" w:rsidRPr="00DC03E9">
        <w:rPr>
          <w:rFonts w:ascii="Cambria Math" w:hAnsi="Cambria Math"/>
          <w:sz w:val="24"/>
        </w:rPr>
        <w:t xml:space="preserve"> </w:t>
      </w:r>
      <w:r w:rsidR="0042707B" w:rsidRPr="00DC03E9">
        <w:rPr>
          <w:rFonts w:ascii="Cambria Math" w:hAnsi="Cambria Math"/>
          <w:i/>
          <w:sz w:val="24"/>
        </w:rPr>
        <w:t>t</w:t>
      </w:r>
      <w:r w:rsidR="0042707B" w:rsidRPr="00DC03E9">
        <w:rPr>
          <w:rFonts w:ascii="Cambria Math" w:hAnsi="Cambria Math"/>
          <w:sz w:val="24"/>
        </w:rPr>
        <w:t>, if</w:t>
      </w:r>
      <w:r w:rsidRPr="00DC03E9">
        <w:rPr>
          <w:rFonts w:ascii="Cambria Math" w:hAnsi="Cambria Math"/>
          <w:sz w:val="24"/>
        </w:rPr>
        <w:t xml:space="preserve"> after </w:t>
      </w:r>
      <w:r w:rsidR="00177866" w:rsidRPr="00DC03E9">
        <w:rPr>
          <w:rFonts w:ascii="Cambria Math" w:hAnsi="Cambria Math"/>
          <w:sz w:val="24"/>
        </w:rPr>
        <w:t>1</w:t>
      </w:r>
      <w:r w:rsidRPr="00DC03E9">
        <w:rPr>
          <w:rFonts w:ascii="Cambria Math" w:hAnsi="Cambria Math"/>
          <w:sz w:val="24"/>
        </w:rPr>
        <w:t xml:space="preserve"> minute</w:t>
      </w:r>
      <w:r w:rsidR="0042707B" w:rsidRPr="00DC03E9">
        <w:rPr>
          <w:rFonts w:ascii="Cambria Math" w:hAnsi="Cambria Math"/>
          <w:sz w:val="24"/>
        </w:rPr>
        <w:t>,</w:t>
      </w:r>
      <w:r w:rsidRPr="00DC03E9">
        <w:rPr>
          <w:rFonts w:ascii="Cambria Math" w:hAnsi="Cambria Math"/>
          <w:sz w:val="24"/>
        </w:rPr>
        <w:t xml:space="preserve"> there is </w:t>
      </w:r>
      <w:r w:rsidR="00A667AD" w:rsidRPr="00DC03E9">
        <w:rPr>
          <w:rFonts w:ascii="Cambria Math" w:hAnsi="Cambria Math"/>
          <w:sz w:val="24"/>
        </w:rPr>
        <w:br/>
      </w:r>
      <w:r w:rsidR="00177866" w:rsidRPr="00DC03E9">
        <w:rPr>
          <w:rFonts w:ascii="Cambria Math" w:hAnsi="Cambria Math"/>
          <w:sz w:val="24"/>
        </w:rPr>
        <w:t>1</w:t>
      </w:r>
      <w:r w:rsidRPr="00DC03E9">
        <w:rPr>
          <w:rFonts w:ascii="Cambria Math" w:hAnsi="Cambria Math"/>
          <w:sz w:val="24"/>
        </w:rPr>
        <w:t xml:space="preserve"> </w:t>
      </w:r>
      <w:r w:rsidR="00A94005" w:rsidRPr="00DC03E9">
        <w:rPr>
          <w:rFonts w:ascii="Cambria Math" w:hAnsi="Cambria Math"/>
          <w:sz w:val="24"/>
        </w:rPr>
        <w:t>bacterium</w:t>
      </w:r>
      <w:r w:rsidRPr="00DC03E9">
        <w:rPr>
          <w:rFonts w:ascii="Cambria Math" w:hAnsi="Cambria Math"/>
          <w:sz w:val="24"/>
        </w:rPr>
        <w:t xml:space="preserve">. </w:t>
      </w:r>
      <w:r w:rsidR="0042707B" w:rsidRPr="00DC03E9">
        <w:rPr>
          <w:rFonts w:ascii="Cambria Math" w:hAnsi="Cambria Math"/>
          <w:sz w:val="24"/>
        </w:rPr>
        <w:t>After</w:t>
      </w:r>
      <w:r w:rsidRPr="00DC03E9">
        <w:rPr>
          <w:rFonts w:ascii="Cambria Math" w:hAnsi="Cambria Math"/>
          <w:sz w:val="24"/>
        </w:rPr>
        <w:t xml:space="preserve"> </w:t>
      </w:r>
      <w:r w:rsidR="00177866" w:rsidRPr="00DC03E9">
        <w:rPr>
          <w:rFonts w:ascii="Cambria Math" w:hAnsi="Cambria Math"/>
          <w:sz w:val="24"/>
        </w:rPr>
        <w:t>2</w:t>
      </w:r>
      <w:r w:rsidRPr="00DC03E9">
        <w:rPr>
          <w:rFonts w:ascii="Cambria Math" w:hAnsi="Cambria Math"/>
          <w:sz w:val="24"/>
        </w:rPr>
        <w:t xml:space="preserve"> minutes</w:t>
      </w:r>
      <w:r w:rsidR="0042707B" w:rsidRPr="00DC03E9">
        <w:rPr>
          <w:rFonts w:ascii="Cambria Math" w:hAnsi="Cambria Math"/>
          <w:sz w:val="24"/>
        </w:rPr>
        <w:t>,</w:t>
      </w:r>
      <w:r w:rsidRPr="00DC03E9">
        <w:rPr>
          <w:rFonts w:ascii="Cambria Math" w:hAnsi="Cambria Math"/>
          <w:sz w:val="24"/>
        </w:rPr>
        <w:t xml:space="preserve"> there are </w:t>
      </w:r>
      <w:r w:rsidR="00177866" w:rsidRPr="00DC03E9">
        <w:rPr>
          <w:rFonts w:ascii="Cambria Math" w:hAnsi="Cambria Math"/>
          <w:sz w:val="24"/>
        </w:rPr>
        <w:t>3</w:t>
      </w:r>
      <w:r w:rsidRPr="00DC03E9">
        <w:rPr>
          <w:rFonts w:ascii="Cambria Math" w:hAnsi="Cambria Math"/>
          <w:sz w:val="24"/>
        </w:rPr>
        <w:t xml:space="preserve"> </w:t>
      </w:r>
      <w:r w:rsidR="00A94005" w:rsidRPr="00DC03E9">
        <w:rPr>
          <w:rFonts w:ascii="Cambria Math" w:hAnsi="Cambria Math"/>
          <w:sz w:val="24"/>
        </w:rPr>
        <w:t>bacteria</w:t>
      </w:r>
      <w:r w:rsidRPr="00DC03E9">
        <w:rPr>
          <w:rFonts w:ascii="Cambria Math" w:hAnsi="Cambria Math"/>
          <w:sz w:val="24"/>
        </w:rPr>
        <w:t xml:space="preserve">. </w:t>
      </w:r>
      <w:r w:rsidR="0042707B" w:rsidRPr="00DC03E9">
        <w:rPr>
          <w:rFonts w:ascii="Cambria Math" w:hAnsi="Cambria Math"/>
          <w:sz w:val="24"/>
        </w:rPr>
        <w:t>After</w:t>
      </w:r>
      <w:r w:rsidRPr="00DC03E9">
        <w:rPr>
          <w:rFonts w:ascii="Cambria Math" w:hAnsi="Cambria Math"/>
          <w:sz w:val="24"/>
        </w:rPr>
        <w:t xml:space="preserve"> </w:t>
      </w:r>
      <w:r w:rsidR="00177866" w:rsidRPr="00DC03E9">
        <w:rPr>
          <w:rFonts w:ascii="Cambria Math" w:hAnsi="Cambria Math"/>
          <w:sz w:val="24"/>
        </w:rPr>
        <w:t>3</w:t>
      </w:r>
      <w:r w:rsidRPr="00DC03E9">
        <w:rPr>
          <w:rFonts w:ascii="Cambria Math" w:hAnsi="Cambria Math"/>
          <w:sz w:val="24"/>
        </w:rPr>
        <w:t xml:space="preserve"> minutes</w:t>
      </w:r>
      <w:r w:rsidR="0042707B" w:rsidRPr="00DC03E9">
        <w:rPr>
          <w:rFonts w:ascii="Cambria Math" w:hAnsi="Cambria Math"/>
          <w:sz w:val="24"/>
        </w:rPr>
        <w:t>,</w:t>
      </w:r>
      <w:r w:rsidRPr="00DC03E9">
        <w:rPr>
          <w:rFonts w:ascii="Cambria Math" w:hAnsi="Cambria Math"/>
          <w:sz w:val="24"/>
        </w:rPr>
        <w:t xml:space="preserve"> there are </w:t>
      </w:r>
      <w:r w:rsidR="00177866" w:rsidRPr="00DC03E9">
        <w:rPr>
          <w:rFonts w:ascii="Cambria Math" w:hAnsi="Cambria Math"/>
          <w:sz w:val="24"/>
        </w:rPr>
        <w:t>9</w:t>
      </w:r>
      <w:r w:rsidRPr="00DC03E9">
        <w:rPr>
          <w:rFonts w:ascii="Cambria Math" w:hAnsi="Cambria Math"/>
          <w:sz w:val="24"/>
        </w:rPr>
        <w:t xml:space="preserve"> </w:t>
      </w:r>
      <w:r w:rsidR="00A94005" w:rsidRPr="00DC03E9">
        <w:rPr>
          <w:rFonts w:ascii="Cambria Math" w:hAnsi="Cambria Math"/>
          <w:sz w:val="24"/>
        </w:rPr>
        <w:t>bacteria</w:t>
      </w:r>
      <w:r w:rsidRPr="00DC03E9">
        <w:rPr>
          <w:rFonts w:ascii="Cambria Math" w:hAnsi="Cambria Math"/>
          <w:sz w:val="24"/>
        </w:rPr>
        <w:t xml:space="preserve">. </w:t>
      </w:r>
      <w:r w:rsidR="0042707B" w:rsidRPr="00DC03E9">
        <w:rPr>
          <w:rFonts w:ascii="Cambria Math" w:hAnsi="Cambria Math"/>
          <w:sz w:val="24"/>
        </w:rPr>
        <w:t>After</w:t>
      </w:r>
      <w:r w:rsidRPr="00DC03E9">
        <w:rPr>
          <w:rFonts w:ascii="Cambria Math" w:hAnsi="Cambria Math"/>
          <w:sz w:val="24"/>
        </w:rPr>
        <w:t xml:space="preserve"> </w:t>
      </w:r>
      <w:r w:rsidR="00177866" w:rsidRPr="00DC03E9">
        <w:rPr>
          <w:rFonts w:ascii="Cambria Math" w:hAnsi="Cambria Math"/>
          <w:sz w:val="24"/>
        </w:rPr>
        <w:t>4</w:t>
      </w:r>
      <w:r w:rsidRPr="00DC03E9">
        <w:rPr>
          <w:rFonts w:ascii="Cambria Math" w:hAnsi="Cambria Math"/>
          <w:sz w:val="24"/>
        </w:rPr>
        <w:t xml:space="preserve"> minutes</w:t>
      </w:r>
      <w:r w:rsidR="0042707B" w:rsidRPr="00DC03E9">
        <w:rPr>
          <w:rFonts w:ascii="Cambria Math" w:hAnsi="Cambria Math"/>
          <w:sz w:val="24"/>
        </w:rPr>
        <w:t>,</w:t>
      </w:r>
      <w:r w:rsidRPr="00DC03E9">
        <w:rPr>
          <w:rFonts w:ascii="Cambria Math" w:hAnsi="Cambria Math"/>
          <w:sz w:val="24"/>
        </w:rPr>
        <w:t xml:space="preserve"> there are 27 </w:t>
      </w:r>
      <w:r w:rsidR="00A94005" w:rsidRPr="00DC03E9">
        <w:rPr>
          <w:rFonts w:ascii="Cambria Math" w:hAnsi="Cambria Math"/>
          <w:sz w:val="24"/>
        </w:rPr>
        <w:t>bacteria</w:t>
      </w:r>
      <w:r w:rsidRPr="00DC03E9">
        <w:rPr>
          <w:rFonts w:ascii="Cambria Math" w:hAnsi="Cambria Math"/>
          <w:sz w:val="24"/>
        </w:rPr>
        <w:t>.</w:t>
      </w:r>
    </w:p>
    <w:sectPr w:rsidR="00024C0C" w:rsidRPr="00DC03E9" w:rsidSect="00DC03E9">
      <w:footerReference w:type="even" r:id="rId161"/>
      <w:footerReference w:type="default" r:id="rId162"/>
      <w:pgSz w:w="12240" w:h="15840" w:code="1"/>
      <w:pgMar w:top="720" w:right="720" w:bottom="720" w:left="720" w:header="720" w:footer="660" w:gutter="0"/>
      <w:pgNumType w:start="2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A4" w:rsidRDefault="002616A4">
      <w:r>
        <w:separator/>
      </w:r>
    </w:p>
    <w:p w:rsidR="002616A4" w:rsidRDefault="002616A4"/>
  </w:endnote>
  <w:endnote w:type="continuationSeparator" w:id="0">
    <w:p w:rsidR="002616A4" w:rsidRDefault="002616A4">
      <w:r>
        <w:continuationSeparator/>
      </w:r>
    </w:p>
    <w:p w:rsidR="002616A4" w:rsidRDefault="00261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9A" w:rsidRDefault="00D739C4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3952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3E9">
      <w:rPr>
        <w:rStyle w:val="PageNumber"/>
        <w:noProof/>
      </w:rPr>
      <w:t>236</w:t>
    </w:r>
    <w:r>
      <w:rPr>
        <w:rStyle w:val="PageNumber"/>
      </w:rPr>
      <w:fldChar w:fldCharType="end"/>
    </w:r>
  </w:p>
  <w:p w:rsidR="0039529A" w:rsidRDefault="0039529A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>
      <w:rPr>
        <w:b/>
        <w:szCs w:val="20"/>
      </w:rPr>
      <w:t>Algebra 1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39529A" w:rsidRPr="00E16B69" w:rsidRDefault="0039529A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B267AA">
      <w:rPr>
        <w:szCs w:val="20"/>
      </w:rP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9A" w:rsidRPr="001369F8" w:rsidRDefault="00D739C4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39529A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DC03E9">
      <w:rPr>
        <w:rStyle w:val="PageNumber"/>
        <w:noProof/>
      </w:rPr>
      <w:t>237</w:t>
    </w:r>
    <w:r w:rsidRPr="001369F8">
      <w:rPr>
        <w:rStyle w:val="PageNumber"/>
      </w:rPr>
      <w:fldChar w:fldCharType="end"/>
    </w:r>
  </w:p>
  <w:p w:rsidR="0039529A" w:rsidRDefault="0039529A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>
      <w:rPr>
        <w:b/>
      </w:rPr>
      <w:t>Algebra 1</w:t>
    </w:r>
  </w:p>
  <w:p w:rsidR="0039529A" w:rsidRPr="004067DF" w:rsidRDefault="0039529A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B267A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A4" w:rsidRDefault="002616A4">
      <w:r>
        <w:separator/>
      </w:r>
    </w:p>
    <w:p w:rsidR="002616A4" w:rsidRDefault="002616A4"/>
  </w:footnote>
  <w:footnote w:type="continuationSeparator" w:id="0">
    <w:p w:rsidR="002616A4" w:rsidRDefault="002616A4">
      <w:r>
        <w:continuationSeparator/>
      </w:r>
    </w:p>
    <w:p w:rsidR="002616A4" w:rsidRDefault="002616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2A"/>
    <w:rsid w:val="000029A3"/>
    <w:rsid w:val="000137EF"/>
    <w:rsid w:val="00013FBC"/>
    <w:rsid w:val="0001478D"/>
    <w:rsid w:val="00016867"/>
    <w:rsid w:val="00024C0C"/>
    <w:rsid w:val="00025186"/>
    <w:rsid w:val="00032C2F"/>
    <w:rsid w:val="0005773C"/>
    <w:rsid w:val="00057A27"/>
    <w:rsid w:val="00072475"/>
    <w:rsid w:val="000724BE"/>
    <w:rsid w:val="00087295"/>
    <w:rsid w:val="000A00BE"/>
    <w:rsid w:val="000B32BA"/>
    <w:rsid w:val="000C5FA8"/>
    <w:rsid w:val="000C70D7"/>
    <w:rsid w:val="000D105E"/>
    <w:rsid w:val="000D47C7"/>
    <w:rsid w:val="000E17B5"/>
    <w:rsid w:val="000E1C25"/>
    <w:rsid w:val="000E5D9D"/>
    <w:rsid w:val="000F22C4"/>
    <w:rsid w:val="000F5F02"/>
    <w:rsid w:val="000F618E"/>
    <w:rsid w:val="00103B50"/>
    <w:rsid w:val="0010566E"/>
    <w:rsid w:val="001058D1"/>
    <w:rsid w:val="00113094"/>
    <w:rsid w:val="00116A3E"/>
    <w:rsid w:val="0012721D"/>
    <w:rsid w:val="001369F8"/>
    <w:rsid w:val="00136C07"/>
    <w:rsid w:val="001417AF"/>
    <w:rsid w:val="0016630D"/>
    <w:rsid w:val="00167455"/>
    <w:rsid w:val="00177866"/>
    <w:rsid w:val="0018075D"/>
    <w:rsid w:val="001864FE"/>
    <w:rsid w:val="00187F0E"/>
    <w:rsid w:val="001A3F0E"/>
    <w:rsid w:val="001A5B21"/>
    <w:rsid w:val="001B4313"/>
    <w:rsid w:val="001C5057"/>
    <w:rsid w:val="001C6105"/>
    <w:rsid w:val="001E0F8C"/>
    <w:rsid w:val="001E1525"/>
    <w:rsid w:val="001E3631"/>
    <w:rsid w:val="001E466B"/>
    <w:rsid w:val="001F7E0F"/>
    <w:rsid w:val="00213DFB"/>
    <w:rsid w:val="0022147B"/>
    <w:rsid w:val="00224D8D"/>
    <w:rsid w:val="0022551D"/>
    <w:rsid w:val="00233998"/>
    <w:rsid w:val="00234BFB"/>
    <w:rsid w:val="00236737"/>
    <w:rsid w:val="00237F95"/>
    <w:rsid w:val="00251290"/>
    <w:rsid w:val="002521EA"/>
    <w:rsid w:val="002616A4"/>
    <w:rsid w:val="00263D5E"/>
    <w:rsid w:val="00265467"/>
    <w:rsid w:val="002748C0"/>
    <w:rsid w:val="002748C2"/>
    <w:rsid w:val="00282603"/>
    <w:rsid w:val="00285C2F"/>
    <w:rsid w:val="002A0EF5"/>
    <w:rsid w:val="002A24E1"/>
    <w:rsid w:val="002A4491"/>
    <w:rsid w:val="002B0372"/>
    <w:rsid w:val="002B4A9E"/>
    <w:rsid w:val="002B6A9C"/>
    <w:rsid w:val="002B7038"/>
    <w:rsid w:val="002B75A3"/>
    <w:rsid w:val="002B7D44"/>
    <w:rsid w:val="002C62A3"/>
    <w:rsid w:val="002E0D29"/>
    <w:rsid w:val="002E188D"/>
    <w:rsid w:val="002E2C01"/>
    <w:rsid w:val="0030382F"/>
    <w:rsid w:val="00303A14"/>
    <w:rsid w:val="00307F11"/>
    <w:rsid w:val="00321923"/>
    <w:rsid w:val="00324948"/>
    <w:rsid w:val="00330C95"/>
    <w:rsid w:val="0033148E"/>
    <w:rsid w:val="003330DF"/>
    <w:rsid w:val="00337BE7"/>
    <w:rsid w:val="00343107"/>
    <w:rsid w:val="00343482"/>
    <w:rsid w:val="00343508"/>
    <w:rsid w:val="00344665"/>
    <w:rsid w:val="00347C00"/>
    <w:rsid w:val="00351087"/>
    <w:rsid w:val="00360C58"/>
    <w:rsid w:val="00362CA6"/>
    <w:rsid w:val="0036444F"/>
    <w:rsid w:val="00364D8E"/>
    <w:rsid w:val="00372D88"/>
    <w:rsid w:val="00383DB6"/>
    <w:rsid w:val="0039529A"/>
    <w:rsid w:val="00395478"/>
    <w:rsid w:val="00396007"/>
    <w:rsid w:val="00396D89"/>
    <w:rsid w:val="003A7F5B"/>
    <w:rsid w:val="003B6857"/>
    <w:rsid w:val="003C4BF7"/>
    <w:rsid w:val="003C7D6D"/>
    <w:rsid w:val="003D37F1"/>
    <w:rsid w:val="003D437C"/>
    <w:rsid w:val="003D7029"/>
    <w:rsid w:val="003E0319"/>
    <w:rsid w:val="003E1601"/>
    <w:rsid w:val="003E4202"/>
    <w:rsid w:val="003E55F1"/>
    <w:rsid w:val="003E6622"/>
    <w:rsid w:val="003F08C5"/>
    <w:rsid w:val="00403FAE"/>
    <w:rsid w:val="004045D5"/>
    <w:rsid w:val="004053C0"/>
    <w:rsid w:val="0041006F"/>
    <w:rsid w:val="0041438A"/>
    <w:rsid w:val="00414B1A"/>
    <w:rsid w:val="00415131"/>
    <w:rsid w:val="0042707B"/>
    <w:rsid w:val="0043140A"/>
    <w:rsid w:val="00435014"/>
    <w:rsid w:val="00436638"/>
    <w:rsid w:val="00450A4E"/>
    <w:rsid w:val="00471EE5"/>
    <w:rsid w:val="00475754"/>
    <w:rsid w:val="00484A2D"/>
    <w:rsid w:val="0048511E"/>
    <w:rsid w:val="00492D19"/>
    <w:rsid w:val="00493F29"/>
    <w:rsid w:val="00496367"/>
    <w:rsid w:val="004974BF"/>
    <w:rsid w:val="004A1CDE"/>
    <w:rsid w:val="004C3E66"/>
    <w:rsid w:val="004C517E"/>
    <w:rsid w:val="004C56DD"/>
    <w:rsid w:val="004C6556"/>
    <w:rsid w:val="004D173B"/>
    <w:rsid w:val="004D371C"/>
    <w:rsid w:val="004E0D80"/>
    <w:rsid w:val="004E3F2B"/>
    <w:rsid w:val="004F0E39"/>
    <w:rsid w:val="004F347D"/>
    <w:rsid w:val="00504500"/>
    <w:rsid w:val="00505565"/>
    <w:rsid w:val="00520354"/>
    <w:rsid w:val="005214FA"/>
    <w:rsid w:val="00522B2A"/>
    <w:rsid w:val="00530235"/>
    <w:rsid w:val="00533102"/>
    <w:rsid w:val="0054152F"/>
    <w:rsid w:val="00547BC3"/>
    <w:rsid w:val="00550FB0"/>
    <w:rsid w:val="00560F1A"/>
    <w:rsid w:val="005666D4"/>
    <w:rsid w:val="005716F6"/>
    <w:rsid w:val="0057233C"/>
    <w:rsid w:val="00577051"/>
    <w:rsid w:val="005B2959"/>
    <w:rsid w:val="005B6737"/>
    <w:rsid w:val="005C0239"/>
    <w:rsid w:val="005D283E"/>
    <w:rsid w:val="005E5326"/>
    <w:rsid w:val="005F0EC9"/>
    <w:rsid w:val="005F10A3"/>
    <w:rsid w:val="005F54F3"/>
    <w:rsid w:val="00604D73"/>
    <w:rsid w:val="00606356"/>
    <w:rsid w:val="0061447A"/>
    <w:rsid w:val="00617137"/>
    <w:rsid w:val="0062758E"/>
    <w:rsid w:val="00631EBF"/>
    <w:rsid w:val="006341B2"/>
    <w:rsid w:val="00642759"/>
    <w:rsid w:val="00684FD2"/>
    <w:rsid w:val="00690C32"/>
    <w:rsid w:val="0069362F"/>
    <w:rsid w:val="00694FA7"/>
    <w:rsid w:val="00696504"/>
    <w:rsid w:val="006A1E33"/>
    <w:rsid w:val="006B719F"/>
    <w:rsid w:val="006B77CF"/>
    <w:rsid w:val="006C0291"/>
    <w:rsid w:val="006C33CE"/>
    <w:rsid w:val="006C468E"/>
    <w:rsid w:val="006C63B2"/>
    <w:rsid w:val="006E470D"/>
    <w:rsid w:val="006E7CD9"/>
    <w:rsid w:val="006F3F24"/>
    <w:rsid w:val="0070033D"/>
    <w:rsid w:val="00702A25"/>
    <w:rsid w:val="00721118"/>
    <w:rsid w:val="00721A5C"/>
    <w:rsid w:val="00740C9B"/>
    <w:rsid w:val="00747CAE"/>
    <w:rsid w:val="007500DF"/>
    <w:rsid w:val="00774949"/>
    <w:rsid w:val="007B271F"/>
    <w:rsid w:val="007B281A"/>
    <w:rsid w:val="007B3654"/>
    <w:rsid w:val="007B45D7"/>
    <w:rsid w:val="007B48C6"/>
    <w:rsid w:val="007B499D"/>
    <w:rsid w:val="007C5ACA"/>
    <w:rsid w:val="007C6A7C"/>
    <w:rsid w:val="007C7EB3"/>
    <w:rsid w:val="007D1CAC"/>
    <w:rsid w:val="007D5240"/>
    <w:rsid w:val="007E038A"/>
    <w:rsid w:val="007F583C"/>
    <w:rsid w:val="00802033"/>
    <w:rsid w:val="00810827"/>
    <w:rsid w:val="00810C37"/>
    <w:rsid w:val="00816EC5"/>
    <w:rsid w:val="008201C4"/>
    <w:rsid w:val="00820702"/>
    <w:rsid w:val="00827209"/>
    <w:rsid w:val="00827B2D"/>
    <w:rsid w:val="00842737"/>
    <w:rsid w:val="00843AAF"/>
    <w:rsid w:val="008618F5"/>
    <w:rsid w:val="00873ADE"/>
    <w:rsid w:val="008819AF"/>
    <w:rsid w:val="00881A6E"/>
    <w:rsid w:val="00881CEC"/>
    <w:rsid w:val="0088329E"/>
    <w:rsid w:val="00884B40"/>
    <w:rsid w:val="00893443"/>
    <w:rsid w:val="0089353C"/>
    <w:rsid w:val="008940AF"/>
    <w:rsid w:val="00896000"/>
    <w:rsid w:val="008A0FA8"/>
    <w:rsid w:val="008A3367"/>
    <w:rsid w:val="008A3F94"/>
    <w:rsid w:val="008A471C"/>
    <w:rsid w:val="008A47DD"/>
    <w:rsid w:val="008A57D3"/>
    <w:rsid w:val="008A62CF"/>
    <w:rsid w:val="008B2EBD"/>
    <w:rsid w:val="008C0B90"/>
    <w:rsid w:val="008C408A"/>
    <w:rsid w:val="008F155D"/>
    <w:rsid w:val="00905EF8"/>
    <w:rsid w:val="009178B8"/>
    <w:rsid w:val="00927E17"/>
    <w:rsid w:val="00930E3E"/>
    <w:rsid w:val="00933DE9"/>
    <w:rsid w:val="00951936"/>
    <w:rsid w:val="00955B00"/>
    <w:rsid w:val="00957D2C"/>
    <w:rsid w:val="0099378A"/>
    <w:rsid w:val="00996E1E"/>
    <w:rsid w:val="00997B43"/>
    <w:rsid w:val="009A1F15"/>
    <w:rsid w:val="009A30F7"/>
    <w:rsid w:val="009B37FA"/>
    <w:rsid w:val="009C6A68"/>
    <w:rsid w:val="009D7AA8"/>
    <w:rsid w:val="009F1DC5"/>
    <w:rsid w:val="00A007B7"/>
    <w:rsid w:val="00A02AFA"/>
    <w:rsid w:val="00A038C1"/>
    <w:rsid w:val="00A0468E"/>
    <w:rsid w:val="00A04A8E"/>
    <w:rsid w:val="00A1188A"/>
    <w:rsid w:val="00A13E6D"/>
    <w:rsid w:val="00A17D8B"/>
    <w:rsid w:val="00A242C9"/>
    <w:rsid w:val="00A25805"/>
    <w:rsid w:val="00A301F3"/>
    <w:rsid w:val="00A667AD"/>
    <w:rsid w:val="00A74E61"/>
    <w:rsid w:val="00A827EB"/>
    <w:rsid w:val="00A93041"/>
    <w:rsid w:val="00A94005"/>
    <w:rsid w:val="00A958E4"/>
    <w:rsid w:val="00AB0FCD"/>
    <w:rsid w:val="00AB6183"/>
    <w:rsid w:val="00AC5897"/>
    <w:rsid w:val="00AC741F"/>
    <w:rsid w:val="00AD2D2D"/>
    <w:rsid w:val="00AD2F26"/>
    <w:rsid w:val="00AD51B9"/>
    <w:rsid w:val="00AE1135"/>
    <w:rsid w:val="00AE157F"/>
    <w:rsid w:val="00AF42DD"/>
    <w:rsid w:val="00B01887"/>
    <w:rsid w:val="00B059AA"/>
    <w:rsid w:val="00B13D07"/>
    <w:rsid w:val="00B14F43"/>
    <w:rsid w:val="00B155CB"/>
    <w:rsid w:val="00B211AC"/>
    <w:rsid w:val="00B23133"/>
    <w:rsid w:val="00B267AA"/>
    <w:rsid w:val="00B36C80"/>
    <w:rsid w:val="00B42FCC"/>
    <w:rsid w:val="00B52D9E"/>
    <w:rsid w:val="00B61325"/>
    <w:rsid w:val="00B668E0"/>
    <w:rsid w:val="00B7637E"/>
    <w:rsid w:val="00B77D8F"/>
    <w:rsid w:val="00B82FD3"/>
    <w:rsid w:val="00B936B6"/>
    <w:rsid w:val="00B96D83"/>
    <w:rsid w:val="00BA64AD"/>
    <w:rsid w:val="00BA6769"/>
    <w:rsid w:val="00BA79A7"/>
    <w:rsid w:val="00BB6B76"/>
    <w:rsid w:val="00BB7417"/>
    <w:rsid w:val="00BC039E"/>
    <w:rsid w:val="00BC0AB3"/>
    <w:rsid w:val="00BC3DFA"/>
    <w:rsid w:val="00BC58F8"/>
    <w:rsid w:val="00BC5D01"/>
    <w:rsid w:val="00BC6C5D"/>
    <w:rsid w:val="00BC71EB"/>
    <w:rsid w:val="00BD1F5F"/>
    <w:rsid w:val="00BD5160"/>
    <w:rsid w:val="00C24AED"/>
    <w:rsid w:val="00C31F35"/>
    <w:rsid w:val="00C3414D"/>
    <w:rsid w:val="00C423D2"/>
    <w:rsid w:val="00C44F7C"/>
    <w:rsid w:val="00C45727"/>
    <w:rsid w:val="00C47890"/>
    <w:rsid w:val="00C50A54"/>
    <w:rsid w:val="00C62938"/>
    <w:rsid w:val="00C62FDE"/>
    <w:rsid w:val="00C657EE"/>
    <w:rsid w:val="00C706B7"/>
    <w:rsid w:val="00C85D02"/>
    <w:rsid w:val="00CA5B3C"/>
    <w:rsid w:val="00CB3B16"/>
    <w:rsid w:val="00CD7DFF"/>
    <w:rsid w:val="00CE349B"/>
    <w:rsid w:val="00CF4350"/>
    <w:rsid w:val="00D0031D"/>
    <w:rsid w:val="00D03747"/>
    <w:rsid w:val="00D06DE2"/>
    <w:rsid w:val="00D070DA"/>
    <w:rsid w:val="00D11366"/>
    <w:rsid w:val="00D154A5"/>
    <w:rsid w:val="00D1607D"/>
    <w:rsid w:val="00D16D51"/>
    <w:rsid w:val="00D209F4"/>
    <w:rsid w:val="00D311B7"/>
    <w:rsid w:val="00D41C94"/>
    <w:rsid w:val="00D42263"/>
    <w:rsid w:val="00D438EE"/>
    <w:rsid w:val="00D4659B"/>
    <w:rsid w:val="00D47D1D"/>
    <w:rsid w:val="00D564E2"/>
    <w:rsid w:val="00D666C1"/>
    <w:rsid w:val="00D71349"/>
    <w:rsid w:val="00D739C4"/>
    <w:rsid w:val="00D755A6"/>
    <w:rsid w:val="00D76515"/>
    <w:rsid w:val="00D81E92"/>
    <w:rsid w:val="00D83825"/>
    <w:rsid w:val="00D87B19"/>
    <w:rsid w:val="00D87C2D"/>
    <w:rsid w:val="00D937CC"/>
    <w:rsid w:val="00DA3E3A"/>
    <w:rsid w:val="00DA45B5"/>
    <w:rsid w:val="00DB6444"/>
    <w:rsid w:val="00DC03E9"/>
    <w:rsid w:val="00DC118F"/>
    <w:rsid w:val="00DC1A17"/>
    <w:rsid w:val="00DE24CA"/>
    <w:rsid w:val="00DE3325"/>
    <w:rsid w:val="00DE4324"/>
    <w:rsid w:val="00DF0027"/>
    <w:rsid w:val="00DF2254"/>
    <w:rsid w:val="00DF7C02"/>
    <w:rsid w:val="00E01B0C"/>
    <w:rsid w:val="00E05018"/>
    <w:rsid w:val="00E065FA"/>
    <w:rsid w:val="00E154B0"/>
    <w:rsid w:val="00E16B69"/>
    <w:rsid w:val="00E227D6"/>
    <w:rsid w:val="00E247B9"/>
    <w:rsid w:val="00E32CE2"/>
    <w:rsid w:val="00E348BC"/>
    <w:rsid w:val="00E522FD"/>
    <w:rsid w:val="00E601CE"/>
    <w:rsid w:val="00E61AF9"/>
    <w:rsid w:val="00E765BB"/>
    <w:rsid w:val="00E87E3F"/>
    <w:rsid w:val="00E97066"/>
    <w:rsid w:val="00E971AB"/>
    <w:rsid w:val="00EA010D"/>
    <w:rsid w:val="00EA4E56"/>
    <w:rsid w:val="00EC17AA"/>
    <w:rsid w:val="00ED0DFC"/>
    <w:rsid w:val="00ED4382"/>
    <w:rsid w:val="00EE3DAC"/>
    <w:rsid w:val="00EF39E8"/>
    <w:rsid w:val="00F03151"/>
    <w:rsid w:val="00F04EDB"/>
    <w:rsid w:val="00F24FFE"/>
    <w:rsid w:val="00F35C5F"/>
    <w:rsid w:val="00F43E87"/>
    <w:rsid w:val="00F4686A"/>
    <w:rsid w:val="00F5692E"/>
    <w:rsid w:val="00F65703"/>
    <w:rsid w:val="00F73165"/>
    <w:rsid w:val="00F83B02"/>
    <w:rsid w:val="00F9544D"/>
    <w:rsid w:val="00FA4CF6"/>
    <w:rsid w:val="00FC62E2"/>
    <w:rsid w:val="00FC6382"/>
    <w:rsid w:val="00FC7929"/>
    <w:rsid w:val="00FC7ED0"/>
    <w:rsid w:val="00FD66CB"/>
    <w:rsid w:val="00FD768F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FE0F59FF-6578-411B-A43E-562B9302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2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widowControl w:val="0"/>
      <w:tabs>
        <w:tab w:val="center" w:pos="4320"/>
        <w:tab w:val="right" w:pos="8640"/>
      </w:tabs>
      <w:spacing w:line="220" w:lineRule="atLeast"/>
    </w:pPr>
  </w:style>
  <w:style w:type="paragraph" w:styleId="Footer">
    <w:name w:val="footer"/>
    <w:basedOn w:val="Normal"/>
    <w:rsid w:val="00E16B69"/>
    <w:pPr>
      <w:widowControl w:val="0"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link w:val="NumList1Char"/>
    <w:rsid w:val="00F83B02"/>
    <w:pPr>
      <w:tabs>
        <w:tab w:val="decimal" w:pos="360"/>
        <w:tab w:val="left" w:pos="559"/>
      </w:tabs>
      <w:ind w:left="562" w:right="1195" w:hanging="562"/>
    </w:pPr>
    <w:rPr>
      <w:sz w:val="22"/>
    </w:rPr>
  </w:style>
  <w:style w:type="paragraph" w:customStyle="1" w:styleId="NumList2">
    <w:name w:val="NumList2"/>
    <w:basedOn w:val="NumList1"/>
    <w:link w:val="NumList2Char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link w:val="NumList4Char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F83B02"/>
    <w:pPr>
      <w:tabs>
        <w:tab w:val="decimal" w:pos="679"/>
        <w:tab w:val="left" w:pos="881"/>
      </w:tabs>
      <w:ind w:left="878" w:right="1195" w:hanging="878"/>
    </w:pPr>
    <w:rPr>
      <w:sz w:val="22"/>
    </w:r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">
    <w:name w:val="Reference"/>
    <w:basedOn w:val="DefaultParagraphFont"/>
    <w:uiPriority w:val="1"/>
    <w:qFormat/>
    <w:rsid w:val="005F0EC9"/>
    <w:rPr>
      <w:rFonts w:ascii="Times New Roman" w:hAnsi="Times New Roman"/>
      <w:i/>
      <w:sz w:val="22"/>
    </w:rPr>
  </w:style>
  <w:style w:type="character" w:customStyle="1" w:styleId="StandardsTitleChar">
    <w:name w:val="StandardsTitle Char"/>
    <w:basedOn w:val="DefaultParagraphFont"/>
    <w:link w:val="Standards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StandardsTitle">
    <w:name w:val="StandardsTitle"/>
    <w:next w:val="Normal"/>
    <w:link w:val="Standards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paragraph" w:customStyle="1" w:styleId="TitleLabel">
    <w:name w:val="TitleLabel"/>
    <w:next w:val="TitleNumber"/>
    <w:rsid w:val="0069362F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TitleNumber">
    <w:name w:val="TitleNumber"/>
    <w:basedOn w:val="TitleLabel"/>
    <w:rsid w:val="0069362F"/>
    <w:rPr>
      <w:sz w:val="40"/>
    </w:rPr>
  </w:style>
  <w:style w:type="character" w:customStyle="1" w:styleId="Continued">
    <w:name w:val="Continued"/>
    <w:basedOn w:val="DefaultParagraphFont"/>
    <w:uiPriority w:val="1"/>
    <w:qFormat/>
    <w:rsid w:val="00F83B02"/>
    <w:rPr>
      <w:sz w:val="20"/>
      <w:szCs w:val="20"/>
    </w:rPr>
  </w:style>
  <w:style w:type="character" w:customStyle="1" w:styleId="NumList1Char">
    <w:name w:val="NumList1 Char"/>
    <w:basedOn w:val="DefaultParagraphFont"/>
    <w:link w:val="NumList1"/>
    <w:rsid w:val="00AD51B9"/>
    <w:rPr>
      <w:sz w:val="22"/>
      <w:szCs w:val="24"/>
    </w:rPr>
  </w:style>
  <w:style w:type="character" w:customStyle="1" w:styleId="NumList4Char">
    <w:name w:val="NumList4 Char"/>
    <w:basedOn w:val="DefaultParagraphFont"/>
    <w:link w:val="NumList4"/>
    <w:rsid w:val="00AD51B9"/>
    <w:rPr>
      <w:sz w:val="22"/>
      <w:szCs w:val="24"/>
    </w:rPr>
  </w:style>
  <w:style w:type="character" w:customStyle="1" w:styleId="NumList2Char">
    <w:name w:val="NumList2 Char"/>
    <w:basedOn w:val="NumList1Char"/>
    <w:link w:val="NumList2"/>
    <w:rsid w:val="00BC039E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09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24C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F5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4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0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3.bin"/><Relationship Id="rId154" Type="http://schemas.openxmlformats.org/officeDocument/2006/relationships/oleObject" Target="embeddings/oleObject71.bin"/><Relationship Id="rId159" Type="http://schemas.openxmlformats.org/officeDocument/2006/relationships/image" Target="media/image77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image" Target="file:///C:\2014%20Projects\EPSs_PNGs_Word\Alg1\Arts\PNGs\HSAlg1_rbc_06cr_002.png" TargetMode="Externa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58.bin"/><Relationship Id="rId144" Type="http://schemas.openxmlformats.org/officeDocument/2006/relationships/oleObject" Target="embeddings/oleObject66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43" Type="http://schemas.openxmlformats.org/officeDocument/2006/relationships/image" Target="media/image19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3.bin"/><Relationship Id="rId134" Type="http://schemas.openxmlformats.org/officeDocument/2006/relationships/oleObject" Target="embeddings/oleObject61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4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69.bin"/><Relationship Id="rId155" Type="http://schemas.openxmlformats.org/officeDocument/2006/relationships/image" Target="media/image75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48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4.bin"/><Relationship Id="rId145" Type="http://schemas.openxmlformats.org/officeDocument/2006/relationships/image" Target="media/image70.wmf"/><Relationship Id="rId16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file:///C:\2014%20Projects\EPSs_PNGs_Word\Alg1\Arts\PNGs\HSAlg1_rbc_06cr_000.png" TargetMode="External"/><Relationship Id="rId36" Type="http://schemas.openxmlformats.org/officeDocument/2006/relationships/oleObject" Target="embeddings/oleObject12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7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png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3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5.bin"/><Relationship Id="rId130" Type="http://schemas.openxmlformats.org/officeDocument/2006/relationships/oleObject" Target="embeddings/oleObject59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68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2.bin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4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7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0.bin"/><Relationship Id="rId162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49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70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file:///C:\2014%20Projects\EPSs_PNGs_Word\Alg1\Arts\PNGs\HSAlg1_rbc_06cr_001.png" TargetMode="External"/><Relationship Id="rId35" Type="http://schemas.openxmlformats.org/officeDocument/2006/relationships/image" Target="media/image15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7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5.bin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7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5.bin"/><Relationship Id="rId83" Type="http://schemas.openxmlformats.org/officeDocument/2006/relationships/image" Target="media/image39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Downloads\HSMath_UnitStandardsBasedTes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8A0F-7529-4E4E-87AA-A4D8EDA8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HSMath_UnitStandardsBasedTestTemplate</Template>
  <TotalTime>1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Patrick</dc:creator>
  <cp:lastModifiedBy>Cody Janousek</cp:lastModifiedBy>
  <cp:revision>3</cp:revision>
  <cp:lastPrinted>2016-03-07T13:23:00Z</cp:lastPrinted>
  <dcterms:created xsi:type="dcterms:W3CDTF">2016-03-07T13:21:00Z</dcterms:created>
  <dcterms:modified xsi:type="dcterms:W3CDTF">2016-03-07T13:23:00Z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