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Pr="008C5499" w:rsidRDefault="001350F6" w:rsidP="00237F95">
      <w:pPr>
        <w:pStyle w:val="NameDate"/>
        <w:rPr>
          <w:rFonts w:ascii="Cambria Math" w:hAnsi="Cambria Math"/>
          <w:sz w:val="24"/>
        </w:rPr>
      </w:pPr>
      <w:r w:rsidRPr="008C5499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posOffset>1994535</wp:posOffset>
            </wp:positionV>
            <wp:extent cx="1530350" cy="1225550"/>
            <wp:effectExtent l="19050" t="0" r="0" b="0"/>
            <wp:wrapNone/>
            <wp:docPr id="4" name="Picture 4" descr="TA: C:\2014 Projects\EPSs_PNGs_Word\Alg1\Arts\PNGs\HSAlg1_rbc_0402_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499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1994535</wp:posOffset>
            </wp:positionV>
            <wp:extent cx="1225550" cy="1225550"/>
            <wp:effectExtent l="19050" t="0" r="0" b="0"/>
            <wp:wrapNone/>
            <wp:docPr id="3" name="Picture 3" descr="TA: C:\2014 Projects\EPSs_PNGs_Word\Alg1\Arts\PNGs\HSAlg1_rbc_0402_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F95" w:rsidRPr="008C5499">
        <w:rPr>
          <w:rFonts w:ascii="Cambria Math" w:hAnsi="Cambria Math"/>
          <w:sz w:val="24"/>
        </w:rPr>
        <w:t>Name</w:t>
      </w:r>
      <w:r w:rsidR="00237F95" w:rsidRPr="008C5499">
        <w:rPr>
          <w:rFonts w:ascii="Cambria Math" w:hAnsi="Cambria Math"/>
          <w:sz w:val="24"/>
        </w:rPr>
        <w:tab/>
      </w:r>
      <w:r w:rsidR="00237F95" w:rsidRPr="008C5499">
        <w:rPr>
          <w:rFonts w:ascii="Cambria Math" w:hAnsi="Cambria Math"/>
          <w:sz w:val="24"/>
        </w:rPr>
        <w:tab/>
        <w:t>Date</w:t>
      </w:r>
      <w:r w:rsidR="00237F95" w:rsidRPr="008C5499">
        <w:rPr>
          <w:rFonts w:ascii="Cambria Math" w:hAnsi="Cambria Math"/>
          <w:sz w:val="24"/>
        </w:rPr>
        <w:tab/>
      </w:r>
    </w:p>
    <w:p w:rsidR="008C5499" w:rsidRPr="008C5499" w:rsidRDefault="008C5499" w:rsidP="00F17AC5">
      <w:pPr>
        <w:pStyle w:val="DirectionLine"/>
        <w:spacing w:before="160"/>
        <w:rPr>
          <w:rFonts w:ascii="Cambria Math" w:hAnsi="Cambria Math"/>
          <w:sz w:val="24"/>
          <w:szCs w:val="24"/>
        </w:rPr>
      </w:pPr>
      <w:r w:rsidRPr="008C549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22860</wp:posOffset>
                </wp:positionH>
                <wp:positionV relativeFrom="margin">
                  <wp:posOffset>289560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B13D07" w:rsidRDefault="008C5499" w:rsidP="003F08C5">
                            <w:pPr>
                              <w:pStyle w:val="PracticeTitle"/>
                            </w:pPr>
                            <w:r>
                              <w:t>Homework 4.2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.8pt;margin-top:22.8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" filled="f" stroked="f">
                <v:textbox inset="0,0,0,0">
                  <w:txbxContent>
                    <w:p w:rsidR="00B13D07" w:rsidRPr="00B13D07" w:rsidRDefault="008C5499" w:rsidP="003F08C5">
                      <w:pPr>
                        <w:pStyle w:val="PracticeTitle"/>
                      </w:pPr>
                      <w:r>
                        <w:t>Homework 4.2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8C5499" w:rsidRPr="008C5499" w:rsidRDefault="008C5499" w:rsidP="00F17AC5">
      <w:pPr>
        <w:pStyle w:val="DirectionLine"/>
        <w:spacing w:before="160"/>
        <w:rPr>
          <w:rFonts w:ascii="Cambria Math" w:hAnsi="Cambria Math"/>
          <w:sz w:val="24"/>
          <w:szCs w:val="24"/>
        </w:rPr>
      </w:pPr>
    </w:p>
    <w:p w:rsidR="00362190" w:rsidRPr="008C5499" w:rsidRDefault="002C054C" w:rsidP="00F17AC5">
      <w:pPr>
        <w:pStyle w:val="DirectionLine"/>
        <w:spacing w:before="160"/>
        <w:rPr>
          <w:rFonts w:ascii="Cambria Math" w:hAnsi="Cambria Math"/>
          <w:sz w:val="24"/>
          <w:szCs w:val="24"/>
        </w:rPr>
      </w:pPr>
      <w:r w:rsidRPr="008C5499">
        <w:rPr>
          <w:rFonts w:ascii="Cambria Math" w:hAnsi="Cambria Math"/>
          <w:sz w:val="24"/>
          <w:szCs w:val="24"/>
        </w:rPr>
        <w:t>In Exercises</w:t>
      </w:r>
      <w:r w:rsidR="00946E22" w:rsidRPr="008C5499">
        <w:rPr>
          <w:rFonts w:ascii="Cambria Math" w:hAnsi="Cambria Math"/>
          <w:sz w:val="24"/>
          <w:szCs w:val="24"/>
        </w:rPr>
        <w:t xml:space="preserve"> 1–</w:t>
      </w:r>
      <w:r w:rsidR="00C12313" w:rsidRPr="008C5499">
        <w:rPr>
          <w:rFonts w:ascii="Cambria Math" w:hAnsi="Cambria Math"/>
          <w:sz w:val="24"/>
          <w:szCs w:val="24"/>
        </w:rPr>
        <w:t>3</w:t>
      </w:r>
      <w:r w:rsidR="00946E22" w:rsidRPr="008C5499">
        <w:rPr>
          <w:rFonts w:ascii="Cambria Math" w:hAnsi="Cambria Math"/>
          <w:sz w:val="24"/>
          <w:szCs w:val="24"/>
        </w:rPr>
        <w:t xml:space="preserve">, </w:t>
      </w:r>
      <w:r w:rsidR="00C12313" w:rsidRPr="008C5499">
        <w:rPr>
          <w:rFonts w:ascii="Cambria Math" w:hAnsi="Cambria Math"/>
          <w:sz w:val="24"/>
          <w:szCs w:val="24"/>
        </w:rPr>
        <w:t>write an equation in point-slope form of the line that passes through the given</w:t>
      </w:r>
      <w:r w:rsidR="00801268" w:rsidRPr="008C5499">
        <w:rPr>
          <w:rFonts w:ascii="Cambria Math" w:hAnsi="Cambria Math"/>
          <w:sz w:val="24"/>
          <w:szCs w:val="24"/>
        </w:rPr>
        <w:t xml:space="preserve"> point and has the given slope.</w:t>
      </w:r>
    </w:p>
    <w:p w:rsidR="00C12313" w:rsidRPr="008C5499" w:rsidRDefault="00C12313" w:rsidP="00C12313">
      <w:pPr>
        <w:pStyle w:val="NumList3"/>
        <w:rPr>
          <w:rFonts w:ascii="Cambria Math" w:hAnsi="Cambria Math"/>
          <w:sz w:val="24"/>
        </w:rPr>
      </w:pP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1.</w:t>
      </w:r>
      <w:r w:rsidRPr="008C5499">
        <w:rPr>
          <w:rFonts w:ascii="Cambria Math" w:hAnsi="Cambria Math"/>
          <w:sz w:val="24"/>
        </w:rPr>
        <w:tab/>
      </w:r>
      <w:r w:rsidR="0010471C" w:rsidRPr="008C5499">
        <w:rPr>
          <w:rFonts w:ascii="Cambria Math" w:hAnsi="Cambria Math"/>
          <w:position w:val="-12"/>
          <w:sz w:val="24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pt" o:ole="">
            <v:imagedata r:id="rId11" o:title=""/>
          </v:shape>
          <o:OLEObject Type="Embed" ProgID="Equation.DSMT4" ShapeID="_x0000_i1025" DrawAspect="Content" ObjectID="_1508559200" r:id="rId12"/>
        </w:object>
      </w: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2.</w:t>
      </w:r>
      <w:r w:rsidRPr="008C5499">
        <w:rPr>
          <w:rFonts w:ascii="Cambria Math" w:hAnsi="Cambria Math"/>
          <w:sz w:val="24"/>
        </w:rPr>
        <w:tab/>
      </w:r>
      <w:bookmarkStart w:id="0" w:name="_GoBack"/>
      <w:r w:rsidR="0010471C" w:rsidRPr="008C5499">
        <w:rPr>
          <w:rFonts w:ascii="Cambria Math" w:hAnsi="Cambria Math"/>
          <w:position w:val="-12"/>
          <w:sz w:val="24"/>
        </w:rPr>
        <w:object w:dxaOrig="1440" w:dyaOrig="360">
          <v:shape id="_x0000_i1026" type="#_x0000_t75" style="width:1in;height:18pt" o:ole="">
            <v:imagedata r:id="rId13" o:title=""/>
          </v:shape>
          <o:OLEObject Type="Embed" ProgID="Equation.DSMT4" ShapeID="_x0000_i1026" DrawAspect="Content" ObjectID="_1508559201" r:id="rId14"/>
        </w:object>
      </w:r>
      <w:bookmarkEnd w:id="0"/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3.</w:t>
      </w:r>
      <w:r w:rsidRPr="008C5499">
        <w:rPr>
          <w:rFonts w:ascii="Cambria Math" w:hAnsi="Cambria Math"/>
          <w:sz w:val="24"/>
        </w:rPr>
        <w:tab/>
      </w:r>
      <w:r w:rsidR="0010471C" w:rsidRPr="008C5499">
        <w:rPr>
          <w:rFonts w:ascii="Cambria Math" w:hAnsi="Cambria Math"/>
          <w:position w:val="-12"/>
          <w:sz w:val="24"/>
        </w:rPr>
        <w:object w:dxaOrig="1560" w:dyaOrig="360">
          <v:shape id="_x0000_i1027" type="#_x0000_t75" style="width:78pt;height:18pt" o:ole="">
            <v:imagedata r:id="rId15" o:title=""/>
          </v:shape>
          <o:OLEObject Type="Embed" ProgID="Equation.DSMT4" ShapeID="_x0000_i1027" DrawAspect="Content" ObjectID="_1508559202" r:id="rId16"/>
        </w:object>
      </w:r>
    </w:p>
    <w:p w:rsidR="00C12313" w:rsidRPr="008C5499" w:rsidRDefault="002613EB" w:rsidP="002613EB">
      <w:pPr>
        <w:pStyle w:val="DirectionLine"/>
        <w:rPr>
          <w:rFonts w:ascii="Cambria Math" w:hAnsi="Cambria Math"/>
          <w:sz w:val="24"/>
          <w:szCs w:val="24"/>
        </w:rPr>
      </w:pPr>
      <w:r w:rsidRPr="008C5499">
        <w:rPr>
          <w:rFonts w:ascii="Cambria Math" w:hAnsi="Cambria Math"/>
          <w:sz w:val="24"/>
          <w:szCs w:val="24"/>
        </w:rPr>
        <w:t>In Exercises 4</w:t>
      </w:r>
      <w:r w:rsidR="002419FC" w:rsidRPr="008C5499">
        <w:rPr>
          <w:rFonts w:ascii="Cambria Math" w:hAnsi="Cambria Math"/>
          <w:sz w:val="24"/>
          <w:szCs w:val="24"/>
        </w:rPr>
        <w:t xml:space="preserve"> and </w:t>
      </w:r>
      <w:r w:rsidRPr="008C5499">
        <w:rPr>
          <w:rFonts w:ascii="Cambria Math" w:hAnsi="Cambria Math"/>
          <w:sz w:val="24"/>
          <w:szCs w:val="24"/>
        </w:rPr>
        <w:t>5, write an equation in slope-intercept form of the line shown.</w:t>
      </w:r>
    </w:p>
    <w:p w:rsidR="0010471C" w:rsidRPr="008C5499" w:rsidRDefault="0010471C" w:rsidP="00120DEB">
      <w:pPr>
        <w:pStyle w:val="NumList2"/>
        <w:spacing w:after="1920"/>
        <w:rPr>
          <w:rFonts w:ascii="Cambria Math" w:hAnsi="Cambria Math"/>
          <w:sz w:val="24"/>
        </w:rPr>
      </w:pP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4.</w:t>
      </w:r>
      <w:r w:rsidRPr="008C5499">
        <w:rPr>
          <w:rFonts w:ascii="Cambria Math" w:hAnsi="Cambria Math"/>
          <w:sz w:val="24"/>
        </w:rPr>
        <w:tab/>
      </w: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5.</w:t>
      </w:r>
      <w:r w:rsidRPr="008C5499">
        <w:rPr>
          <w:rFonts w:ascii="Cambria Math" w:hAnsi="Cambria Math"/>
          <w:sz w:val="24"/>
        </w:rPr>
        <w:tab/>
      </w:r>
    </w:p>
    <w:p w:rsidR="003808F7" w:rsidRPr="008C5499" w:rsidRDefault="003808F7" w:rsidP="003808F7">
      <w:pPr>
        <w:pStyle w:val="DirectionLine"/>
        <w:rPr>
          <w:rFonts w:ascii="Cambria Math" w:hAnsi="Cambria Math"/>
          <w:sz w:val="24"/>
          <w:szCs w:val="24"/>
        </w:rPr>
      </w:pPr>
      <w:r w:rsidRPr="008C5499">
        <w:rPr>
          <w:rFonts w:ascii="Cambria Math" w:hAnsi="Cambria Math"/>
          <w:sz w:val="24"/>
          <w:szCs w:val="24"/>
        </w:rPr>
        <w:t>In Exercises 6–8, write an equation in slope-intercept form of the line that passes through the given points.</w:t>
      </w:r>
    </w:p>
    <w:p w:rsidR="003808F7" w:rsidRPr="008C5499" w:rsidRDefault="003808F7" w:rsidP="003808F7">
      <w:pPr>
        <w:pStyle w:val="NumList3"/>
        <w:rPr>
          <w:rFonts w:ascii="Cambria Math" w:hAnsi="Cambria Math" w:cs="Arial"/>
          <w:sz w:val="24"/>
        </w:rPr>
      </w:pP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6.</w:t>
      </w:r>
      <w:r w:rsidRPr="008C5499">
        <w:rPr>
          <w:rFonts w:ascii="Cambria Math" w:hAnsi="Cambria Math"/>
          <w:sz w:val="24"/>
        </w:rPr>
        <w:tab/>
      </w:r>
      <w:r w:rsidR="0010471C" w:rsidRPr="008C5499">
        <w:rPr>
          <w:rFonts w:ascii="Cambria Math" w:hAnsi="Cambria Math"/>
          <w:position w:val="-12"/>
          <w:sz w:val="24"/>
        </w:rPr>
        <w:object w:dxaOrig="1280" w:dyaOrig="360">
          <v:shape id="_x0000_i1028" type="#_x0000_t75" style="width:64.2pt;height:18pt" o:ole="">
            <v:imagedata r:id="rId17" o:title=""/>
          </v:shape>
          <o:OLEObject Type="Embed" ProgID="Equation.DSMT4" ShapeID="_x0000_i1028" DrawAspect="Content" ObjectID="_1508559203" r:id="rId18"/>
        </w:object>
      </w:r>
      <w:r w:rsidR="00575B93" w:rsidRPr="008C5499">
        <w:rPr>
          <w:rFonts w:ascii="Cambria Math" w:hAnsi="Cambria Math" w:cs="Arial"/>
          <w:sz w:val="24"/>
        </w:rPr>
        <w:t xml:space="preserve"> </w:t>
      </w:r>
      <w:r w:rsidRPr="008C5499">
        <w:rPr>
          <w:rFonts w:ascii="Cambria Math" w:hAnsi="Cambria Math" w:cs="Arial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7.</w:t>
      </w:r>
      <w:r w:rsidRPr="008C5499">
        <w:rPr>
          <w:rFonts w:ascii="Cambria Math" w:hAnsi="Cambria Math" w:cs="Arial"/>
          <w:sz w:val="24"/>
        </w:rPr>
        <w:tab/>
      </w:r>
      <w:r w:rsidR="0010471C" w:rsidRPr="008C5499">
        <w:rPr>
          <w:rFonts w:ascii="Cambria Math" w:hAnsi="Cambria Math" w:cs="Arial"/>
          <w:position w:val="-12"/>
          <w:sz w:val="24"/>
        </w:rPr>
        <w:object w:dxaOrig="1400" w:dyaOrig="360">
          <v:shape id="_x0000_i1029" type="#_x0000_t75" style="width:70.2pt;height:18pt" o:ole="">
            <v:imagedata r:id="rId19" o:title=""/>
          </v:shape>
          <o:OLEObject Type="Embed" ProgID="Equation.DSMT4" ShapeID="_x0000_i1029" DrawAspect="Content" ObjectID="_1508559204" r:id="rId20"/>
        </w:object>
      </w:r>
      <w:r w:rsidR="00575B93" w:rsidRPr="008C5499">
        <w:rPr>
          <w:rFonts w:ascii="Cambria Math" w:hAnsi="Cambria Math" w:cs="Arial"/>
          <w:sz w:val="24"/>
        </w:rPr>
        <w:t xml:space="preserve"> </w:t>
      </w:r>
      <w:r w:rsidRPr="008C5499">
        <w:rPr>
          <w:rFonts w:ascii="Cambria Math" w:hAnsi="Cambria Math" w:cs="Arial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8.</w:t>
      </w:r>
      <w:r w:rsidRPr="008C5499">
        <w:rPr>
          <w:rFonts w:ascii="Cambria Math" w:hAnsi="Cambria Math" w:cs="Arial"/>
          <w:sz w:val="24"/>
        </w:rPr>
        <w:tab/>
      </w:r>
      <w:r w:rsidR="0010471C" w:rsidRPr="008C5499">
        <w:rPr>
          <w:rFonts w:ascii="Cambria Math" w:hAnsi="Cambria Math" w:cs="Arial"/>
          <w:position w:val="-12"/>
          <w:sz w:val="24"/>
        </w:rPr>
        <w:object w:dxaOrig="1460" w:dyaOrig="360">
          <v:shape id="_x0000_i1030" type="#_x0000_t75" style="width:73.2pt;height:18pt" o:ole="">
            <v:imagedata r:id="rId21" o:title=""/>
          </v:shape>
          <o:OLEObject Type="Embed" ProgID="Equation.DSMT4" ShapeID="_x0000_i1030" DrawAspect="Content" ObjectID="_1508559205" r:id="rId22"/>
        </w:object>
      </w:r>
      <w:r w:rsidR="00575B93" w:rsidRPr="008C5499">
        <w:rPr>
          <w:rFonts w:ascii="Cambria Math" w:hAnsi="Cambria Math" w:cs="Arial"/>
          <w:sz w:val="24"/>
        </w:rPr>
        <w:t xml:space="preserve"> </w:t>
      </w:r>
    </w:p>
    <w:p w:rsidR="003808F7" w:rsidRPr="008C5499" w:rsidRDefault="009D4628" w:rsidP="009D4628">
      <w:pPr>
        <w:pStyle w:val="DirectionLine"/>
        <w:rPr>
          <w:rFonts w:ascii="Cambria Math" w:hAnsi="Cambria Math"/>
          <w:sz w:val="24"/>
          <w:szCs w:val="24"/>
        </w:rPr>
      </w:pPr>
      <w:r w:rsidRPr="008C5499">
        <w:rPr>
          <w:rFonts w:ascii="Cambria Math" w:hAnsi="Cambria Math"/>
          <w:sz w:val="24"/>
          <w:szCs w:val="24"/>
        </w:rPr>
        <w:t xml:space="preserve">In Exercises 9–11, write a linear function </w:t>
      </w:r>
      <w:r w:rsidRPr="008C5499">
        <w:rPr>
          <w:rFonts w:ascii="Cambria Math" w:hAnsi="Cambria Math"/>
          <w:i/>
          <w:sz w:val="24"/>
          <w:szCs w:val="24"/>
        </w:rPr>
        <w:t>f</w:t>
      </w:r>
      <w:r w:rsidRPr="008C5499">
        <w:rPr>
          <w:rFonts w:ascii="Cambria Math" w:hAnsi="Cambria Math"/>
          <w:sz w:val="24"/>
          <w:szCs w:val="24"/>
        </w:rPr>
        <w:t xml:space="preserve"> with the given values.</w:t>
      </w:r>
    </w:p>
    <w:p w:rsidR="009D4628" w:rsidRPr="008C5499" w:rsidRDefault="009D4628" w:rsidP="009D4628">
      <w:pPr>
        <w:pStyle w:val="NumList3"/>
        <w:rPr>
          <w:rFonts w:ascii="Cambria Math" w:hAnsi="Cambria Math"/>
          <w:sz w:val="24"/>
        </w:rPr>
      </w:pP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9.</w:t>
      </w:r>
      <w:r w:rsidRPr="008C5499">
        <w:rPr>
          <w:rFonts w:ascii="Cambria Math" w:hAnsi="Cambria Math"/>
          <w:sz w:val="24"/>
        </w:rPr>
        <w:tab/>
      </w:r>
      <w:r w:rsidR="0010471C" w:rsidRPr="008C5499">
        <w:rPr>
          <w:rFonts w:ascii="Cambria Math" w:hAnsi="Cambria Math"/>
          <w:position w:val="-12"/>
          <w:sz w:val="24"/>
        </w:rPr>
        <w:object w:dxaOrig="1820" w:dyaOrig="360">
          <v:shape id="_x0000_i1031" type="#_x0000_t75" style="width:91.2pt;height:18pt" o:ole="">
            <v:imagedata r:id="rId23" o:title=""/>
          </v:shape>
          <o:OLEObject Type="Embed" ProgID="Equation.DSMT4" ShapeID="_x0000_i1031" DrawAspect="Content" ObjectID="_1508559206" r:id="rId24"/>
        </w:object>
      </w: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10.</w:t>
      </w:r>
      <w:r w:rsidRPr="008C5499">
        <w:rPr>
          <w:rFonts w:ascii="Cambria Math" w:hAnsi="Cambria Math"/>
          <w:sz w:val="24"/>
        </w:rPr>
        <w:tab/>
      </w:r>
      <w:r w:rsidR="0010471C" w:rsidRPr="008C5499">
        <w:rPr>
          <w:rFonts w:ascii="Cambria Math" w:hAnsi="Cambria Math"/>
          <w:position w:val="-12"/>
          <w:sz w:val="24"/>
        </w:rPr>
        <w:object w:dxaOrig="2000" w:dyaOrig="360">
          <v:shape id="_x0000_i1032" type="#_x0000_t75" style="width:100.2pt;height:18pt" o:ole="">
            <v:imagedata r:id="rId25" o:title=""/>
          </v:shape>
          <o:OLEObject Type="Embed" ProgID="Equation.DSMT4" ShapeID="_x0000_i1032" DrawAspect="Content" ObjectID="_1508559207" r:id="rId26"/>
        </w:object>
      </w: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11.</w:t>
      </w:r>
      <w:r w:rsidRPr="008C5499">
        <w:rPr>
          <w:rFonts w:ascii="Cambria Math" w:hAnsi="Cambria Math"/>
          <w:sz w:val="24"/>
        </w:rPr>
        <w:tab/>
      </w:r>
      <w:r w:rsidR="0010471C" w:rsidRPr="008C5499">
        <w:rPr>
          <w:rFonts w:ascii="Cambria Math" w:hAnsi="Cambria Math"/>
          <w:position w:val="-12"/>
          <w:sz w:val="24"/>
        </w:rPr>
        <w:object w:dxaOrig="1980" w:dyaOrig="360">
          <v:shape id="_x0000_i1033" type="#_x0000_t75" style="width:99pt;height:18pt" o:ole="">
            <v:imagedata r:id="rId27" o:title=""/>
          </v:shape>
          <o:OLEObject Type="Embed" ProgID="Equation.DSMT4" ShapeID="_x0000_i1033" DrawAspect="Content" ObjectID="_1508559208" r:id="rId28"/>
        </w:object>
      </w:r>
    </w:p>
    <w:p w:rsidR="00843C39" w:rsidRPr="008C5499" w:rsidRDefault="00354E14" w:rsidP="00843C39">
      <w:pPr>
        <w:pStyle w:val="DirectionLine"/>
        <w:rPr>
          <w:rFonts w:ascii="Cambria Math" w:hAnsi="Cambria Math"/>
          <w:sz w:val="24"/>
          <w:szCs w:val="24"/>
        </w:rPr>
      </w:pPr>
      <w:r w:rsidRPr="008C5499">
        <w:rPr>
          <w:rFonts w:ascii="Cambria Math" w:hAnsi="Cambria Math"/>
          <w:sz w:val="24"/>
          <w:szCs w:val="24"/>
        </w:rPr>
        <w:t>In Exercises 12</w:t>
      </w:r>
      <w:r w:rsidR="002419FC" w:rsidRPr="008C5499">
        <w:rPr>
          <w:rFonts w:ascii="Cambria Math" w:hAnsi="Cambria Math"/>
          <w:sz w:val="24"/>
          <w:szCs w:val="24"/>
        </w:rPr>
        <w:t xml:space="preserve"> and </w:t>
      </w:r>
      <w:r w:rsidRPr="008C5499">
        <w:rPr>
          <w:rFonts w:ascii="Cambria Math" w:hAnsi="Cambria Math"/>
          <w:sz w:val="24"/>
          <w:szCs w:val="24"/>
        </w:rPr>
        <w:t xml:space="preserve">13, tell whether the data in the table can be modeled by a linear equation. Explain. If possible, write a linear equation that represents </w:t>
      </w:r>
      <w:r w:rsidRPr="008C5499">
        <w:rPr>
          <w:rFonts w:ascii="Cambria Math" w:hAnsi="Cambria Math"/>
          <w:i/>
          <w:sz w:val="24"/>
          <w:szCs w:val="24"/>
        </w:rPr>
        <w:t>y</w:t>
      </w:r>
      <w:r w:rsidRPr="008C5499">
        <w:rPr>
          <w:rFonts w:ascii="Cambria Math" w:hAnsi="Cambria Math"/>
          <w:sz w:val="24"/>
          <w:szCs w:val="24"/>
        </w:rPr>
        <w:t xml:space="preserve"> as a function of </w:t>
      </w:r>
      <w:r w:rsidR="00801268" w:rsidRPr="008C5499">
        <w:rPr>
          <w:rFonts w:ascii="Cambria Math" w:hAnsi="Cambria Math"/>
          <w:i/>
          <w:sz w:val="24"/>
          <w:szCs w:val="24"/>
        </w:rPr>
        <w:t>x</w:t>
      </w:r>
      <w:r w:rsidR="00801268" w:rsidRPr="008C5499">
        <w:rPr>
          <w:rFonts w:ascii="Cambria Math" w:hAnsi="Cambria Math"/>
          <w:sz w:val="24"/>
          <w:szCs w:val="24"/>
        </w:rPr>
        <w:t>.</w:t>
      </w:r>
      <w:r w:rsidR="00843C39" w:rsidRPr="008C5499">
        <w:rPr>
          <w:rFonts w:ascii="Cambria Math" w:hAnsi="Cambria Math"/>
          <w:sz w:val="24"/>
          <w:szCs w:val="24"/>
        </w:rPr>
        <w:t xml:space="preserve"> </w:t>
      </w:r>
    </w:p>
    <w:p w:rsidR="00843C39" w:rsidRPr="008C5499" w:rsidRDefault="008C5499" w:rsidP="00843C39">
      <w:pPr>
        <w:pStyle w:val="NumList2"/>
        <w:spacing w:after="920"/>
        <w:rPr>
          <w:rFonts w:ascii="Cambria Math" w:hAnsi="Cambria Math"/>
          <w:sz w:val="24"/>
        </w:rPr>
      </w:pPr>
      <w:r w:rsidRPr="008C5499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46355</wp:posOffset>
                </wp:positionV>
                <wp:extent cx="1742440" cy="592455"/>
                <wp:effectExtent l="0" t="0" r="0" b="17145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471"/>
                              <w:gridCol w:w="350"/>
                              <w:gridCol w:w="350"/>
                              <w:gridCol w:w="350"/>
                              <w:gridCol w:w="350"/>
                            </w:tblGrid>
                            <w:tr w:rsidR="00843C39" w:rsidTr="0010471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88329E" w:rsidRDefault="00843C39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88329E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D422EB" w:rsidRDefault="00843C39" w:rsidP="009D3972">
                                  <w:pPr>
                                    <w:pStyle w:val="TableTextLeft"/>
                                    <w:spacing w:before="50"/>
                                    <w:jc w:val="center"/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843C39" w:rsidTr="0010471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88329E" w:rsidRDefault="00843C39" w:rsidP="0088329E">
                                  <w:pPr>
                                    <w:pStyle w:val="TableHeadLeft"/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D422EB" w:rsidRDefault="00843C39" w:rsidP="0010471C">
                                  <w:pPr>
                                    <w:pStyle w:val="TableTextLeft"/>
                                    <w:spacing w:before="50"/>
                                    <w:jc w:val="center"/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D422EB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D422EB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843C39" w:rsidRDefault="00843C39" w:rsidP="00843C39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250.85pt;margin-top:3.65pt;width:137.2pt;height:4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471"/>
                        <w:gridCol w:w="350"/>
                        <w:gridCol w:w="350"/>
                        <w:gridCol w:w="350"/>
                        <w:gridCol w:w="350"/>
                      </w:tblGrid>
                      <w:tr w:rsidR="00843C39" w:rsidTr="0010471C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88329E" w:rsidRDefault="00843C39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88329E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D422EB" w:rsidRDefault="00843C39" w:rsidP="009D3972">
                            <w:pPr>
                              <w:pStyle w:val="TableTextLeft"/>
                              <w:spacing w:before="50"/>
                              <w:jc w:val="center"/>
                            </w:pPr>
                            <w:r>
                              <w:sym w:font="Symbol" w:char="F02D"/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843C39" w:rsidTr="0010471C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88329E" w:rsidRDefault="00843C39" w:rsidP="0088329E">
                            <w:pPr>
                              <w:pStyle w:val="TableHeadLeft"/>
                            </w:pPr>
                            <w:r>
                              <w:rPr>
                                <w:i/>
                                <w:spacing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D422EB" w:rsidRDefault="00843C39" w:rsidP="0010471C">
                            <w:pPr>
                              <w:pStyle w:val="TableTextLeft"/>
                              <w:spacing w:before="50"/>
                              <w:jc w:val="center"/>
                            </w:pPr>
                            <w:r>
                              <w:sym w:font="Symbol" w:char="F02D"/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D422EB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D422EB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</w:tr>
                    </w:tbl>
                    <w:p w:rsidR="00843C39" w:rsidRDefault="00843C39" w:rsidP="00843C39"/>
                  </w:txbxContent>
                </v:textbox>
              </v:shape>
            </w:pict>
          </mc:Fallback>
        </mc:AlternateContent>
      </w:r>
      <w:r w:rsidRPr="008C5499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40005</wp:posOffset>
                </wp:positionV>
                <wp:extent cx="1743075" cy="592455"/>
                <wp:effectExtent l="0" t="0" r="0" b="17145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471"/>
                              <w:gridCol w:w="350"/>
                              <w:gridCol w:w="350"/>
                              <w:gridCol w:w="460"/>
                              <w:gridCol w:w="460"/>
                            </w:tblGrid>
                            <w:tr w:rsidR="00843C39" w:rsidTr="0010471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88329E" w:rsidRDefault="00843C39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88329E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6B1FB7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843C39" w:rsidTr="0010471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88329E" w:rsidRDefault="00843C39" w:rsidP="0088329E">
                                  <w:pPr>
                                    <w:pStyle w:val="TableHeadLeft"/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D422EB" w:rsidRDefault="00843C39" w:rsidP="0010471C">
                                  <w:pPr>
                                    <w:pStyle w:val="TableTextLeft"/>
                                    <w:spacing w:before="50"/>
                                    <w:jc w:val="center"/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D422EB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D422EB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843C39" w:rsidRDefault="00843C39" w:rsidP="00843C39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.85pt;margin-top:3.15pt;width:137.25pt;height: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471"/>
                        <w:gridCol w:w="350"/>
                        <w:gridCol w:w="350"/>
                        <w:gridCol w:w="460"/>
                        <w:gridCol w:w="460"/>
                      </w:tblGrid>
                      <w:tr w:rsidR="00843C39" w:rsidTr="0010471C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88329E" w:rsidRDefault="00843C39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88329E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6B1FB7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843C39" w:rsidTr="0010471C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88329E" w:rsidRDefault="00843C39" w:rsidP="0088329E">
                            <w:pPr>
                              <w:pStyle w:val="TableHeadLeft"/>
                            </w:pPr>
                            <w:r>
                              <w:rPr>
                                <w:i/>
                                <w:spacing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D422EB" w:rsidRDefault="00843C39" w:rsidP="0010471C">
                            <w:pPr>
                              <w:pStyle w:val="TableTextLeft"/>
                              <w:spacing w:before="50"/>
                              <w:jc w:val="center"/>
                            </w:pPr>
                            <w:r>
                              <w:sym w:font="Symbol" w:char="F02D"/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D422EB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D422EB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</w:tr>
                    </w:tbl>
                    <w:p w:rsidR="00843C39" w:rsidRDefault="00843C39" w:rsidP="00843C39"/>
                  </w:txbxContent>
                </v:textbox>
              </v:shape>
            </w:pict>
          </mc:Fallback>
        </mc:AlternateContent>
      </w:r>
      <w:r w:rsidR="00843C39" w:rsidRPr="008C5499">
        <w:rPr>
          <w:rFonts w:ascii="Cambria Math" w:hAnsi="Cambria Math"/>
          <w:sz w:val="24"/>
        </w:rPr>
        <w:tab/>
      </w:r>
      <w:r w:rsidR="00843C39" w:rsidRPr="008C5499">
        <w:rPr>
          <w:rStyle w:val="ExerciseNumber"/>
          <w:rFonts w:ascii="Cambria Math" w:hAnsi="Cambria Math"/>
          <w:sz w:val="24"/>
        </w:rPr>
        <w:t>12.</w:t>
      </w:r>
      <w:r w:rsidR="00843C39" w:rsidRPr="008C5499">
        <w:rPr>
          <w:rFonts w:ascii="Cambria Math" w:hAnsi="Cambria Math"/>
          <w:sz w:val="24"/>
        </w:rPr>
        <w:tab/>
      </w:r>
      <w:r w:rsidR="00843C39" w:rsidRPr="008C5499">
        <w:rPr>
          <w:rFonts w:ascii="Cambria Math" w:hAnsi="Cambria Math"/>
          <w:sz w:val="24"/>
        </w:rPr>
        <w:tab/>
      </w:r>
      <w:r w:rsidR="00843C39" w:rsidRPr="008C5499">
        <w:rPr>
          <w:rStyle w:val="ExerciseNumber"/>
          <w:rFonts w:ascii="Cambria Math" w:hAnsi="Cambria Math"/>
          <w:sz w:val="24"/>
        </w:rPr>
        <w:t>13.</w:t>
      </w:r>
      <w:r w:rsidR="00843C39" w:rsidRPr="008C5499">
        <w:rPr>
          <w:rFonts w:ascii="Cambria Math" w:hAnsi="Cambria Math"/>
          <w:sz w:val="24"/>
        </w:rPr>
        <w:tab/>
      </w:r>
    </w:p>
    <w:p w:rsidR="00354E14" w:rsidRPr="008C5499" w:rsidRDefault="00B11ED4" w:rsidP="00843C39">
      <w:pPr>
        <w:pStyle w:val="NumList1"/>
        <w:rPr>
          <w:rFonts w:ascii="Cambria Math" w:hAnsi="Cambria Math"/>
          <w:sz w:val="24"/>
        </w:rPr>
      </w:pP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14.</w:t>
      </w:r>
      <w:r w:rsidRPr="008C5499">
        <w:rPr>
          <w:rFonts w:ascii="Cambria Math" w:hAnsi="Cambria Math"/>
          <w:sz w:val="24"/>
        </w:rPr>
        <w:tab/>
        <w:t xml:space="preserve">You are renting a paddle board. The company charges a $50 fee and $20 per </w:t>
      </w:r>
      <w:r w:rsidR="00E07F50" w:rsidRPr="008C5499">
        <w:rPr>
          <w:rFonts w:ascii="Cambria Math" w:hAnsi="Cambria Math"/>
          <w:sz w:val="24"/>
        </w:rPr>
        <w:br/>
      </w:r>
      <w:r w:rsidRPr="008C5499">
        <w:rPr>
          <w:rFonts w:ascii="Cambria Math" w:hAnsi="Cambria Math"/>
          <w:sz w:val="24"/>
        </w:rPr>
        <w:t xml:space="preserve">half-day. </w:t>
      </w:r>
    </w:p>
    <w:p w:rsidR="00B11ED4" w:rsidRPr="008C5499" w:rsidRDefault="00B11ED4" w:rsidP="00B11ED4">
      <w:pPr>
        <w:pStyle w:val="SubList1"/>
        <w:rPr>
          <w:rFonts w:ascii="Cambria Math" w:hAnsi="Cambria Math"/>
          <w:sz w:val="24"/>
        </w:rPr>
      </w:pP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a.</w:t>
      </w:r>
      <w:r w:rsidRPr="008C5499">
        <w:rPr>
          <w:rFonts w:ascii="Cambria Math" w:hAnsi="Cambria Math"/>
          <w:sz w:val="24"/>
        </w:rPr>
        <w:tab/>
        <w:t xml:space="preserve">Write an equation that represents the total cost (in dollars) </w:t>
      </w:r>
      <w:r w:rsidR="00FC36EF" w:rsidRPr="008C5499">
        <w:rPr>
          <w:rFonts w:ascii="Cambria Math" w:hAnsi="Cambria Math"/>
          <w:sz w:val="24"/>
        </w:rPr>
        <w:t>of renting</w:t>
      </w:r>
      <w:r w:rsidRPr="008C5499">
        <w:rPr>
          <w:rFonts w:ascii="Cambria Math" w:hAnsi="Cambria Math"/>
          <w:sz w:val="24"/>
        </w:rPr>
        <w:t xml:space="preserve"> </w:t>
      </w:r>
      <w:r w:rsidR="006666CD" w:rsidRPr="008C5499">
        <w:rPr>
          <w:rFonts w:ascii="Cambria Math" w:hAnsi="Cambria Math"/>
          <w:sz w:val="24"/>
        </w:rPr>
        <w:t>a</w:t>
      </w:r>
      <w:r w:rsidRPr="008C5499">
        <w:rPr>
          <w:rFonts w:ascii="Cambria Math" w:hAnsi="Cambria Math"/>
          <w:sz w:val="24"/>
        </w:rPr>
        <w:t xml:space="preserve"> paddle board as a function of the number of half-days.</w:t>
      </w:r>
    </w:p>
    <w:p w:rsidR="00B11ED4" w:rsidRPr="008C5499" w:rsidRDefault="00B11ED4" w:rsidP="00B11ED4">
      <w:pPr>
        <w:pStyle w:val="SubList1"/>
        <w:rPr>
          <w:rFonts w:ascii="Cambria Math" w:hAnsi="Cambria Math"/>
          <w:sz w:val="24"/>
        </w:rPr>
      </w:pP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b.</w:t>
      </w:r>
      <w:r w:rsidRPr="008C5499">
        <w:rPr>
          <w:rFonts w:ascii="Cambria Math" w:hAnsi="Cambria Math"/>
          <w:sz w:val="24"/>
        </w:rPr>
        <w:tab/>
        <w:t xml:space="preserve">Find the total cost of renting </w:t>
      </w:r>
      <w:r w:rsidR="006666CD" w:rsidRPr="008C5499">
        <w:rPr>
          <w:rFonts w:ascii="Cambria Math" w:hAnsi="Cambria Math"/>
          <w:sz w:val="24"/>
        </w:rPr>
        <w:t>a</w:t>
      </w:r>
      <w:r w:rsidRPr="008C5499">
        <w:rPr>
          <w:rFonts w:ascii="Cambria Math" w:hAnsi="Cambria Math"/>
          <w:sz w:val="24"/>
        </w:rPr>
        <w:t xml:space="preserve"> paddle board for 7 half-days.</w:t>
      </w:r>
    </w:p>
    <w:p w:rsidR="00082413" w:rsidRPr="008C5499" w:rsidRDefault="00082413">
      <w:pPr>
        <w:widowControl/>
        <w:spacing w:line="240" w:lineRule="auto"/>
        <w:rPr>
          <w:rStyle w:val="ExerciseNumber"/>
          <w:rFonts w:ascii="Cambria Math" w:hAnsi="Cambria Math"/>
          <w:sz w:val="24"/>
        </w:rPr>
      </w:pPr>
      <w:r w:rsidRPr="008C5499">
        <w:rPr>
          <w:rStyle w:val="ExerciseNumber"/>
          <w:rFonts w:ascii="Cambria Math" w:hAnsi="Cambria Math"/>
          <w:sz w:val="24"/>
        </w:rPr>
        <w:br w:type="page"/>
      </w:r>
    </w:p>
    <w:p w:rsidR="00082413" w:rsidRPr="008C5499" w:rsidRDefault="008C5499" w:rsidP="00082413">
      <w:pPr>
        <w:pStyle w:val="NameDate"/>
        <w:rPr>
          <w:rFonts w:ascii="Cambria Math" w:hAnsi="Cambria Math"/>
          <w:sz w:val="24"/>
        </w:rPr>
      </w:pPr>
      <w:r w:rsidRPr="008C5499">
        <w:rPr>
          <w:rFonts w:ascii="Cambria Math" w:hAnsi="Cambria Math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B13D07" w:rsidRDefault="00082413" w:rsidP="00082413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in;margin-top:28.2pt;width:405pt;height: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" filled="f" stroked="f">
                <v:textbox inset="0,0,0,0">
                  <w:txbxContent>
                    <w:p w:rsidR="00082413" w:rsidRPr="00B13D07" w:rsidRDefault="00082413" w:rsidP="00082413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8C5499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76200" distL="114300" distR="114300" simplePos="0" relativeHeight="2516602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905465" w:rsidRDefault="00AB7BB1" w:rsidP="00082413">
                            <w:pPr>
                              <w:pStyle w:val="SectionNumber"/>
                            </w:pPr>
                            <w:r>
                              <w:t>4</w:t>
                            </w:r>
                            <w:r w:rsidR="00082413">
                              <w:t>.</w:t>
                            </w:r>
                            <w:r w:rsidR="005E4825">
                              <w:t>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margin-left:0;margin-top:24pt;width:66pt;height:39pt;z-index:-25165619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/4iSn&#10;gwIAACU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082413" w:rsidRPr="00905465" w:rsidRDefault="00AB7BB1" w:rsidP="00082413">
                      <w:pPr>
                        <w:pStyle w:val="SectionNumber"/>
                      </w:pPr>
                      <w:r>
                        <w:t>4</w:t>
                      </w:r>
                      <w:r w:rsidR="00082413">
                        <w:t>.</w:t>
                      </w:r>
                      <w:r w:rsidR="005E4825"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082413" w:rsidRPr="008C5499">
        <w:rPr>
          <w:rFonts w:ascii="Cambria Math" w:hAnsi="Cambria Math"/>
          <w:sz w:val="24"/>
        </w:rPr>
        <w:t>Name</w:t>
      </w:r>
      <w:r w:rsidR="00082413" w:rsidRPr="008C5499">
        <w:rPr>
          <w:rFonts w:ascii="Cambria Math" w:hAnsi="Cambria Math"/>
          <w:sz w:val="24"/>
        </w:rPr>
        <w:tab/>
      </w:r>
      <w:r w:rsidR="00082413" w:rsidRPr="008C5499">
        <w:rPr>
          <w:rFonts w:ascii="Cambria Math" w:hAnsi="Cambria Math"/>
          <w:sz w:val="24"/>
        </w:rPr>
        <w:tab/>
        <w:t>Date</w:t>
      </w:r>
      <w:r w:rsidR="00082413" w:rsidRPr="008C5499">
        <w:rPr>
          <w:rFonts w:ascii="Cambria Math" w:hAnsi="Cambria Math"/>
          <w:sz w:val="24"/>
        </w:rPr>
        <w:tab/>
      </w:r>
    </w:p>
    <w:p w:rsidR="0046506A" w:rsidRPr="008C5499" w:rsidRDefault="0046506A" w:rsidP="0046506A">
      <w:pPr>
        <w:pStyle w:val="DirectionLine"/>
        <w:spacing w:before="160"/>
        <w:rPr>
          <w:rFonts w:ascii="Cambria Math" w:hAnsi="Cambria Math"/>
          <w:sz w:val="24"/>
          <w:szCs w:val="24"/>
        </w:rPr>
      </w:pPr>
      <w:r w:rsidRPr="008C5499">
        <w:rPr>
          <w:rFonts w:ascii="Cambria Math" w:hAnsi="Cambria Math"/>
          <w:sz w:val="24"/>
          <w:szCs w:val="24"/>
        </w:rPr>
        <w:t xml:space="preserve">In Exercises 1–3, write an equation in point-slope form of the line that passes through the given point and has the given slope. </w:t>
      </w:r>
    </w:p>
    <w:p w:rsidR="0046506A" w:rsidRPr="008C5499" w:rsidRDefault="0046506A" w:rsidP="0046506A">
      <w:pPr>
        <w:pStyle w:val="NumList3"/>
        <w:rPr>
          <w:rFonts w:ascii="Cambria Math" w:hAnsi="Cambria Math"/>
          <w:sz w:val="24"/>
        </w:rPr>
      </w:pP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1.</w:t>
      </w:r>
      <w:r w:rsidRPr="008C5499">
        <w:rPr>
          <w:rFonts w:ascii="Cambria Math" w:hAnsi="Cambria Math"/>
          <w:sz w:val="24"/>
        </w:rPr>
        <w:tab/>
      </w:r>
      <w:r w:rsidR="0010471C" w:rsidRPr="008C5499">
        <w:rPr>
          <w:rFonts w:ascii="Cambria Math" w:hAnsi="Cambria Math"/>
          <w:position w:val="-12"/>
          <w:sz w:val="24"/>
        </w:rPr>
        <w:object w:dxaOrig="1400" w:dyaOrig="360">
          <v:shape id="_x0000_i1034" type="#_x0000_t75" style="width:70.2pt;height:18pt" o:ole="">
            <v:imagedata r:id="rId29" o:title=""/>
          </v:shape>
          <o:OLEObject Type="Embed" ProgID="Equation.DSMT4" ShapeID="_x0000_i1034" DrawAspect="Content" ObjectID="_1508559209" r:id="rId30"/>
        </w:object>
      </w: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2.</w:t>
      </w:r>
      <w:r w:rsidRPr="008C5499">
        <w:rPr>
          <w:rFonts w:ascii="Cambria Math" w:hAnsi="Cambria Math"/>
          <w:sz w:val="24"/>
        </w:rPr>
        <w:tab/>
      </w:r>
      <w:r w:rsidR="0010471C" w:rsidRPr="008C5499">
        <w:rPr>
          <w:rFonts w:ascii="Cambria Math" w:hAnsi="Cambria Math"/>
          <w:position w:val="-18"/>
          <w:sz w:val="24"/>
        </w:rPr>
        <w:object w:dxaOrig="1300" w:dyaOrig="460">
          <v:shape id="_x0000_i1035" type="#_x0000_t75" style="width:64.8pt;height:22.8pt" o:ole="">
            <v:imagedata r:id="rId31" o:title=""/>
          </v:shape>
          <o:OLEObject Type="Embed" ProgID="Equation.DSMT4" ShapeID="_x0000_i1035" DrawAspect="Content" ObjectID="_1508559210" r:id="rId32"/>
        </w:object>
      </w: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3.</w:t>
      </w:r>
      <w:r w:rsidRPr="008C5499">
        <w:rPr>
          <w:rFonts w:ascii="Cambria Math" w:hAnsi="Cambria Math"/>
          <w:sz w:val="24"/>
        </w:rPr>
        <w:tab/>
      </w:r>
      <w:r w:rsidR="0010471C" w:rsidRPr="008C5499">
        <w:rPr>
          <w:rFonts w:ascii="Cambria Math" w:hAnsi="Cambria Math"/>
          <w:position w:val="-18"/>
          <w:sz w:val="24"/>
        </w:rPr>
        <w:object w:dxaOrig="1600" w:dyaOrig="460">
          <v:shape id="_x0000_i1036" type="#_x0000_t75" style="width:79.8pt;height:22.8pt" o:ole="">
            <v:imagedata r:id="rId33" o:title=""/>
          </v:shape>
          <o:OLEObject Type="Embed" ProgID="Equation.DSMT4" ShapeID="_x0000_i1036" DrawAspect="Content" ObjectID="_1508559211" r:id="rId34"/>
        </w:object>
      </w:r>
    </w:p>
    <w:p w:rsidR="00732DC0" w:rsidRPr="008C5499" w:rsidRDefault="00732DC0" w:rsidP="00732DC0">
      <w:pPr>
        <w:pStyle w:val="DirectionLine"/>
        <w:rPr>
          <w:rFonts w:ascii="Cambria Math" w:hAnsi="Cambria Math"/>
          <w:sz w:val="24"/>
          <w:szCs w:val="24"/>
        </w:rPr>
      </w:pPr>
      <w:r w:rsidRPr="008C5499">
        <w:rPr>
          <w:rFonts w:ascii="Cambria Math" w:hAnsi="Cambria Math"/>
          <w:sz w:val="24"/>
          <w:szCs w:val="24"/>
        </w:rPr>
        <w:t>In Exercises 4</w:t>
      </w:r>
      <w:r w:rsidR="002419FC" w:rsidRPr="008C5499">
        <w:rPr>
          <w:rFonts w:ascii="Cambria Math" w:hAnsi="Cambria Math"/>
          <w:sz w:val="24"/>
          <w:szCs w:val="24"/>
        </w:rPr>
        <w:t xml:space="preserve"> and </w:t>
      </w:r>
      <w:r w:rsidRPr="008C5499">
        <w:rPr>
          <w:rFonts w:ascii="Cambria Math" w:hAnsi="Cambria Math"/>
          <w:sz w:val="24"/>
          <w:szCs w:val="24"/>
        </w:rPr>
        <w:t>5, write an equation in slope-intercept form of the line shown.</w:t>
      </w:r>
    </w:p>
    <w:p w:rsidR="00732DC0" w:rsidRPr="008C5499" w:rsidRDefault="001350F6" w:rsidP="00120DEB">
      <w:pPr>
        <w:pStyle w:val="NumList2"/>
        <w:spacing w:after="1920"/>
        <w:rPr>
          <w:rFonts w:ascii="Cambria Math" w:hAnsi="Cambria Math"/>
          <w:sz w:val="24"/>
        </w:rPr>
      </w:pPr>
      <w:r w:rsidRPr="008C5499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35560</wp:posOffset>
            </wp:positionV>
            <wp:extent cx="1225550" cy="1225550"/>
            <wp:effectExtent l="19050" t="0" r="0" b="0"/>
            <wp:wrapNone/>
            <wp:docPr id="2" name="Picture 2" descr="TA: C:\2014 Projects\EPSs_PNGs_Word\Alg1\Arts\PNGs\HSAlg1_rbc_0402_0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r:link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499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35560</wp:posOffset>
            </wp:positionV>
            <wp:extent cx="1225550" cy="1225550"/>
            <wp:effectExtent l="19050" t="0" r="0" b="0"/>
            <wp:wrapNone/>
            <wp:docPr id="1" name="Picture 1" descr="TA: C:\2014 Projects\EPSs_PNGs_Word\Alg1\Arts\PNGs\HSAlg1_rbc_0402_0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r:link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DC0" w:rsidRPr="008C5499">
        <w:rPr>
          <w:rFonts w:ascii="Cambria Math" w:hAnsi="Cambria Math"/>
          <w:sz w:val="24"/>
        </w:rPr>
        <w:tab/>
      </w:r>
      <w:r w:rsidR="00732DC0" w:rsidRPr="008C5499">
        <w:rPr>
          <w:rStyle w:val="ExerciseNumber"/>
          <w:rFonts w:ascii="Cambria Math" w:hAnsi="Cambria Math"/>
          <w:sz w:val="24"/>
        </w:rPr>
        <w:t>4.</w:t>
      </w:r>
      <w:r w:rsidR="00732DC0" w:rsidRPr="008C5499">
        <w:rPr>
          <w:rFonts w:ascii="Cambria Math" w:hAnsi="Cambria Math"/>
          <w:sz w:val="24"/>
        </w:rPr>
        <w:tab/>
      </w:r>
      <w:r w:rsidR="00732DC0" w:rsidRPr="008C5499">
        <w:rPr>
          <w:rFonts w:ascii="Cambria Math" w:hAnsi="Cambria Math"/>
          <w:sz w:val="24"/>
        </w:rPr>
        <w:tab/>
      </w:r>
      <w:r w:rsidR="00732DC0" w:rsidRPr="008C5499">
        <w:rPr>
          <w:rStyle w:val="ExerciseNumber"/>
          <w:rFonts w:ascii="Cambria Math" w:hAnsi="Cambria Math"/>
          <w:sz w:val="24"/>
        </w:rPr>
        <w:t>5.</w:t>
      </w:r>
      <w:r w:rsidR="00732DC0" w:rsidRPr="008C5499">
        <w:rPr>
          <w:rFonts w:ascii="Cambria Math" w:hAnsi="Cambria Math"/>
          <w:sz w:val="24"/>
        </w:rPr>
        <w:tab/>
      </w:r>
    </w:p>
    <w:p w:rsidR="003E5B45" w:rsidRPr="008C5499" w:rsidRDefault="00E2260E" w:rsidP="00E2260E">
      <w:pPr>
        <w:pStyle w:val="DirectionLine"/>
        <w:rPr>
          <w:rFonts w:ascii="Cambria Math" w:hAnsi="Cambria Math"/>
          <w:sz w:val="24"/>
          <w:szCs w:val="24"/>
        </w:rPr>
      </w:pPr>
      <w:r w:rsidRPr="008C5499">
        <w:rPr>
          <w:rFonts w:ascii="Cambria Math" w:hAnsi="Cambria Math"/>
          <w:sz w:val="24"/>
          <w:szCs w:val="24"/>
        </w:rPr>
        <w:t>In Exercises 6–8, write an equation in slope-intercept form of the line that passes through the given points.</w:t>
      </w:r>
    </w:p>
    <w:p w:rsidR="00E2260E" w:rsidRPr="008C5499" w:rsidRDefault="00E2260E" w:rsidP="00E2260E">
      <w:pPr>
        <w:pStyle w:val="NumList3"/>
        <w:rPr>
          <w:rFonts w:ascii="Cambria Math" w:hAnsi="Cambria Math" w:cs="Arial"/>
          <w:sz w:val="24"/>
        </w:rPr>
      </w:pP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6.</w:t>
      </w:r>
      <w:r w:rsidRPr="008C5499">
        <w:rPr>
          <w:rFonts w:ascii="Cambria Math" w:hAnsi="Cambria Math"/>
          <w:sz w:val="24"/>
        </w:rPr>
        <w:tab/>
      </w:r>
      <w:r w:rsidR="0010471C" w:rsidRPr="008C5499">
        <w:rPr>
          <w:rFonts w:ascii="Cambria Math" w:hAnsi="Cambria Math"/>
          <w:position w:val="-12"/>
          <w:sz w:val="24"/>
        </w:rPr>
        <w:object w:dxaOrig="1600" w:dyaOrig="360">
          <v:shape id="_x0000_i1037" type="#_x0000_t75" style="width:79.8pt;height:18pt" o:ole="">
            <v:imagedata r:id="rId39" o:title=""/>
          </v:shape>
          <o:OLEObject Type="Embed" ProgID="Equation.DSMT4" ShapeID="_x0000_i1037" DrawAspect="Content" ObjectID="_1508559212" r:id="rId40"/>
        </w:object>
      </w:r>
      <w:r w:rsidRPr="008C5499">
        <w:rPr>
          <w:rFonts w:ascii="Cambria Math" w:hAnsi="Cambria Math" w:cs="Arial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7.</w:t>
      </w:r>
      <w:r w:rsidRPr="008C5499">
        <w:rPr>
          <w:rFonts w:ascii="Cambria Math" w:hAnsi="Cambria Math" w:cs="Arial"/>
          <w:sz w:val="24"/>
        </w:rPr>
        <w:tab/>
      </w:r>
      <w:r w:rsidR="0010471C" w:rsidRPr="008C5499">
        <w:rPr>
          <w:rFonts w:ascii="Cambria Math" w:hAnsi="Cambria Math" w:cs="Arial"/>
          <w:position w:val="-12"/>
          <w:sz w:val="24"/>
        </w:rPr>
        <w:object w:dxaOrig="1480" w:dyaOrig="360">
          <v:shape id="_x0000_i1038" type="#_x0000_t75" style="width:73.8pt;height:18pt" o:ole="">
            <v:imagedata r:id="rId41" o:title=""/>
          </v:shape>
          <o:OLEObject Type="Embed" ProgID="Equation.DSMT4" ShapeID="_x0000_i1038" DrawAspect="Content" ObjectID="_1508559213" r:id="rId42"/>
        </w:object>
      </w:r>
      <w:r w:rsidRPr="008C5499">
        <w:rPr>
          <w:rFonts w:ascii="Cambria Math" w:hAnsi="Cambria Math" w:cs="Arial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8.</w:t>
      </w:r>
      <w:r w:rsidRPr="008C5499">
        <w:rPr>
          <w:rFonts w:ascii="Cambria Math" w:hAnsi="Cambria Math" w:cs="Arial"/>
          <w:sz w:val="24"/>
        </w:rPr>
        <w:tab/>
      </w:r>
      <w:r w:rsidR="0010471C" w:rsidRPr="008C5499">
        <w:rPr>
          <w:rFonts w:ascii="Cambria Math" w:hAnsi="Cambria Math" w:cs="Arial"/>
          <w:position w:val="-12"/>
          <w:sz w:val="24"/>
        </w:rPr>
        <w:object w:dxaOrig="1520" w:dyaOrig="360">
          <v:shape id="_x0000_i1039" type="#_x0000_t75" style="width:76.2pt;height:18pt" o:ole="">
            <v:imagedata r:id="rId43" o:title=""/>
          </v:shape>
          <o:OLEObject Type="Embed" ProgID="Equation.DSMT4" ShapeID="_x0000_i1039" DrawAspect="Content" ObjectID="_1508559214" r:id="rId44"/>
        </w:object>
      </w:r>
    </w:p>
    <w:p w:rsidR="00701A80" w:rsidRPr="008C5499" w:rsidRDefault="00701A80" w:rsidP="00701A80">
      <w:pPr>
        <w:pStyle w:val="DirectionLine"/>
        <w:rPr>
          <w:rFonts w:ascii="Cambria Math" w:hAnsi="Cambria Math"/>
          <w:sz w:val="24"/>
          <w:szCs w:val="24"/>
        </w:rPr>
      </w:pPr>
      <w:r w:rsidRPr="008C5499">
        <w:rPr>
          <w:rFonts w:ascii="Cambria Math" w:hAnsi="Cambria Math"/>
          <w:sz w:val="24"/>
          <w:szCs w:val="24"/>
        </w:rPr>
        <w:t xml:space="preserve">In Exercises 9–11, write a linear function </w:t>
      </w:r>
      <w:r w:rsidRPr="008C5499">
        <w:rPr>
          <w:rFonts w:ascii="Cambria Math" w:hAnsi="Cambria Math"/>
          <w:i/>
          <w:sz w:val="24"/>
          <w:szCs w:val="24"/>
        </w:rPr>
        <w:t>f</w:t>
      </w:r>
      <w:r w:rsidRPr="008C5499">
        <w:rPr>
          <w:rFonts w:ascii="Cambria Math" w:hAnsi="Cambria Math"/>
          <w:sz w:val="24"/>
          <w:szCs w:val="24"/>
        </w:rPr>
        <w:t xml:space="preserve"> with the given values.</w:t>
      </w:r>
    </w:p>
    <w:p w:rsidR="00701A80" w:rsidRPr="008C5499" w:rsidRDefault="00701A80" w:rsidP="00701A80">
      <w:pPr>
        <w:pStyle w:val="NumList3"/>
        <w:rPr>
          <w:rFonts w:ascii="Cambria Math" w:hAnsi="Cambria Math"/>
          <w:sz w:val="24"/>
        </w:rPr>
      </w:pP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9.</w:t>
      </w:r>
      <w:r w:rsidRPr="008C5499">
        <w:rPr>
          <w:rFonts w:ascii="Cambria Math" w:hAnsi="Cambria Math"/>
          <w:sz w:val="24"/>
        </w:rPr>
        <w:tab/>
      </w:r>
      <w:r w:rsidR="0010471C" w:rsidRPr="008C5499">
        <w:rPr>
          <w:rFonts w:ascii="Cambria Math" w:hAnsi="Cambria Math"/>
          <w:position w:val="-12"/>
          <w:sz w:val="24"/>
        </w:rPr>
        <w:object w:dxaOrig="2220" w:dyaOrig="360">
          <v:shape id="_x0000_i1040" type="#_x0000_t75" style="width:111pt;height:18pt" o:ole="">
            <v:imagedata r:id="rId45" o:title=""/>
          </v:shape>
          <o:OLEObject Type="Embed" ProgID="Equation.DSMT4" ShapeID="_x0000_i1040" DrawAspect="Content" ObjectID="_1508559215" r:id="rId46"/>
        </w:object>
      </w: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10.</w:t>
      </w:r>
      <w:r w:rsidRPr="008C5499">
        <w:rPr>
          <w:rFonts w:ascii="Cambria Math" w:hAnsi="Cambria Math"/>
          <w:sz w:val="24"/>
        </w:rPr>
        <w:tab/>
      </w:r>
      <w:r w:rsidR="0010471C" w:rsidRPr="008C5499">
        <w:rPr>
          <w:rFonts w:ascii="Cambria Math" w:hAnsi="Cambria Math"/>
          <w:position w:val="-12"/>
          <w:sz w:val="24"/>
        </w:rPr>
        <w:object w:dxaOrig="2140" w:dyaOrig="360">
          <v:shape id="_x0000_i1041" type="#_x0000_t75" style="width:106.8pt;height:18pt" o:ole="">
            <v:imagedata r:id="rId47" o:title=""/>
          </v:shape>
          <o:OLEObject Type="Embed" ProgID="Equation.DSMT4" ShapeID="_x0000_i1041" DrawAspect="Content" ObjectID="_1508559216" r:id="rId48"/>
        </w:object>
      </w: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11.</w:t>
      </w:r>
      <w:r w:rsidRPr="008C5499">
        <w:rPr>
          <w:rFonts w:ascii="Cambria Math" w:hAnsi="Cambria Math"/>
          <w:sz w:val="24"/>
        </w:rPr>
        <w:tab/>
      </w:r>
      <w:r w:rsidR="0010471C" w:rsidRPr="008C5499">
        <w:rPr>
          <w:rFonts w:ascii="Cambria Math" w:hAnsi="Cambria Math"/>
          <w:position w:val="-12"/>
          <w:sz w:val="24"/>
        </w:rPr>
        <w:object w:dxaOrig="2420" w:dyaOrig="360">
          <v:shape id="_x0000_i1042" type="#_x0000_t75" style="width:121.2pt;height:18pt" o:ole="">
            <v:imagedata r:id="rId49" o:title=""/>
          </v:shape>
          <o:OLEObject Type="Embed" ProgID="Equation.DSMT4" ShapeID="_x0000_i1042" DrawAspect="Content" ObjectID="_1508559217" r:id="rId50"/>
        </w:object>
      </w:r>
    </w:p>
    <w:p w:rsidR="00C6153C" w:rsidRPr="008C5499" w:rsidRDefault="00E94EEE" w:rsidP="00E9712B">
      <w:pPr>
        <w:pStyle w:val="DirectionLine"/>
        <w:rPr>
          <w:rFonts w:ascii="Cambria Math" w:hAnsi="Cambria Math"/>
          <w:sz w:val="24"/>
          <w:szCs w:val="24"/>
        </w:rPr>
      </w:pPr>
      <w:r w:rsidRPr="008C5499">
        <w:rPr>
          <w:rFonts w:ascii="Cambria Math" w:hAnsi="Cambria Math"/>
          <w:sz w:val="24"/>
          <w:szCs w:val="24"/>
        </w:rPr>
        <w:t>In Exercises 12</w:t>
      </w:r>
      <w:r w:rsidR="002419FC" w:rsidRPr="008C5499">
        <w:rPr>
          <w:rFonts w:ascii="Cambria Math" w:hAnsi="Cambria Math"/>
          <w:sz w:val="24"/>
          <w:szCs w:val="24"/>
        </w:rPr>
        <w:t xml:space="preserve"> and </w:t>
      </w:r>
      <w:r w:rsidRPr="008C5499">
        <w:rPr>
          <w:rFonts w:ascii="Cambria Math" w:hAnsi="Cambria Math"/>
          <w:sz w:val="24"/>
          <w:szCs w:val="24"/>
        </w:rPr>
        <w:t xml:space="preserve">13, tell whether the data in the table can be modeled by a linear equation. Explain. If possible, write a linear equation that represents </w:t>
      </w:r>
      <w:r w:rsidRPr="008C5499">
        <w:rPr>
          <w:rFonts w:ascii="Cambria Math" w:hAnsi="Cambria Math"/>
          <w:i/>
          <w:sz w:val="24"/>
          <w:szCs w:val="24"/>
        </w:rPr>
        <w:t>y</w:t>
      </w:r>
      <w:r w:rsidRPr="008C5499">
        <w:rPr>
          <w:rFonts w:ascii="Cambria Math" w:hAnsi="Cambria Math"/>
          <w:sz w:val="24"/>
          <w:szCs w:val="24"/>
        </w:rPr>
        <w:t xml:space="preserve"> </w:t>
      </w:r>
      <w:r w:rsidR="0010471C" w:rsidRPr="008C5499">
        <w:rPr>
          <w:rFonts w:ascii="Cambria Math" w:hAnsi="Cambria Math"/>
          <w:sz w:val="24"/>
          <w:szCs w:val="24"/>
        </w:rPr>
        <w:br/>
      </w:r>
      <w:r w:rsidRPr="008C5499">
        <w:rPr>
          <w:rFonts w:ascii="Cambria Math" w:hAnsi="Cambria Math"/>
          <w:sz w:val="24"/>
          <w:szCs w:val="24"/>
        </w:rPr>
        <w:t xml:space="preserve">as a function of </w:t>
      </w:r>
      <w:r w:rsidRPr="008C5499">
        <w:rPr>
          <w:rFonts w:ascii="Cambria Math" w:hAnsi="Cambria Math"/>
          <w:i/>
          <w:sz w:val="24"/>
          <w:szCs w:val="24"/>
        </w:rPr>
        <w:t>x</w:t>
      </w:r>
      <w:r w:rsidR="00801268" w:rsidRPr="008C5499">
        <w:rPr>
          <w:rFonts w:ascii="Cambria Math" w:hAnsi="Cambria Math"/>
          <w:sz w:val="24"/>
          <w:szCs w:val="24"/>
        </w:rPr>
        <w:t>.</w:t>
      </w:r>
    </w:p>
    <w:p w:rsidR="00034FC7" w:rsidRPr="008C5499" w:rsidRDefault="008C5499" w:rsidP="0010471C">
      <w:pPr>
        <w:pStyle w:val="NumList2"/>
        <w:spacing w:after="920"/>
        <w:rPr>
          <w:rFonts w:ascii="Cambria Math" w:hAnsi="Cambria Math"/>
          <w:sz w:val="24"/>
        </w:rPr>
      </w:pPr>
      <w:r w:rsidRPr="008C5499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40640</wp:posOffset>
                </wp:positionV>
                <wp:extent cx="1834515" cy="592455"/>
                <wp:effectExtent l="0" t="0" r="0" b="17145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515"/>
                              <w:gridCol w:w="350"/>
                              <w:gridCol w:w="515"/>
                              <w:gridCol w:w="350"/>
                              <w:gridCol w:w="515"/>
                            </w:tblGrid>
                            <w:tr w:rsidR="00843C39" w:rsidTr="0010471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88329E" w:rsidRDefault="00843C39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88329E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9D3972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843C39" w:rsidTr="0010471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88329E" w:rsidRDefault="00843C39" w:rsidP="0088329E">
                                  <w:pPr>
                                    <w:pStyle w:val="TableHeadLeft"/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9D3972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D422EB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D422EB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1.5</w:t>
                                  </w:r>
                                </w:p>
                              </w:tc>
                            </w:tr>
                          </w:tbl>
                          <w:p w:rsidR="0010471C" w:rsidRDefault="0010471C" w:rsidP="0010471C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.65pt;margin-top:3.2pt;width:144.4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515"/>
                        <w:gridCol w:w="350"/>
                        <w:gridCol w:w="515"/>
                        <w:gridCol w:w="350"/>
                        <w:gridCol w:w="515"/>
                      </w:tblGrid>
                      <w:tr w:rsidR="00843C39" w:rsidTr="0010471C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88329E" w:rsidRDefault="00843C39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88329E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9D3972">
                            <w:pPr>
                              <w:pStyle w:val="TableTextLeft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843C39" w:rsidTr="0010471C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88329E" w:rsidRDefault="00843C39" w:rsidP="0088329E">
                            <w:pPr>
                              <w:pStyle w:val="TableHeadLeft"/>
                            </w:pPr>
                            <w:r>
                              <w:rPr>
                                <w:i/>
                                <w:spacing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9D3972">
                            <w:pPr>
                              <w:pStyle w:val="TableTextLeft"/>
                              <w:jc w:val="center"/>
                            </w:pPr>
                            <w:r>
                              <w:t>3.5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D422EB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D422EB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2.5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1.5</w:t>
                            </w:r>
                          </w:p>
                        </w:tc>
                      </w:tr>
                    </w:tbl>
                    <w:p w:rsidR="0010471C" w:rsidRDefault="0010471C" w:rsidP="0010471C"/>
                  </w:txbxContent>
                </v:textbox>
              </v:shape>
            </w:pict>
          </mc:Fallback>
        </mc:AlternateContent>
      </w:r>
      <w:r w:rsidRPr="008C5499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46355</wp:posOffset>
                </wp:positionV>
                <wp:extent cx="1742440" cy="592455"/>
                <wp:effectExtent l="0" t="0" r="0" b="17145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50"/>
                              <w:gridCol w:w="350"/>
                              <w:gridCol w:w="350"/>
                              <w:gridCol w:w="350"/>
                              <w:gridCol w:w="460"/>
                            </w:tblGrid>
                            <w:tr w:rsidR="00843C39" w:rsidTr="0010471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88329E" w:rsidRDefault="00843C39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88329E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9D3972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843C39" w:rsidTr="0010471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88329E" w:rsidRDefault="00843C39" w:rsidP="0088329E">
                                  <w:pPr>
                                    <w:pStyle w:val="TableHeadLeft"/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9D3972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D422EB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Pr="00D422EB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43C39" w:rsidRDefault="00843C39" w:rsidP="0010471C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10471C" w:rsidRDefault="0010471C" w:rsidP="0010471C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0.85pt;margin-top:3.65pt;width:137.2pt;height:4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50"/>
                        <w:gridCol w:w="350"/>
                        <w:gridCol w:w="350"/>
                        <w:gridCol w:w="350"/>
                        <w:gridCol w:w="460"/>
                      </w:tblGrid>
                      <w:tr w:rsidR="00843C39" w:rsidTr="0010471C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88329E" w:rsidRDefault="00843C39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88329E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9D3972">
                            <w:pPr>
                              <w:pStyle w:val="TableTextLeft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843C39" w:rsidTr="0010471C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88329E" w:rsidRDefault="00843C39" w:rsidP="0088329E">
                            <w:pPr>
                              <w:pStyle w:val="TableHeadLeft"/>
                            </w:pPr>
                            <w:r>
                              <w:rPr>
                                <w:i/>
                                <w:spacing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9D3972">
                            <w:pPr>
                              <w:pStyle w:val="TableTextLef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D422EB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Pr="00D422EB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43C39" w:rsidRDefault="00843C39" w:rsidP="0010471C">
                            <w:pPr>
                              <w:pStyle w:val="TableTextLeft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</w:tr>
                    </w:tbl>
                    <w:p w:rsidR="0010471C" w:rsidRDefault="0010471C" w:rsidP="0010471C"/>
                  </w:txbxContent>
                </v:textbox>
              </v:shape>
            </w:pict>
          </mc:Fallback>
        </mc:AlternateContent>
      </w:r>
      <w:r w:rsidR="00034FC7" w:rsidRPr="008C5499">
        <w:rPr>
          <w:rFonts w:ascii="Cambria Math" w:hAnsi="Cambria Math"/>
          <w:sz w:val="24"/>
        </w:rPr>
        <w:tab/>
      </w:r>
      <w:r w:rsidR="00034FC7" w:rsidRPr="008C5499">
        <w:rPr>
          <w:rStyle w:val="ExerciseNumber"/>
          <w:rFonts w:ascii="Cambria Math" w:hAnsi="Cambria Math"/>
          <w:sz w:val="24"/>
        </w:rPr>
        <w:t>12.</w:t>
      </w:r>
      <w:r w:rsidR="00034FC7" w:rsidRPr="008C5499">
        <w:rPr>
          <w:rFonts w:ascii="Cambria Math" w:hAnsi="Cambria Math"/>
          <w:sz w:val="24"/>
        </w:rPr>
        <w:tab/>
      </w:r>
      <w:r w:rsidR="00034FC7" w:rsidRPr="008C5499">
        <w:rPr>
          <w:rFonts w:ascii="Cambria Math" w:hAnsi="Cambria Math"/>
          <w:sz w:val="24"/>
        </w:rPr>
        <w:tab/>
      </w:r>
      <w:r w:rsidR="00034FC7" w:rsidRPr="008C5499">
        <w:rPr>
          <w:rStyle w:val="ExerciseNumber"/>
          <w:rFonts w:ascii="Cambria Math" w:hAnsi="Cambria Math"/>
          <w:sz w:val="24"/>
        </w:rPr>
        <w:t>13.</w:t>
      </w:r>
      <w:r w:rsidR="00034FC7" w:rsidRPr="008C5499">
        <w:rPr>
          <w:rFonts w:ascii="Cambria Math" w:hAnsi="Cambria Math"/>
          <w:sz w:val="24"/>
        </w:rPr>
        <w:tab/>
      </w:r>
    </w:p>
    <w:p w:rsidR="00B11ED4" w:rsidRPr="008C5499" w:rsidRDefault="00B11ED4" w:rsidP="00B11ED4">
      <w:pPr>
        <w:pStyle w:val="NumList1"/>
        <w:rPr>
          <w:rFonts w:ascii="Cambria Math" w:hAnsi="Cambria Math"/>
          <w:sz w:val="24"/>
        </w:rPr>
      </w:pPr>
      <w:r w:rsidRPr="008C5499">
        <w:rPr>
          <w:rFonts w:ascii="Cambria Math" w:hAnsi="Cambria Math"/>
          <w:sz w:val="24"/>
        </w:rPr>
        <w:tab/>
      </w:r>
      <w:r w:rsidR="00C77B25" w:rsidRPr="008C5499">
        <w:rPr>
          <w:rStyle w:val="ExerciseNumber"/>
          <w:rFonts w:ascii="Cambria Math" w:hAnsi="Cambria Math"/>
          <w:sz w:val="24"/>
        </w:rPr>
        <w:t>14.</w:t>
      </w:r>
      <w:r w:rsidR="00C77B25" w:rsidRPr="008C5499">
        <w:rPr>
          <w:rFonts w:ascii="Cambria Math" w:hAnsi="Cambria Math"/>
          <w:sz w:val="24"/>
        </w:rPr>
        <w:tab/>
        <w:t xml:space="preserve">The equation </w:t>
      </w:r>
      <w:r w:rsidR="0010471C" w:rsidRPr="008C5499">
        <w:rPr>
          <w:rFonts w:ascii="Cambria Math" w:hAnsi="Cambria Math"/>
          <w:position w:val="-18"/>
          <w:sz w:val="24"/>
        </w:rPr>
        <w:object w:dxaOrig="1740" w:dyaOrig="480">
          <v:shape id="_x0000_i1043" type="#_x0000_t75" style="width:87pt;height:24pt" o:ole="">
            <v:imagedata r:id="rId51" o:title=""/>
          </v:shape>
          <o:OLEObject Type="Embed" ProgID="Equation.DSMT4" ShapeID="_x0000_i1043" DrawAspect="Content" ObjectID="_1508559218" r:id="rId52"/>
        </w:object>
      </w:r>
      <w:r w:rsidR="00C77B25" w:rsidRPr="008C5499">
        <w:rPr>
          <w:rFonts w:ascii="Cambria Math" w:hAnsi="Cambria Math"/>
          <w:sz w:val="24"/>
        </w:rPr>
        <w:t xml:space="preserve"> represents the cost (in dollars) of making your own juice (in </w:t>
      </w:r>
      <w:r w:rsidR="00E425A8" w:rsidRPr="008C5499">
        <w:rPr>
          <w:rFonts w:ascii="Cambria Math" w:hAnsi="Cambria Math"/>
          <w:sz w:val="24"/>
        </w:rPr>
        <w:t xml:space="preserve">fluid </w:t>
      </w:r>
      <w:r w:rsidR="00C77B25" w:rsidRPr="008C5499">
        <w:rPr>
          <w:rFonts w:ascii="Cambria Math" w:hAnsi="Cambria Math"/>
          <w:sz w:val="24"/>
        </w:rPr>
        <w:t xml:space="preserve">ounces). </w:t>
      </w:r>
    </w:p>
    <w:p w:rsidR="00C77B25" w:rsidRPr="008C5499" w:rsidRDefault="00C77B25" w:rsidP="00C77B25">
      <w:pPr>
        <w:pStyle w:val="SubList1"/>
        <w:rPr>
          <w:rFonts w:ascii="Cambria Math" w:hAnsi="Cambria Math"/>
          <w:sz w:val="24"/>
        </w:rPr>
      </w:pP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a.</w:t>
      </w:r>
      <w:r w:rsidRPr="008C5499">
        <w:rPr>
          <w:rFonts w:ascii="Cambria Math" w:hAnsi="Cambria Math"/>
          <w:sz w:val="24"/>
        </w:rPr>
        <w:t xml:space="preserve"> </w:t>
      </w:r>
      <w:r w:rsidRPr="008C5499">
        <w:rPr>
          <w:rFonts w:ascii="Cambria Math" w:hAnsi="Cambria Math"/>
          <w:sz w:val="24"/>
        </w:rPr>
        <w:tab/>
        <w:t>What is the slope of the line? Interpret the slope in the context of this situation.</w:t>
      </w:r>
    </w:p>
    <w:p w:rsidR="00743D06" w:rsidRPr="008C5499" w:rsidRDefault="00C77B25" w:rsidP="00C77B25">
      <w:pPr>
        <w:pStyle w:val="SubList1"/>
        <w:rPr>
          <w:rFonts w:ascii="Cambria Math" w:hAnsi="Cambria Math"/>
          <w:sz w:val="24"/>
        </w:rPr>
      </w:pPr>
      <w:r w:rsidRPr="008C5499">
        <w:rPr>
          <w:rFonts w:ascii="Cambria Math" w:hAnsi="Cambria Math"/>
          <w:sz w:val="24"/>
        </w:rPr>
        <w:tab/>
      </w:r>
      <w:r w:rsidRPr="008C5499">
        <w:rPr>
          <w:rStyle w:val="ExerciseNumber"/>
          <w:rFonts w:ascii="Cambria Math" w:hAnsi="Cambria Math"/>
          <w:sz w:val="24"/>
        </w:rPr>
        <w:t>b.</w:t>
      </w:r>
      <w:r w:rsidRPr="008C5499">
        <w:rPr>
          <w:rFonts w:ascii="Cambria Math" w:hAnsi="Cambria Math"/>
          <w:sz w:val="24"/>
        </w:rPr>
        <w:tab/>
        <w:t>Write the equation as a linear function.</w:t>
      </w:r>
    </w:p>
    <w:p w:rsidR="00C77B25" w:rsidRPr="008C5499" w:rsidRDefault="00743D06" w:rsidP="00C77B25">
      <w:pPr>
        <w:pStyle w:val="SubList1"/>
        <w:rPr>
          <w:rFonts w:ascii="Cambria Math" w:hAnsi="Cambria Math"/>
          <w:sz w:val="24"/>
        </w:rPr>
      </w:pPr>
      <w:r w:rsidRPr="008C5499">
        <w:rPr>
          <w:rFonts w:ascii="Cambria Math" w:hAnsi="Cambria Math"/>
          <w:sz w:val="24"/>
        </w:rPr>
        <w:tab/>
      </w:r>
      <w:r w:rsidR="00C77B25" w:rsidRPr="008C5499">
        <w:rPr>
          <w:rStyle w:val="ExerciseNumber"/>
          <w:rFonts w:ascii="Cambria Math" w:hAnsi="Cambria Math"/>
          <w:sz w:val="24"/>
        </w:rPr>
        <w:t>c.</w:t>
      </w:r>
      <w:r w:rsidR="00C77B25" w:rsidRPr="008C5499">
        <w:rPr>
          <w:rFonts w:ascii="Cambria Math" w:hAnsi="Cambria Math"/>
          <w:sz w:val="24"/>
        </w:rPr>
        <w:tab/>
        <w:t xml:space="preserve">Use the linear function in part (b) to determine the base cost of making your own juice. </w:t>
      </w:r>
    </w:p>
    <w:sectPr w:rsidR="00C77B25" w:rsidRPr="008C5499" w:rsidSect="008C5499">
      <w:footerReference w:type="even" r:id="rId53"/>
      <w:footerReference w:type="default" r:id="rId54"/>
      <w:pgSz w:w="12240" w:h="15840" w:code="1"/>
      <w:pgMar w:top="720" w:right="720" w:bottom="720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2D" w:rsidRDefault="00E4322D">
      <w:r>
        <w:separator/>
      </w:r>
    </w:p>
    <w:p w:rsidR="00E4322D" w:rsidRDefault="00E4322D"/>
  </w:endnote>
  <w:endnote w:type="continuationSeparator" w:id="0">
    <w:p w:rsidR="00E4322D" w:rsidRDefault="00E4322D">
      <w:r>
        <w:continuationSeparator/>
      </w:r>
    </w:p>
    <w:p w:rsidR="00E4322D" w:rsidRDefault="00E43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022AD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122</w:t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FE472C">
      <w:rPr>
        <w:b/>
        <w:szCs w:val="20"/>
      </w:rPr>
      <w:t>Algebra</w:t>
    </w:r>
    <w:r w:rsidR="00383DB6">
      <w:rPr>
        <w:b/>
        <w:szCs w:val="20"/>
      </w:rPr>
      <w:t xml:space="preserve"> </w:t>
    </w:r>
    <w:r w:rsidR="00CB499B">
      <w:rPr>
        <w:b/>
        <w:szCs w:val="20"/>
      </w:rPr>
      <w:t>1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022AD4"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022AD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121</w:t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CB499B">
      <w:rPr>
        <w:b/>
      </w:rPr>
      <w:t>Algebra 1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2D" w:rsidRDefault="00E4322D">
      <w:r>
        <w:separator/>
      </w:r>
    </w:p>
    <w:p w:rsidR="00E4322D" w:rsidRDefault="00E4322D"/>
  </w:footnote>
  <w:footnote w:type="continuationSeparator" w:id="0">
    <w:p w:rsidR="00E4322D" w:rsidRDefault="00E4322D">
      <w:r>
        <w:continuationSeparator/>
      </w:r>
    </w:p>
    <w:p w:rsidR="00E4322D" w:rsidRDefault="00E432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9"/>
    <w:rsid w:val="000029A3"/>
    <w:rsid w:val="00011778"/>
    <w:rsid w:val="0001314C"/>
    <w:rsid w:val="00022AD4"/>
    <w:rsid w:val="00034FC7"/>
    <w:rsid w:val="000554C2"/>
    <w:rsid w:val="000724BE"/>
    <w:rsid w:val="00082413"/>
    <w:rsid w:val="000C5FA8"/>
    <w:rsid w:val="000D01B4"/>
    <w:rsid w:val="000D47C7"/>
    <w:rsid w:val="00103B50"/>
    <w:rsid w:val="0010471C"/>
    <w:rsid w:val="0010566E"/>
    <w:rsid w:val="001058D1"/>
    <w:rsid w:val="00120DEB"/>
    <w:rsid w:val="0012721D"/>
    <w:rsid w:val="001350F6"/>
    <w:rsid w:val="001369F8"/>
    <w:rsid w:val="00136C07"/>
    <w:rsid w:val="001749E9"/>
    <w:rsid w:val="001E466B"/>
    <w:rsid w:val="001F73C0"/>
    <w:rsid w:val="001F7E0F"/>
    <w:rsid w:val="00236737"/>
    <w:rsid w:val="00237CA1"/>
    <w:rsid w:val="00237F95"/>
    <w:rsid w:val="002419FC"/>
    <w:rsid w:val="00250FEE"/>
    <w:rsid w:val="002613EB"/>
    <w:rsid w:val="00265467"/>
    <w:rsid w:val="00271B41"/>
    <w:rsid w:val="00271EC7"/>
    <w:rsid w:val="00273D1C"/>
    <w:rsid w:val="002748C2"/>
    <w:rsid w:val="00285C2F"/>
    <w:rsid w:val="002A24E1"/>
    <w:rsid w:val="002A4491"/>
    <w:rsid w:val="002B6A9C"/>
    <w:rsid w:val="002B7038"/>
    <w:rsid w:val="002B70AE"/>
    <w:rsid w:val="002B7D44"/>
    <w:rsid w:val="002C0213"/>
    <w:rsid w:val="002C054C"/>
    <w:rsid w:val="002C5D7A"/>
    <w:rsid w:val="00307F11"/>
    <w:rsid w:val="00315BA1"/>
    <w:rsid w:val="00330C95"/>
    <w:rsid w:val="003330DF"/>
    <w:rsid w:val="00343107"/>
    <w:rsid w:val="00344665"/>
    <w:rsid w:val="00347C00"/>
    <w:rsid w:val="00351087"/>
    <w:rsid w:val="00354E14"/>
    <w:rsid w:val="00360C58"/>
    <w:rsid w:val="00362190"/>
    <w:rsid w:val="00364D8E"/>
    <w:rsid w:val="003808F7"/>
    <w:rsid w:val="00383DB6"/>
    <w:rsid w:val="00395478"/>
    <w:rsid w:val="003B387F"/>
    <w:rsid w:val="003C6C5A"/>
    <w:rsid w:val="003C7D6D"/>
    <w:rsid w:val="003E0319"/>
    <w:rsid w:val="003E1601"/>
    <w:rsid w:val="003E55F1"/>
    <w:rsid w:val="003E5B45"/>
    <w:rsid w:val="003E6622"/>
    <w:rsid w:val="003F08C5"/>
    <w:rsid w:val="003F25C9"/>
    <w:rsid w:val="00403B00"/>
    <w:rsid w:val="004045D5"/>
    <w:rsid w:val="0041438A"/>
    <w:rsid w:val="004251DC"/>
    <w:rsid w:val="004344D2"/>
    <w:rsid w:val="00435014"/>
    <w:rsid w:val="0046506A"/>
    <w:rsid w:val="0047147A"/>
    <w:rsid w:val="00471EE5"/>
    <w:rsid w:val="00475754"/>
    <w:rsid w:val="00493F29"/>
    <w:rsid w:val="00497202"/>
    <w:rsid w:val="004D51F1"/>
    <w:rsid w:val="004E3F2B"/>
    <w:rsid w:val="004F347D"/>
    <w:rsid w:val="00504500"/>
    <w:rsid w:val="00520354"/>
    <w:rsid w:val="0053292D"/>
    <w:rsid w:val="00533102"/>
    <w:rsid w:val="00537A41"/>
    <w:rsid w:val="00550FB0"/>
    <w:rsid w:val="005666D4"/>
    <w:rsid w:val="00575B93"/>
    <w:rsid w:val="005B2959"/>
    <w:rsid w:val="005D283E"/>
    <w:rsid w:val="005E4825"/>
    <w:rsid w:val="005E5326"/>
    <w:rsid w:val="00631EBF"/>
    <w:rsid w:val="006341B2"/>
    <w:rsid w:val="00642759"/>
    <w:rsid w:val="006666CD"/>
    <w:rsid w:val="006B1FB7"/>
    <w:rsid w:val="006C63B2"/>
    <w:rsid w:val="006E470D"/>
    <w:rsid w:val="006E7CD9"/>
    <w:rsid w:val="006F3F24"/>
    <w:rsid w:val="00701A80"/>
    <w:rsid w:val="00702A25"/>
    <w:rsid w:val="00721A5C"/>
    <w:rsid w:val="00732DC0"/>
    <w:rsid w:val="00740C9B"/>
    <w:rsid w:val="00743D06"/>
    <w:rsid w:val="007450F3"/>
    <w:rsid w:val="007B45D7"/>
    <w:rsid w:val="007B499D"/>
    <w:rsid w:val="007C6A7C"/>
    <w:rsid w:val="007C7EB3"/>
    <w:rsid w:val="007D5240"/>
    <w:rsid w:val="00801268"/>
    <w:rsid w:val="00810827"/>
    <w:rsid w:val="008201C4"/>
    <w:rsid w:val="00820702"/>
    <w:rsid w:val="00843AAF"/>
    <w:rsid w:val="00843C39"/>
    <w:rsid w:val="00862FC0"/>
    <w:rsid w:val="00873ADE"/>
    <w:rsid w:val="008819AF"/>
    <w:rsid w:val="00881A6E"/>
    <w:rsid w:val="0088329E"/>
    <w:rsid w:val="00893443"/>
    <w:rsid w:val="008A0FA8"/>
    <w:rsid w:val="008A3F94"/>
    <w:rsid w:val="008A57D3"/>
    <w:rsid w:val="008C5499"/>
    <w:rsid w:val="008F137D"/>
    <w:rsid w:val="00905EF8"/>
    <w:rsid w:val="00927E17"/>
    <w:rsid w:val="00946E22"/>
    <w:rsid w:val="00952F61"/>
    <w:rsid w:val="00996E1E"/>
    <w:rsid w:val="009D433C"/>
    <w:rsid w:val="009D4628"/>
    <w:rsid w:val="00A0468E"/>
    <w:rsid w:val="00A13E6D"/>
    <w:rsid w:val="00A17D8B"/>
    <w:rsid w:val="00A242C9"/>
    <w:rsid w:val="00A25805"/>
    <w:rsid w:val="00A74E61"/>
    <w:rsid w:val="00A825BE"/>
    <w:rsid w:val="00A925C0"/>
    <w:rsid w:val="00AB7BB1"/>
    <w:rsid w:val="00AF228B"/>
    <w:rsid w:val="00B01887"/>
    <w:rsid w:val="00B11ED4"/>
    <w:rsid w:val="00B13D07"/>
    <w:rsid w:val="00B14F43"/>
    <w:rsid w:val="00B359BE"/>
    <w:rsid w:val="00B36C80"/>
    <w:rsid w:val="00B42FCC"/>
    <w:rsid w:val="00B7637E"/>
    <w:rsid w:val="00B77D8F"/>
    <w:rsid w:val="00B82FD3"/>
    <w:rsid w:val="00B909DF"/>
    <w:rsid w:val="00B96D83"/>
    <w:rsid w:val="00BB7417"/>
    <w:rsid w:val="00BC3DFA"/>
    <w:rsid w:val="00BD1F5F"/>
    <w:rsid w:val="00BD248D"/>
    <w:rsid w:val="00BD5160"/>
    <w:rsid w:val="00C05853"/>
    <w:rsid w:val="00C12313"/>
    <w:rsid w:val="00C24AED"/>
    <w:rsid w:val="00C34FDA"/>
    <w:rsid w:val="00C3645A"/>
    <w:rsid w:val="00C6153C"/>
    <w:rsid w:val="00C62938"/>
    <w:rsid w:val="00C77B25"/>
    <w:rsid w:val="00CB499B"/>
    <w:rsid w:val="00CB53F6"/>
    <w:rsid w:val="00CC6309"/>
    <w:rsid w:val="00CD66DE"/>
    <w:rsid w:val="00D0031D"/>
    <w:rsid w:val="00D11366"/>
    <w:rsid w:val="00D154A5"/>
    <w:rsid w:val="00D209F4"/>
    <w:rsid w:val="00D22996"/>
    <w:rsid w:val="00D438EE"/>
    <w:rsid w:val="00D608A6"/>
    <w:rsid w:val="00D77522"/>
    <w:rsid w:val="00D83825"/>
    <w:rsid w:val="00D87B19"/>
    <w:rsid w:val="00DB6444"/>
    <w:rsid w:val="00DC1A17"/>
    <w:rsid w:val="00DE3325"/>
    <w:rsid w:val="00DE4324"/>
    <w:rsid w:val="00DF0027"/>
    <w:rsid w:val="00E01B0C"/>
    <w:rsid w:val="00E05018"/>
    <w:rsid w:val="00E07F50"/>
    <w:rsid w:val="00E154B0"/>
    <w:rsid w:val="00E15B7C"/>
    <w:rsid w:val="00E16B69"/>
    <w:rsid w:val="00E2260E"/>
    <w:rsid w:val="00E227D6"/>
    <w:rsid w:val="00E425A8"/>
    <w:rsid w:val="00E4322D"/>
    <w:rsid w:val="00E47071"/>
    <w:rsid w:val="00E522FD"/>
    <w:rsid w:val="00E6720D"/>
    <w:rsid w:val="00E94EEE"/>
    <w:rsid w:val="00E962F7"/>
    <w:rsid w:val="00E9712B"/>
    <w:rsid w:val="00EC17AA"/>
    <w:rsid w:val="00ED01F4"/>
    <w:rsid w:val="00ED4382"/>
    <w:rsid w:val="00EE3DAC"/>
    <w:rsid w:val="00EF7D12"/>
    <w:rsid w:val="00F01632"/>
    <w:rsid w:val="00F03CBF"/>
    <w:rsid w:val="00F04EDB"/>
    <w:rsid w:val="00F17AC5"/>
    <w:rsid w:val="00F22AE4"/>
    <w:rsid w:val="00F4686A"/>
    <w:rsid w:val="00F63BF3"/>
    <w:rsid w:val="00FB7976"/>
    <w:rsid w:val="00FC36EF"/>
    <w:rsid w:val="00FD1E11"/>
    <w:rsid w:val="00FD66CB"/>
    <w:rsid w:val="00FD768F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  <o:colormru v:ext="edit" colors="#ff6"/>
    </o:shapedefaults>
    <o:shapelayout v:ext="edit">
      <o:idmap v:ext="edit" data="1"/>
    </o:shapelayout>
  </w:shapeDefaults>
  <w:decimalSymbol w:val="."/>
  <w:listSeparator w:val=","/>
  <w15:docId w15:val="{F7DCA6C9-46BB-4716-B207-F3890A88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  <w:rPr>
      <w:sz w:val="22"/>
    </w:r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1.wmf"/><Relationship Id="rId50" Type="http://schemas.openxmlformats.org/officeDocument/2006/relationships/oleObject" Target="embeddings/oleObject18.bin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file:///C:\2014%20Projects\EPSs_PNGs_Word\Alg1\Arts\PNGs\HSAlg1_rbc_0402_002.png" TargetMode="External"/><Relationship Id="rId46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3.bin"/><Relationship Id="rId45" Type="http://schemas.openxmlformats.org/officeDocument/2006/relationships/image" Target="media/image20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image" Target="file:///C:\2014%20Projects\EPSs_PNGs_Word\Alg1\Arts\PNGs\HSAlg1_rbc_0402_003.png" TargetMode="External"/><Relationship Id="rId49" Type="http://schemas.openxmlformats.org/officeDocument/2006/relationships/image" Target="media/image22.wmf"/><Relationship Id="rId10" Type="http://schemas.openxmlformats.org/officeDocument/2006/relationships/image" Target="file:///C:\2014%20Projects\EPSs_PNGs_Word\Alg1\Arts\PNGs\HSAlg1_rbc_0402_000.png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png"/><Relationship Id="rId43" Type="http://schemas.openxmlformats.org/officeDocument/2006/relationships/image" Target="media/image19.wmf"/><Relationship Id="rId48" Type="http://schemas.openxmlformats.org/officeDocument/2006/relationships/oleObject" Target="embeddings/oleObject17.bin"/><Relationship Id="rId56" Type="http://schemas.openxmlformats.org/officeDocument/2006/relationships/theme" Target="theme/theme1.xml"/><Relationship Id="rId8" Type="http://schemas.openxmlformats.org/officeDocument/2006/relationships/image" Target="file:///C:\2014%20Projects\EPSs_PNGs_Word\Alg1\Arts\PNGs\HSAlg1_rbc_0402_001.png" TargetMode="External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cuments\Larson%20Texts\Big%20Ideas%209-12\Algebra%201\text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B627D-9558-4FB5-BB39-74FF411B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Cody Janousek</cp:lastModifiedBy>
  <cp:revision>2</cp:revision>
  <cp:lastPrinted>2014-06-12T18:16:00Z</cp:lastPrinted>
  <dcterms:created xsi:type="dcterms:W3CDTF">2015-11-09T13:27:00Z</dcterms:created>
  <dcterms:modified xsi:type="dcterms:W3CDTF">2015-11-09T13:27:00Z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