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1A7EA4" w:rsidRDefault="001A7EA4" w:rsidP="00237F95">
      <w:pPr>
        <w:pStyle w:val="NameDate"/>
        <w:rPr>
          <w:rFonts w:ascii="Cambria Math" w:hAnsi="Cambria Math"/>
        </w:rPr>
      </w:pPr>
      <w:r w:rsidRPr="001A7EA4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108672" wp14:editId="6902B2FB">
                <wp:simplePos x="0" y="0"/>
                <wp:positionH relativeFrom="margin">
                  <wp:posOffset>1209040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1905" b="8890"/>
                <wp:wrapTight wrapText="bothSides">
                  <wp:wrapPolygon edited="0">
                    <wp:start x="0" y="0"/>
                    <wp:lineTo x="0" y="20858"/>
                    <wp:lineTo x="21493" y="20858"/>
                    <wp:lineTo x="21493" y="0"/>
                    <wp:lineTo x="0" y="0"/>
                  </wp:wrapPolygon>
                </wp:wrapTight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1A7EA4" w:rsidRDefault="001A7EA4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1A7EA4">
                              <w:rPr>
                                <w:rFonts w:ascii="Cambria Math" w:hAnsi="Cambria Math"/>
                              </w:rPr>
                              <w:t>Factoring x^2+bx+c</w:t>
                            </w:r>
                          </w:p>
                          <w:p w:rsidR="001A7EA4" w:rsidRPr="001A7EA4" w:rsidRDefault="001A7EA4" w:rsidP="001A7EA4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1A7EA4">
                              <w:rPr>
                                <w:rFonts w:ascii="Cambria Math" w:hAnsi="Cambria Math"/>
                              </w:rPr>
                              <w:t>Show all work on a separate sheet of paper.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0867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5.2pt;margin-top:28.2pt;width:405pt;height:34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kZsAIAAK0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" filled="f" stroked="f">
                <v:textbox inset="0,0,0,0">
                  <w:txbxContent>
                    <w:p w:rsidR="00B13D07" w:rsidRPr="001A7EA4" w:rsidRDefault="001A7EA4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1A7EA4">
                        <w:rPr>
                          <w:rFonts w:ascii="Cambria Math" w:hAnsi="Cambria Math"/>
                        </w:rPr>
                        <w:t>Factoring x^2+bx+c</w:t>
                      </w:r>
                    </w:p>
                    <w:p w:rsidR="001A7EA4" w:rsidRPr="001A7EA4" w:rsidRDefault="001A7EA4" w:rsidP="001A7EA4">
                      <w:pPr>
                        <w:rPr>
                          <w:rFonts w:ascii="Cambria Math" w:hAnsi="Cambria Math"/>
                        </w:rPr>
                      </w:pPr>
                      <w:r w:rsidRPr="001A7EA4">
                        <w:rPr>
                          <w:rFonts w:ascii="Cambria Math" w:hAnsi="Cambria Math"/>
                        </w:rPr>
                        <w:t>Show all work on a separate sheet of paper.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1A7EA4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 wp14:anchorId="047CA362" wp14:editId="3C948AB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066800" cy="495300"/>
                <wp:effectExtent l="0" t="0" r="0" b="0"/>
                <wp:wrapTopAndBottom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1A7EA4" w:rsidRDefault="001A7EA4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</w:rPr>
                            </w:pPr>
                            <w:r w:rsidRPr="001A7EA4">
                              <w:rPr>
                                <w:rFonts w:ascii="Cambria Math" w:hAnsi="Cambria Math"/>
                              </w:rPr>
                              <w:t xml:space="preserve">HW </w:t>
                            </w:r>
                            <w:r w:rsidR="009A00E8" w:rsidRPr="001A7EA4">
                              <w:rPr>
                                <w:rFonts w:ascii="Cambria Math" w:hAnsi="Cambria Math"/>
                              </w:rPr>
                              <w:t>7</w:t>
                            </w:r>
                            <w:r w:rsidR="00237F95" w:rsidRPr="001A7EA4">
                              <w:rPr>
                                <w:rFonts w:ascii="Cambria Math" w:hAnsi="Cambria Math"/>
                              </w:rPr>
                              <w:t>.</w:t>
                            </w:r>
                            <w:r w:rsidR="009A00E8" w:rsidRPr="001A7EA4">
                              <w:rPr>
                                <w:rFonts w:ascii="Cambria Math" w:hAnsi="Cambria Mat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CA362" id="AutoShape 25" o:spid="_x0000_s1027" style="position:absolute;margin-left:0;margin-top:24pt;width:84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" fillcolor="black" stroked="f">
                <v:textbox inset="0,6pt,0,0">
                  <w:txbxContent>
                    <w:p w:rsidR="00237F95" w:rsidRPr="001A7EA4" w:rsidRDefault="001A7EA4" w:rsidP="00237F95">
                      <w:pPr>
                        <w:pStyle w:val="SectionNumber"/>
                        <w:rPr>
                          <w:rFonts w:ascii="Cambria Math" w:hAnsi="Cambria Math"/>
                        </w:rPr>
                      </w:pPr>
                      <w:r w:rsidRPr="001A7EA4">
                        <w:rPr>
                          <w:rFonts w:ascii="Cambria Math" w:hAnsi="Cambria Math"/>
                        </w:rPr>
                        <w:t xml:space="preserve">HW </w:t>
                      </w:r>
                      <w:r w:rsidR="009A00E8" w:rsidRPr="001A7EA4">
                        <w:rPr>
                          <w:rFonts w:ascii="Cambria Math" w:hAnsi="Cambria Math"/>
                        </w:rPr>
                        <w:t>7</w:t>
                      </w:r>
                      <w:r w:rsidR="00237F95" w:rsidRPr="001A7EA4">
                        <w:rPr>
                          <w:rFonts w:ascii="Cambria Math" w:hAnsi="Cambria Math"/>
                        </w:rPr>
                        <w:t>.</w:t>
                      </w:r>
                      <w:r w:rsidR="009A00E8" w:rsidRPr="001A7EA4">
                        <w:rPr>
                          <w:rFonts w:ascii="Cambria Math" w:hAnsi="Cambria Math"/>
                        </w:rP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1A7EA4">
        <w:rPr>
          <w:rFonts w:ascii="Cambria Math" w:hAnsi="Cambria Math"/>
        </w:rPr>
        <w:t>Name</w:t>
      </w:r>
      <w:r w:rsidR="00237F95" w:rsidRPr="001A7EA4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Hour </w:t>
      </w:r>
      <w:r w:rsidR="00237F95" w:rsidRPr="001A7EA4">
        <w:rPr>
          <w:rFonts w:ascii="Cambria Math" w:hAnsi="Cambria Math"/>
        </w:rPr>
        <w:tab/>
      </w:r>
    </w:p>
    <w:p w:rsidR="00362190" w:rsidRPr="001A7EA4" w:rsidRDefault="002C054C" w:rsidP="000A2D3E">
      <w:pPr>
        <w:pStyle w:val="DirectionLine"/>
        <w:spacing w:before="160"/>
        <w:rPr>
          <w:rFonts w:ascii="Cambria Math" w:hAnsi="Cambria Math"/>
        </w:rPr>
      </w:pPr>
      <w:r w:rsidRPr="001A7EA4">
        <w:rPr>
          <w:rFonts w:ascii="Cambria Math" w:hAnsi="Cambria Math"/>
        </w:rPr>
        <w:t>In Exercises</w:t>
      </w:r>
      <w:r w:rsidR="00946E22" w:rsidRPr="001A7EA4">
        <w:rPr>
          <w:rFonts w:ascii="Cambria Math" w:hAnsi="Cambria Math"/>
        </w:rPr>
        <w:t xml:space="preserve"> 1–</w:t>
      </w:r>
      <w:r w:rsidR="00571049" w:rsidRPr="001A7EA4">
        <w:rPr>
          <w:rFonts w:ascii="Cambria Math" w:hAnsi="Cambria Math"/>
        </w:rPr>
        <w:t>12</w:t>
      </w:r>
      <w:r w:rsidR="00946E22" w:rsidRPr="001A7EA4">
        <w:rPr>
          <w:rFonts w:ascii="Cambria Math" w:hAnsi="Cambria Math"/>
        </w:rPr>
        <w:t xml:space="preserve">, </w:t>
      </w:r>
      <w:r w:rsidR="00A20A6A" w:rsidRPr="001A7EA4">
        <w:rPr>
          <w:rFonts w:ascii="Cambria Math" w:hAnsi="Cambria Math"/>
        </w:rPr>
        <w:t>factor the polynomial.</w:t>
      </w:r>
    </w:p>
    <w:p w:rsidR="00A20A6A" w:rsidRPr="001A7EA4" w:rsidRDefault="00A20A6A" w:rsidP="00571049">
      <w:pPr>
        <w:pStyle w:val="NumList3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pt" o:ole="">
            <v:imagedata r:id="rId6" o:title=""/>
          </v:shape>
          <o:OLEObject Type="Embed" ProgID="Equation.DSMT4" ShapeID="_x0000_i1025" DrawAspect="Content" ObjectID="_1521629141" r:id="rId7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2.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00" w:dyaOrig="300">
          <v:shape id="_x0000_i1026" type="#_x0000_t75" style="width:64.8pt;height:15pt" o:ole="">
            <v:imagedata r:id="rId8" o:title=""/>
          </v:shape>
          <o:OLEObject Type="Embed" ProgID="Equation.DSMT4" ShapeID="_x0000_i1026" DrawAspect="Content" ObjectID="_1521629142" r:id="rId9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3.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80" w:dyaOrig="300">
          <v:shape id="_x0000_i1027" type="#_x0000_t75" style="width:69pt;height:15pt" o:ole="">
            <v:imagedata r:id="rId10" o:title=""/>
          </v:shape>
          <o:OLEObject Type="Embed" ProgID="Equation.DSMT4" ShapeID="_x0000_i1027" DrawAspect="Content" ObjectID="_1521629143" r:id="rId11"/>
        </w:object>
      </w:r>
    </w:p>
    <w:p w:rsidR="0088335F" w:rsidRPr="001A7EA4" w:rsidRDefault="006A0D89" w:rsidP="00571049">
      <w:pPr>
        <w:pStyle w:val="NumList3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4.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59" w:dyaOrig="300">
          <v:shape id="_x0000_i1028" type="#_x0000_t75" style="width:67.8pt;height:15pt" o:ole="">
            <v:imagedata r:id="rId12" o:title=""/>
          </v:shape>
          <o:OLEObject Type="Embed" ProgID="Equation.DSMT4" ShapeID="_x0000_i1028" DrawAspect="Content" ObjectID="_1521629144" r:id="rId13"/>
        </w:object>
      </w:r>
      <w:r w:rsidR="0088335F" w:rsidRPr="001A7EA4">
        <w:rPr>
          <w:rFonts w:ascii="Cambria Math" w:hAnsi="Cambria Math"/>
        </w:rPr>
        <w:tab/>
      </w:r>
      <w:r w:rsidR="0088335F" w:rsidRPr="001A7EA4">
        <w:rPr>
          <w:rStyle w:val="ExerciseNumber"/>
          <w:rFonts w:ascii="Cambria Math" w:hAnsi="Cambria Math"/>
        </w:rPr>
        <w:t>5.</w:t>
      </w:r>
      <w:r w:rsidR="0088335F"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10"/>
        </w:rPr>
        <w:object w:dxaOrig="1440" w:dyaOrig="340">
          <v:shape id="_x0000_i1029" type="#_x0000_t75" style="width:1in;height:16.8pt" o:ole="">
            <v:imagedata r:id="rId14" o:title=""/>
          </v:shape>
          <o:OLEObject Type="Embed" ProgID="Equation.DSMT4" ShapeID="_x0000_i1029" DrawAspect="Content" ObjectID="_1521629145" r:id="rId15"/>
        </w:object>
      </w:r>
      <w:r w:rsidR="0088335F" w:rsidRPr="001A7EA4">
        <w:rPr>
          <w:rFonts w:ascii="Cambria Math" w:hAnsi="Cambria Math"/>
        </w:rPr>
        <w:tab/>
      </w:r>
      <w:r w:rsidR="0088335F" w:rsidRPr="001A7EA4">
        <w:rPr>
          <w:rStyle w:val="ExerciseNumber"/>
          <w:rFonts w:ascii="Cambria Math" w:hAnsi="Cambria Math"/>
        </w:rPr>
        <w:t>6.</w:t>
      </w:r>
      <w:r w:rsidR="0088335F"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400" w:dyaOrig="300">
          <v:shape id="_x0000_i1030" type="#_x0000_t75" style="width:70.2pt;height:15pt" o:ole="">
            <v:imagedata r:id="rId16" o:title=""/>
          </v:shape>
          <o:OLEObject Type="Embed" ProgID="Equation.DSMT4" ShapeID="_x0000_i1030" DrawAspect="Content" ObjectID="_1521629146" r:id="rId17"/>
        </w:object>
      </w:r>
    </w:p>
    <w:p w:rsidR="00F05C15" w:rsidRPr="001A7EA4" w:rsidRDefault="00F05C15" w:rsidP="00F05C15">
      <w:pPr>
        <w:pStyle w:val="NumList3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7.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219" w:dyaOrig="300">
          <v:shape id="_x0000_i1031" type="#_x0000_t75" style="width:61.2pt;height:15pt" o:ole="">
            <v:imagedata r:id="rId18" o:title=""/>
          </v:shape>
          <o:OLEObject Type="Embed" ProgID="Equation.DSMT4" ShapeID="_x0000_i1031" DrawAspect="Content" ObjectID="_1521629147" r:id="rId19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8.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10"/>
        </w:rPr>
        <w:object w:dxaOrig="1320" w:dyaOrig="340">
          <v:shape id="_x0000_i1032" type="#_x0000_t75" style="width:66pt;height:16.8pt" o:ole="">
            <v:imagedata r:id="rId20" o:title=""/>
          </v:shape>
          <o:OLEObject Type="Embed" ProgID="Equation.DSMT4" ShapeID="_x0000_i1032" DrawAspect="Content" ObjectID="_1521629148" r:id="rId21"/>
        </w:object>
      </w:r>
      <w:r w:rsidRPr="001A7EA4">
        <w:rPr>
          <w:rFonts w:ascii="Cambria Math" w:hAnsi="Cambria Math"/>
        </w:rPr>
        <w:tab/>
      </w:r>
      <w:bookmarkStart w:id="0" w:name="_GoBack"/>
      <w:bookmarkEnd w:id="0"/>
      <w:r w:rsidRPr="001A7EA4">
        <w:rPr>
          <w:rStyle w:val="ExerciseNumber"/>
          <w:rFonts w:ascii="Cambria Math" w:hAnsi="Cambria Math"/>
        </w:rPr>
        <w:t>9.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00" w:dyaOrig="300">
          <v:shape id="_x0000_i1033" type="#_x0000_t75" style="width:64.8pt;height:15pt" o:ole="">
            <v:imagedata r:id="rId22" o:title=""/>
          </v:shape>
          <o:OLEObject Type="Embed" ProgID="Equation.DSMT4" ShapeID="_x0000_i1033" DrawAspect="Content" ObjectID="_1521629149" r:id="rId23"/>
        </w:object>
      </w:r>
    </w:p>
    <w:p w:rsidR="00F05C15" w:rsidRPr="001A7EA4" w:rsidRDefault="00F05C15" w:rsidP="00F05C15">
      <w:pPr>
        <w:pStyle w:val="NumList3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10.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00" w:dyaOrig="300">
          <v:shape id="_x0000_i1034" type="#_x0000_t75" style="width:64.8pt;height:15pt" o:ole="">
            <v:imagedata r:id="rId24" o:title=""/>
          </v:shape>
          <o:OLEObject Type="Embed" ProgID="Equation.DSMT4" ShapeID="_x0000_i1034" DrawAspect="Content" ObjectID="_1521629150" r:id="rId25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11.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59" w:dyaOrig="300">
          <v:shape id="_x0000_i1035" type="#_x0000_t75" style="width:67.8pt;height:15pt" o:ole="">
            <v:imagedata r:id="rId26" o:title=""/>
          </v:shape>
          <o:OLEObject Type="Embed" ProgID="Equation.DSMT4" ShapeID="_x0000_i1035" DrawAspect="Content" ObjectID="_1521629151" r:id="rId27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12.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00" w:dyaOrig="300">
          <v:shape id="_x0000_i1036" type="#_x0000_t75" style="width:64.8pt;height:15pt" o:ole="">
            <v:imagedata r:id="rId28" o:title=""/>
          </v:shape>
          <o:OLEObject Type="Embed" ProgID="Equation.DSMT4" ShapeID="_x0000_i1036" DrawAspect="Content" ObjectID="_1521629152" r:id="rId29"/>
        </w:object>
      </w:r>
    </w:p>
    <w:p w:rsidR="00F05C15" w:rsidRPr="001A7EA4" w:rsidRDefault="00ED7454" w:rsidP="00C60E92">
      <w:pPr>
        <w:pStyle w:val="NumList1"/>
        <w:spacing w:after="160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13.</w:t>
      </w:r>
      <w:r w:rsidRPr="001A7EA4">
        <w:rPr>
          <w:rFonts w:ascii="Cambria Math" w:hAnsi="Cambria Math"/>
        </w:rPr>
        <w:tab/>
        <w:t xml:space="preserve">A projector displays a </w:t>
      </w:r>
      <w:r w:rsidR="002116F3" w:rsidRPr="001A7EA4">
        <w:rPr>
          <w:rFonts w:ascii="Cambria Math" w:hAnsi="Cambria Math"/>
        </w:rPr>
        <w:t xml:space="preserve">rectangular </w:t>
      </w:r>
      <w:r w:rsidRPr="001A7EA4">
        <w:rPr>
          <w:rFonts w:ascii="Cambria Math" w:hAnsi="Cambria Math"/>
        </w:rPr>
        <w:t xml:space="preserve">image on a wall. </w:t>
      </w:r>
      <w:r w:rsidR="00422090" w:rsidRPr="001A7EA4">
        <w:rPr>
          <w:rFonts w:ascii="Cambria Math" w:hAnsi="Cambria Math"/>
        </w:rPr>
        <w:t xml:space="preserve">The height of the wall is </w:t>
      </w:r>
      <w:r w:rsidR="00422090" w:rsidRPr="001A7EA4">
        <w:rPr>
          <w:rFonts w:ascii="Cambria Math" w:hAnsi="Cambria Math"/>
          <w:i/>
        </w:rPr>
        <w:t>x</w:t>
      </w:r>
      <w:r w:rsidR="00422090" w:rsidRPr="001A7EA4">
        <w:rPr>
          <w:rFonts w:ascii="Cambria Math" w:hAnsi="Cambria Math"/>
        </w:rPr>
        <w:t xml:space="preserve"> feet. </w:t>
      </w:r>
      <w:r w:rsidRPr="001A7EA4">
        <w:rPr>
          <w:rFonts w:ascii="Cambria Math" w:hAnsi="Cambria Math"/>
        </w:rPr>
        <w:t xml:space="preserve">The area (in square feet) of the projection is represented by </w:t>
      </w:r>
      <w:r w:rsidR="00977A6A" w:rsidRPr="001A7EA4">
        <w:rPr>
          <w:rFonts w:ascii="Cambria Math" w:hAnsi="Cambria Math"/>
          <w:position w:val="-6"/>
        </w:rPr>
        <w:object w:dxaOrig="1440" w:dyaOrig="300">
          <v:shape id="_x0000_i1037" type="#_x0000_t75" style="width:1in;height:15pt" o:ole="">
            <v:imagedata r:id="rId30" o:title=""/>
          </v:shape>
          <o:OLEObject Type="Embed" ProgID="Equation.DSMT4" ShapeID="_x0000_i1037" DrawAspect="Content" ObjectID="_1521629153" r:id="rId31"/>
        </w:object>
      </w:r>
      <w:r w:rsidRPr="001A7EA4">
        <w:rPr>
          <w:rFonts w:ascii="Cambria Math" w:hAnsi="Cambria Math"/>
        </w:rPr>
        <w:t xml:space="preserve"> The width of the project</w:t>
      </w:r>
      <w:r w:rsidR="002116F3" w:rsidRPr="001A7EA4">
        <w:rPr>
          <w:rFonts w:ascii="Cambria Math" w:hAnsi="Cambria Math"/>
        </w:rPr>
        <w:t>ion</w:t>
      </w:r>
      <w:r w:rsidRPr="001A7EA4">
        <w:rPr>
          <w:rFonts w:ascii="Cambria Math" w:hAnsi="Cambria Math"/>
        </w:rPr>
        <w:t xml:space="preserve"> is </w:t>
      </w:r>
      <w:r w:rsidR="00977A6A" w:rsidRPr="001A7EA4">
        <w:rPr>
          <w:rFonts w:ascii="Cambria Math" w:hAnsi="Cambria Math"/>
          <w:position w:val="-10"/>
        </w:rPr>
        <w:object w:dxaOrig="1180" w:dyaOrig="300">
          <v:shape id="_x0000_i1038" type="#_x0000_t75" style="width:58.8pt;height:15pt" o:ole="">
            <v:imagedata r:id="rId32" o:title=""/>
          </v:shape>
          <o:OLEObject Type="Embed" ProgID="Equation.DSMT4" ShapeID="_x0000_i1038" DrawAspect="Content" ObjectID="_1521629154" r:id="rId33"/>
        </w:object>
      </w:r>
    </w:p>
    <w:p w:rsidR="00ED7454" w:rsidRPr="001A7EA4" w:rsidRDefault="00ED7454" w:rsidP="00C60E92">
      <w:pPr>
        <w:pStyle w:val="SubList1"/>
        <w:spacing w:after="160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a.</w:t>
      </w:r>
      <w:r w:rsidRPr="001A7EA4">
        <w:rPr>
          <w:rFonts w:ascii="Cambria Math" w:hAnsi="Cambria Math"/>
        </w:rPr>
        <w:tab/>
        <w:t>Write a binomial that represents the height of the projection.</w:t>
      </w:r>
    </w:p>
    <w:p w:rsidR="00ED7454" w:rsidRPr="001A7EA4" w:rsidRDefault="00ED7454" w:rsidP="00ED7454">
      <w:pPr>
        <w:pStyle w:val="SubList1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b.</w:t>
      </w:r>
      <w:r w:rsidRPr="001A7EA4">
        <w:rPr>
          <w:rFonts w:ascii="Cambria Math" w:hAnsi="Cambria Math"/>
        </w:rPr>
        <w:tab/>
        <w:t xml:space="preserve">Find the perimeter of the projection when the height </w:t>
      </w:r>
      <w:r w:rsidR="00422090" w:rsidRPr="001A7EA4">
        <w:rPr>
          <w:rFonts w:ascii="Cambria Math" w:hAnsi="Cambria Math"/>
        </w:rPr>
        <w:t>of the wall is 10</w:t>
      </w:r>
      <w:r w:rsidRPr="001A7EA4">
        <w:rPr>
          <w:rFonts w:ascii="Cambria Math" w:hAnsi="Cambria Math"/>
        </w:rPr>
        <w:t xml:space="preserve"> feet.</w:t>
      </w:r>
    </w:p>
    <w:p w:rsidR="00977A6A" w:rsidRPr="001A7EA4" w:rsidRDefault="007B5861" w:rsidP="00977A6A">
      <w:pPr>
        <w:pStyle w:val="NumList1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14.</w:t>
      </w:r>
      <w:r w:rsidRPr="001A7EA4">
        <w:rPr>
          <w:rFonts w:ascii="Cambria Math" w:hAnsi="Cambria Math"/>
        </w:rPr>
        <w:tab/>
        <w:t>Describe and correct the error in factoring the polynomial.</w:t>
      </w:r>
      <w:r w:rsidR="00977A6A" w:rsidRPr="001A7EA4">
        <w:rPr>
          <w:rFonts w:ascii="Cambria Math" w:hAnsi="Cambria Math"/>
        </w:rPr>
        <w:t xml:space="preserve"> </w:t>
      </w:r>
    </w:p>
    <w:p w:rsidR="00977A6A" w:rsidRPr="001A7EA4" w:rsidRDefault="00064C1E" w:rsidP="00977A6A">
      <w:pPr>
        <w:pStyle w:val="NumList1"/>
        <w:spacing w:after="720"/>
        <w:rPr>
          <w:rFonts w:ascii="Cambria Math" w:hAnsi="Cambria Math"/>
        </w:rPr>
      </w:pPr>
      <w:r w:rsidRPr="001A7EA4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360045</wp:posOffset>
                </wp:positionH>
                <wp:positionV relativeFrom="margin">
                  <wp:posOffset>4076065</wp:posOffset>
                </wp:positionV>
                <wp:extent cx="2552699" cy="405764"/>
                <wp:effectExtent l="0" t="0" r="1968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2699" cy="405764"/>
                          <a:chOff x="0" y="0"/>
                          <a:chExt cx="2552698" cy="405763"/>
                        </a:xfrm>
                      </wpg:grpSpPr>
                      <wps:wsp>
                        <wps:cNvPr id="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2698" cy="405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A6A" w:rsidRPr="00992492" w:rsidRDefault="00977A6A" w:rsidP="00977A6A">
                              <w:pPr>
                                <w:pStyle w:val="BaseText"/>
                                <w:spacing w:before="60" w:after="60"/>
                                <w:ind w:left="547" w:right="144"/>
                                <w:rPr>
                                  <w:szCs w:val="22"/>
                                </w:rPr>
                              </w:pPr>
                              <w:r w:rsidRPr="00977A6A">
                                <w:rPr>
                                  <w:position w:val="-12"/>
                                </w:rPr>
                                <w:object w:dxaOrig="3019" w:dyaOrig="360">
                                  <v:shape id="_x0000_i1057" type="#_x0000_t75" style="width:151.2pt;height:18pt" o:ole="">
                                    <v:imagedata r:id="rId34" o:title=""/>
                                  </v:shape>
                                  <o:OLEObject Type="Embed" ProgID="Equation.DSMT4" ShapeID="_x0000_i1057" DrawAspect="Content" ObjectID="_1521629173" r:id="rId3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3"/>
                        <wpg:cNvGrpSpPr/>
                        <wpg:grpSpPr>
                          <a:xfrm>
                            <a:off x="163773" y="88711"/>
                            <a:ext cx="152299" cy="228196"/>
                            <a:chOff x="0" y="0"/>
                            <a:chExt cx="152400" cy="228600"/>
                          </a:xfrm>
                        </wpg:grpSpPr>
                        <wps:wsp>
                          <wps:cNvPr id="11" name="Line 82"/>
                          <wps:cNvCnPr/>
                          <wps:spPr bwMode="auto">
                            <a:xfrm flipH="1"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3"/>
                          <wps:cNvCnPr/>
                          <wps:spPr bwMode="auto">
                            <a:xfrm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left:0;text-align:left;margin-left:28.35pt;margin-top:320.95pt;width:201pt;height:31.95pt;z-index:251662336;mso-position-horizontal-relative:margin;mso-position-vertical-relative:margin" coordsize="25526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">
                <v:shape id="Text Box 80" o:spid="_x0000_s1029" type="#_x0000_t202" style="position:absolute;width:25526;height:40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Lk8MA&#10;AADaAAAADwAAAGRycy9kb3ducmV2LnhtbESPQWvCQBSE7wX/w/KE3urGlhaNriKKoFgQo3h+ZJ9J&#10;NPs2za4x/feuIHgcZuYbZjxtTSkaql1hWUG/F4EgTq0uOFNw2C8/BiCcR9ZYWiYF/+RgOum8jTHW&#10;9sY7ahKfiQBhF6OC3PsqltKlORl0PVsRB+9ka4M+yDqTusZbgJtSfkbRjzRYcFjIsaJ5TukluRoF&#10;m+O57xZrk/79bnZfzfd+vtpuE6Xeu+1sBMJT61/hZ3ulFQzhcSXc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kLk8MAAADaAAAADwAAAAAAAAAAAAAAAACYAgAAZHJzL2Rv&#10;d25yZXYueG1sUEsFBgAAAAAEAAQA9QAAAIgDAAAAAA==&#10;" filled="f">
                  <v:textbox style="mso-fit-shape-to-text:t">
                    <w:txbxContent>
                      <w:p w:rsidR="00977A6A" w:rsidRPr="00992492" w:rsidRDefault="00977A6A" w:rsidP="00977A6A">
                        <w:pPr>
                          <w:pStyle w:val="BaseText"/>
                          <w:spacing w:before="60" w:after="60"/>
                          <w:ind w:left="547" w:right="144"/>
                          <w:rPr>
                            <w:szCs w:val="22"/>
                          </w:rPr>
                        </w:pPr>
                        <w:r w:rsidRPr="00977A6A">
                          <w:rPr>
                            <w:position w:val="-12"/>
                          </w:rPr>
                          <w:object w:dxaOrig="3019" w:dyaOrig="360">
                            <v:shape id="_x0000_i1057" type="#_x0000_t75" style="width:151.2pt;height:18pt" o:ole="">
                              <v:imagedata r:id="rId34" o:title=""/>
                            </v:shape>
                            <o:OLEObject Type="Embed" ProgID="Equation.DSMT4" ShapeID="_x0000_i1057" DrawAspect="Content" ObjectID="_1521629173" r:id="rId36"/>
                          </w:object>
                        </w:r>
                      </w:p>
                    </w:txbxContent>
                  </v:textbox>
                </v:shape>
                <v:group id="Group 3" o:spid="_x0000_s1030" style="position:absolute;left:1637;top:887;width:1523;height:2282" coordsize="1524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82" o:spid="_x0000_s1031" style="position:absolute;flip:x 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  <v:line id="Line 83" o:spid="_x0000_s1032" style="position:absolute;flip: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/v:group>
                <w10:wrap anchorx="margin" anchory="margin"/>
              </v:group>
            </w:pict>
          </mc:Fallback>
        </mc:AlternateContent>
      </w:r>
      <w:r w:rsidR="00977A6A"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</w:rPr>
        <w:tab/>
      </w:r>
    </w:p>
    <w:p w:rsidR="00362190" w:rsidRPr="001A7EA4" w:rsidRDefault="00411C01" w:rsidP="00977A6A">
      <w:pPr>
        <w:pStyle w:val="DirectionLine"/>
        <w:rPr>
          <w:rFonts w:ascii="Cambria Math" w:hAnsi="Cambria Math"/>
        </w:rPr>
      </w:pPr>
      <w:r w:rsidRPr="001A7EA4">
        <w:rPr>
          <w:rFonts w:ascii="Cambria Math" w:hAnsi="Cambria Math"/>
        </w:rPr>
        <w:t xml:space="preserve">In Exercises 15 </w:t>
      </w:r>
      <w:r w:rsidR="00B5679E" w:rsidRPr="001A7EA4">
        <w:rPr>
          <w:rFonts w:ascii="Cambria Math" w:hAnsi="Cambria Math"/>
        </w:rPr>
        <w:t>and</w:t>
      </w:r>
      <w:r w:rsidRPr="001A7EA4">
        <w:rPr>
          <w:rFonts w:ascii="Cambria Math" w:hAnsi="Cambria Math"/>
        </w:rPr>
        <w:t xml:space="preserve"> 16, find the dimensions of the polygon with the given area.</w:t>
      </w:r>
    </w:p>
    <w:p w:rsidR="00411C01" w:rsidRPr="001A7EA4" w:rsidRDefault="00411C01" w:rsidP="00411C01">
      <w:pPr>
        <w:pStyle w:val="NumList2"/>
        <w:rPr>
          <w:rFonts w:ascii="Cambria Math" w:hAnsi="Cambria Math"/>
          <w:vertAlign w:val="superscript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15.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40" w:dyaOrig="300">
          <v:shape id="_x0000_i1039" type="#_x0000_t75" style="width:67.2pt;height:15pt" o:ole="">
            <v:imagedata r:id="rId37" o:title=""/>
          </v:shape>
          <o:OLEObject Type="Embed" ProgID="Equation.DSMT4" ShapeID="_x0000_i1039" DrawAspect="Content" ObjectID="_1521629155" r:id="rId38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16.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460" w:dyaOrig="300">
          <v:shape id="_x0000_i1040" type="#_x0000_t75" style="width:73.2pt;height:15pt" o:ole="">
            <v:imagedata r:id="rId39" o:title=""/>
          </v:shape>
          <o:OLEObject Type="Embed" ProgID="Equation.DSMT4" ShapeID="_x0000_i1040" DrawAspect="Content" ObjectID="_1521629156" r:id="rId40"/>
        </w:object>
      </w:r>
    </w:p>
    <w:p w:rsidR="00411C01" w:rsidRPr="001A7EA4" w:rsidRDefault="00977A6A" w:rsidP="00C60E92">
      <w:pPr>
        <w:pStyle w:val="NumList2"/>
        <w:spacing w:after="1320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Fonts w:ascii="Cambria Math" w:hAnsi="Cambria Math"/>
        </w:rPr>
        <w:tab/>
      </w:r>
      <w:r w:rsidR="004E1CBA" w:rsidRPr="001A7EA4">
        <w:rPr>
          <w:rFonts w:ascii="Cambria Math" w:hAnsi="Cambria Math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2484120" cy="560705"/>
            <wp:effectExtent l="19050" t="0" r="0" b="0"/>
            <wp:wrapNone/>
            <wp:docPr id="6" name="Picture 6" descr="TA: C:\2014 Projects\EPSs_PNGs_Word\Alg1\Arts\PNGs\HSAlg1_rbc_0705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EA4">
        <w:rPr>
          <w:rFonts w:ascii="Cambria Math" w:hAnsi="Cambria Math"/>
        </w:rPr>
        <w:tab/>
      </w:r>
      <w:r w:rsidRPr="001A7EA4">
        <w:rPr>
          <w:rFonts w:ascii="Cambria Math" w:hAnsi="Cambria Math"/>
        </w:rPr>
        <w:tab/>
      </w:r>
      <w:r w:rsidR="004E1CBA" w:rsidRPr="001A7EA4">
        <w:rPr>
          <w:rFonts w:ascii="Cambria Math" w:hAnsi="Cambria Math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9525</wp:posOffset>
            </wp:positionV>
            <wp:extent cx="1932304" cy="802005"/>
            <wp:effectExtent l="19050" t="0" r="0" b="0"/>
            <wp:wrapNone/>
            <wp:docPr id="5" name="Picture 5" descr="TA: C:\2014 Projects\EPSs_PNGs_Word\Alg1\Arts\PNGs\HSAlg1_rbc_0705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4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190" w:rsidRPr="001A7EA4" w:rsidRDefault="00597338" w:rsidP="00C60E92">
      <w:pPr>
        <w:pStyle w:val="NumList1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17.</w:t>
      </w:r>
      <w:r w:rsidRPr="001A7EA4">
        <w:rPr>
          <w:rFonts w:ascii="Cambria Math" w:hAnsi="Cambria Math"/>
        </w:rPr>
        <w:tab/>
        <w:t xml:space="preserve">Write an equation of the form </w:t>
      </w:r>
      <w:r w:rsidR="00977A6A" w:rsidRPr="001A7EA4">
        <w:rPr>
          <w:rFonts w:ascii="Cambria Math" w:hAnsi="Cambria Math"/>
          <w:position w:val="-6"/>
        </w:rPr>
        <w:object w:dxaOrig="1620" w:dyaOrig="300">
          <v:shape id="_x0000_i1041" type="#_x0000_t75" style="width:81pt;height:15pt" o:ole="">
            <v:imagedata r:id="rId45" o:title=""/>
          </v:shape>
          <o:OLEObject Type="Embed" ProgID="Equation.DSMT4" ShapeID="_x0000_i1041" DrawAspect="Content" ObjectID="_1521629157" r:id="rId46"/>
        </w:object>
      </w:r>
      <w:r w:rsidRPr="001A7EA4">
        <w:rPr>
          <w:rFonts w:ascii="Cambria Math" w:hAnsi="Cambria Math"/>
        </w:rPr>
        <w:t xml:space="preserve"> that has the solutions </w:t>
      </w:r>
      <w:r w:rsidR="00C60E92" w:rsidRPr="001A7EA4">
        <w:rPr>
          <w:rFonts w:ascii="Cambria Math" w:hAnsi="Cambria Math"/>
          <w:i/>
          <w:position w:val="-10"/>
        </w:rPr>
        <w:object w:dxaOrig="1780" w:dyaOrig="300">
          <v:shape id="_x0000_i1042" type="#_x0000_t75" style="width:88.8pt;height:15pt" o:ole="">
            <v:imagedata r:id="rId47" o:title=""/>
          </v:shape>
          <o:OLEObject Type="Embed" ProgID="Equation.DSMT4" ShapeID="_x0000_i1042" DrawAspect="Content" ObjectID="_1521629158" r:id="rId48"/>
        </w:object>
      </w:r>
      <w:r w:rsidR="00C60E92" w:rsidRPr="001A7EA4">
        <w:rPr>
          <w:rFonts w:ascii="Cambria Math" w:hAnsi="Cambria Math"/>
          <w:i/>
        </w:rPr>
        <w:t xml:space="preserve"> </w:t>
      </w:r>
      <w:r w:rsidRPr="001A7EA4">
        <w:rPr>
          <w:rFonts w:ascii="Cambria Math" w:hAnsi="Cambria Math"/>
        </w:rPr>
        <w:t xml:space="preserve">Explain how you found your answer. </w:t>
      </w:r>
    </w:p>
    <w:p w:rsidR="00597338" w:rsidRPr="001A7EA4" w:rsidRDefault="00597338" w:rsidP="00597338">
      <w:pPr>
        <w:pStyle w:val="NumList1"/>
        <w:rPr>
          <w:rFonts w:ascii="Cambria Math" w:hAnsi="Cambria Math"/>
        </w:rPr>
      </w:pPr>
    </w:p>
    <w:p w:rsidR="00082413" w:rsidRPr="001A7EA4" w:rsidRDefault="00082413">
      <w:pPr>
        <w:widowControl/>
        <w:spacing w:line="240" w:lineRule="auto"/>
        <w:rPr>
          <w:rStyle w:val="ExerciseNumber"/>
          <w:rFonts w:ascii="Cambria Math" w:hAnsi="Cambria Math"/>
        </w:rPr>
      </w:pPr>
      <w:r w:rsidRPr="001A7EA4">
        <w:rPr>
          <w:rStyle w:val="ExerciseNumber"/>
          <w:rFonts w:ascii="Cambria Math" w:hAnsi="Cambria Math"/>
        </w:rPr>
        <w:br w:type="page"/>
      </w:r>
    </w:p>
    <w:p w:rsidR="00082413" w:rsidRPr="001A7EA4" w:rsidRDefault="004E1CBA" w:rsidP="00082413">
      <w:pPr>
        <w:pStyle w:val="NameDate"/>
        <w:rPr>
          <w:rFonts w:ascii="Cambria Math" w:hAnsi="Cambria Math"/>
        </w:rPr>
      </w:pPr>
      <w:r w:rsidRPr="001A7EA4">
        <w:rPr>
          <w:rFonts w:ascii="Cambria Math" w:hAnsi="Cambria Math"/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4121150</wp:posOffset>
            </wp:positionV>
            <wp:extent cx="2052954" cy="802005"/>
            <wp:effectExtent l="19050" t="0" r="4446" b="0"/>
            <wp:wrapNone/>
            <wp:docPr id="4" name="Picture 4" descr="TA: C:\2014 Projects\EPSs_PNGs_Word\Alg1\Arts\PNGs\HSAlg1_rbc_0705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r:link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54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C1E" w:rsidRPr="001A7EA4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1905" b="8890"/>
                <wp:wrapTight wrapText="bothSides">
                  <wp:wrapPolygon edited="0">
                    <wp:start x="0" y="0"/>
                    <wp:lineTo x="0" y="20858"/>
                    <wp:lineTo x="21493" y="20858"/>
                    <wp:lineTo x="21493" y="0"/>
                    <wp:lineTo x="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in;margin-top:28.2pt;width:405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64C1E" w:rsidRPr="001A7EA4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9A00E8" w:rsidP="00082413">
                            <w:pPr>
                              <w:pStyle w:val="SectionNumber"/>
                            </w:pPr>
                            <w:r>
                              <w:t>7</w:t>
                            </w:r>
                            <w:r w:rsidR="00082413">
                              <w:t>.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0;margin-top:24pt;width:66pt;height:39pt;z-index:-25165824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amgg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Rivm&#10;oavBOFvN7sE6VoO04AJ4ZyBotf2BUQ93tsbu+55YjpF8p8B+4YLHYFFE19jT6vYUEEUhvcYeoyG8&#10;9sNjsDdW7FpAz2JHlA63oBE+6PdYyTiBuxh5jO9GuOxP53HX4+u2+g0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PnKdqa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082413" w:rsidRPr="00905465" w:rsidRDefault="009A00E8" w:rsidP="00082413">
                      <w:pPr>
                        <w:pStyle w:val="SectionNumber"/>
                      </w:pPr>
                      <w:r>
                        <w:t>7</w:t>
                      </w:r>
                      <w:r w:rsidR="00082413">
                        <w:t>.</w:t>
                      </w: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 w:rsidRPr="001A7EA4">
        <w:rPr>
          <w:rFonts w:ascii="Cambria Math" w:hAnsi="Cambria Math"/>
        </w:rPr>
        <w:t>Name</w:t>
      </w:r>
      <w:r w:rsidR="00082413" w:rsidRPr="001A7EA4">
        <w:rPr>
          <w:rFonts w:ascii="Cambria Math" w:hAnsi="Cambria Math"/>
        </w:rPr>
        <w:tab/>
      </w:r>
      <w:r w:rsidR="00082413" w:rsidRPr="001A7EA4">
        <w:rPr>
          <w:rFonts w:ascii="Cambria Math" w:hAnsi="Cambria Math"/>
        </w:rPr>
        <w:tab/>
        <w:t>Date</w:t>
      </w:r>
      <w:r w:rsidR="00082413" w:rsidRPr="001A7EA4">
        <w:rPr>
          <w:rFonts w:ascii="Cambria Math" w:hAnsi="Cambria Math"/>
        </w:rPr>
        <w:tab/>
      </w:r>
    </w:p>
    <w:p w:rsidR="005771D9" w:rsidRPr="001A7EA4" w:rsidRDefault="005771D9" w:rsidP="005771D9">
      <w:pPr>
        <w:pStyle w:val="DirectionLine"/>
        <w:spacing w:before="160"/>
        <w:rPr>
          <w:rFonts w:ascii="Cambria Math" w:hAnsi="Cambria Math"/>
        </w:rPr>
      </w:pPr>
      <w:r w:rsidRPr="001A7EA4">
        <w:rPr>
          <w:rFonts w:ascii="Cambria Math" w:hAnsi="Cambria Math"/>
        </w:rPr>
        <w:t>In Exercises 1–</w:t>
      </w:r>
      <w:r w:rsidR="00571049" w:rsidRPr="001A7EA4">
        <w:rPr>
          <w:rFonts w:ascii="Cambria Math" w:hAnsi="Cambria Math"/>
        </w:rPr>
        <w:t>12</w:t>
      </w:r>
      <w:r w:rsidRPr="001A7EA4">
        <w:rPr>
          <w:rFonts w:ascii="Cambria Math" w:hAnsi="Cambria Math"/>
        </w:rPr>
        <w:t>, factor the polynomial.</w:t>
      </w:r>
    </w:p>
    <w:p w:rsidR="005344FE" w:rsidRPr="001A7EA4" w:rsidRDefault="005771D9" w:rsidP="00571049">
      <w:pPr>
        <w:pStyle w:val="NumList3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200" w:dyaOrig="300">
          <v:shape id="_x0000_i1043" type="#_x0000_t75" style="width:60pt;height:15pt" o:ole="">
            <v:imagedata r:id="rId51" o:title=""/>
          </v:shape>
          <o:OLEObject Type="Embed" ProgID="Equation.DSMT4" ShapeID="_x0000_i1043" DrawAspect="Content" ObjectID="_1521629159" r:id="rId52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2.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59" w:dyaOrig="300">
          <v:shape id="_x0000_i1044" type="#_x0000_t75" style="width:67.8pt;height:15pt" o:ole="">
            <v:imagedata r:id="rId53" o:title=""/>
          </v:shape>
          <o:OLEObject Type="Embed" ProgID="Equation.DSMT4" ShapeID="_x0000_i1044" DrawAspect="Content" ObjectID="_1521629160" r:id="rId54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3.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10"/>
        </w:rPr>
        <w:object w:dxaOrig="1440" w:dyaOrig="340">
          <v:shape id="_x0000_i1045" type="#_x0000_t75" style="width:1in;height:16.8pt" o:ole="">
            <v:imagedata r:id="rId55" o:title=""/>
          </v:shape>
          <o:OLEObject Type="Embed" ProgID="Equation.DSMT4" ShapeID="_x0000_i1045" DrawAspect="Content" ObjectID="_1521629161" r:id="rId56"/>
        </w:object>
      </w:r>
    </w:p>
    <w:p w:rsidR="00DE258B" w:rsidRPr="001A7EA4" w:rsidRDefault="005344FE" w:rsidP="00571049">
      <w:pPr>
        <w:pStyle w:val="NumList3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4.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400" w:dyaOrig="300">
          <v:shape id="_x0000_i1046" type="#_x0000_t75" style="width:70.2pt;height:15pt" o:ole="">
            <v:imagedata r:id="rId57" o:title=""/>
          </v:shape>
          <o:OLEObject Type="Embed" ProgID="Equation.DSMT4" ShapeID="_x0000_i1046" DrawAspect="Content" ObjectID="_1521629162" r:id="rId58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5.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10"/>
        </w:rPr>
        <w:object w:dxaOrig="1400" w:dyaOrig="340">
          <v:shape id="_x0000_i1047" type="#_x0000_t75" style="width:70.2pt;height:16.8pt" o:ole="">
            <v:imagedata r:id="rId59" o:title=""/>
          </v:shape>
          <o:OLEObject Type="Embed" ProgID="Equation.DSMT4" ShapeID="_x0000_i1047" DrawAspect="Content" ObjectID="_1521629163" r:id="rId60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6.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500" w:dyaOrig="300">
          <v:shape id="_x0000_i1048" type="#_x0000_t75" style="width:75pt;height:15pt" o:ole="">
            <v:imagedata r:id="rId61" o:title=""/>
          </v:shape>
          <o:OLEObject Type="Embed" ProgID="Equation.DSMT4" ShapeID="_x0000_i1048" DrawAspect="Content" ObjectID="_1521629164" r:id="rId62"/>
        </w:object>
      </w:r>
    </w:p>
    <w:p w:rsidR="00DE258B" w:rsidRPr="001A7EA4" w:rsidRDefault="00DE258B" w:rsidP="00DE258B">
      <w:pPr>
        <w:pStyle w:val="NumList3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7.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10"/>
        </w:rPr>
        <w:object w:dxaOrig="1340" w:dyaOrig="340">
          <v:shape id="_x0000_i1049" type="#_x0000_t75" style="width:67.2pt;height:16.8pt" o:ole="">
            <v:imagedata r:id="rId63" o:title=""/>
          </v:shape>
          <o:OLEObject Type="Embed" ProgID="Equation.DSMT4" ShapeID="_x0000_i1049" DrawAspect="Content" ObjectID="_1521629165" r:id="rId64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8.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380" w:dyaOrig="300">
          <v:shape id="_x0000_i1050" type="#_x0000_t75" style="width:69pt;height:15pt" o:ole="">
            <v:imagedata r:id="rId65" o:title=""/>
          </v:shape>
          <o:OLEObject Type="Embed" ProgID="Equation.DSMT4" ShapeID="_x0000_i1050" DrawAspect="Content" ObjectID="_1521629166" r:id="rId66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9.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6"/>
        </w:rPr>
        <w:object w:dxaOrig="1180" w:dyaOrig="300">
          <v:shape id="_x0000_i1051" type="#_x0000_t75" style="width:58.8pt;height:15pt" o:ole="">
            <v:imagedata r:id="rId67" o:title=""/>
          </v:shape>
          <o:OLEObject Type="Embed" ProgID="Equation.DSMT4" ShapeID="_x0000_i1051" DrawAspect="Content" ObjectID="_1521629167" r:id="rId68"/>
        </w:object>
      </w:r>
    </w:p>
    <w:p w:rsidR="005344FE" w:rsidRPr="001A7EA4" w:rsidRDefault="00DE258B" w:rsidP="005344FE">
      <w:pPr>
        <w:pStyle w:val="NumList3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10.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10"/>
        </w:rPr>
        <w:object w:dxaOrig="1380" w:dyaOrig="340">
          <v:shape id="_x0000_i1052" type="#_x0000_t75" style="width:69pt;height:16.8pt" o:ole="">
            <v:imagedata r:id="rId69" o:title=""/>
          </v:shape>
          <o:OLEObject Type="Embed" ProgID="Equation.DSMT4" ShapeID="_x0000_i1052" DrawAspect="Content" ObjectID="_1521629168" r:id="rId70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11.</w:t>
      </w:r>
      <w:r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  <w:position w:val="-10"/>
        </w:rPr>
        <w:object w:dxaOrig="1219" w:dyaOrig="340">
          <v:shape id="_x0000_i1053" type="#_x0000_t75" style="width:61.2pt;height:16.8pt" o:ole="">
            <v:imagedata r:id="rId71" o:title=""/>
          </v:shape>
          <o:OLEObject Type="Embed" ProgID="Equation.DSMT4" ShapeID="_x0000_i1053" DrawAspect="Content" ObjectID="_1521629169" r:id="rId72"/>
        </w:object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12.</w:t>
      </w:r>
      <w:r w:rsidRPr="001A7EA4">
        <w:rPr>
          <w:rFonts w:ascii="Cambria Math" w:hAnsi="Cambria Math"/>
        </w:rPr>
        <w:tab/>
      </w:r>
      <w:r w:rsidR="00C60E92" w:rsidRPr="001A7EA4">
        <w:rPr>
          <w:rFonts w:ascii="Cambria Math" w:hAnsi="Cambria Math"/>
          <w:position w:val="-10"/>
        </w:rPr>
        <w:object w:dxaOrig="1359" w:dyaOrig="340">
          <v:shape id="_x0000_i1054" type="#_x0000_t75" style="width:67.8pt;height:16.8pt" o:ole="">
            <v:imagedata r:id="rId73" o:title=""/>
          </v:shape>
          <o:OLEObject Type="Embed" ProgID="Equation.DSMT4" ShapeID="_x0000_i1054" DrawAspect="Content" ObjectID="_1521629170" r:id="rId74"/>
        </w:object>
      </w:r>
    </w:p>
    <w:p w:rsidR="00977A6A" w:rsidRPr="001A7EA4" w:rsidRDefault="00303FEA" w:rsidP="00977A6A">
      <w:pPr>
        <w:pStyle w:val="NumList1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13.</w:t>
      </w:r>
      <w:r w:rsidRPr="001A7EA4">
        <w:rPr>
          <w:rFonts w:ascii="Cambria Math" w:hAnsi="Cambria Math"/>
        </w:rPr>
        <w:tab/>
        <w:t>Describe and correct the error in factoring the polynomial.</w:t>
      </w:r>
      <w:r w:rsidR="00977A6A" w:rsidRPr="001A7EA4">
        <w:rPr>
          <w:rFonts w:ascii="Cambria Math" w:hAnsi="Cambria Math"/>
        </w:rPr>
        <w:t xml:space="preserve"> </w:t>
      </w:r>
    </w:p>
    <w:p w:rsidR="00977A6A" w:rsidRPr="001A7EA4" w:rsidRDefault="00064C1E" w:rsidP="00977A6A">
      <w:pPr>
        <w:pStyle w:val="NumList1"/>
        <w:spacing w:after="720"/>
        <w:rPr>
          <w:rFonts w:ascii="Cambria Math" w:hAnsi="Cambria Math"/>
        </w:rPr>
      </w:pPr>
      <w:r w:rsidRPr="001A7EA4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margin">
                  <wp:posOffset>2876550</wp:posOffset>
                </wp:positionV>
                <wp:extent cx="2572385" cy="404495"/>
                <wp:effectExtent l="0" t="0" r="10160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2385" cy="404495"/>
                          <a:chOff x="0" y="0"/>
                          <a:chExt cx="2572384" cy="404494"/>
                        </a:xfrm>
                      </wpg:grpSpPr>
                      <wps:wsp>
                        <wps:cNvPr id="1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2384" cy="40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A6A" w:rsidRPr="00992492" w:rsidRDefault="00C60E92" w:rsidP="00977A6A">
                              <w:pPr>
                                <w:pStyle w:val="BaseText"/>
                                <w:spacing w:before="60" w:after="60"/>
                                <w:ind w:left="547" w:right="144"/>
                                <w:rPr>
                                  <w:szCs w:val="22"/>
                                </w:rPr>
                              </w:pPr>
                              <w:r w:rsidRPr="00977A6A">
                                <w:rPr>
                                  <w:position w:val="-12"/>
                                </w:rPr>
                                <w:object w:dxaOrig="3060" w:dyaOrig="360">
                                  <v:shape id="_x0000_i1058" type="#_x0000_t75" style="width:153pt;height:18pt" o:ole="">
                                    <v:imagedata r:id="rId75" o:title=""/>
                                  </v:shape>
                                  <o:OLEObject Type="Embed" ProgID="Equation.DSMT4" ShapeID="_x0000_i1058" DrawAspect="Content" ObjectID="_1521629174" r:id="rId7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165100" y="88900"/>
                            <a:ext cx="152299" cy="228196"/>
                            <a:chOff x="0" y="0"/>
                            <a:chExt cx="152400" cy="228600"/>
                          </a:xfrm>
                        </wpg:grpSpPr>
                        <wps:wsp>
                          <wps:cNvPr id="14" name="Line 82"/>
                          <wps:cNvCnPr/>
                          <wps:spPr bwMode="auto">
                            <a:xfrm flipH="1"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3"/>
                          <wps:cNvCnPr/>
                          <wps:spPr bwMode="auto">
                            <a:xfrm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left:0;text-align:left;margin-left:30pt;margin-top:226.5pt;width:202.55pt;height:31.85pt;z-index:251665408;mso-position-horizontal-relative:margin;mso-position-vertical-relative:margin" coordsize="25723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">
                <v:shape id="Text Box 80" o:spid="_x0000_s1036" type="#_x0000_t202" style="position:absolute;width:25723;height:4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z2MMA&#10;AADbAAAADwAAAGRycy9kb3ducmV2LnhtbERPTWvCQBC9F/wPywi91Y2WlhJdRZRCSgqSWDwP2TGJ&#10;Zmdjdpuk/75bKHibx/uc1WY0jeipc7VlBfNZBIK4sLrmUsHX8f3pDYTzyBoby6Tghxxs1pOHFcba&#10;DpxRn/tShBB2MSqovG9jKV1RkUE3sy1x4M62M+gD7EqpOxxCuGnkIopepcGaQ0OFLe0qKq75t1GQ&#10;ni5zt/8wxe0zzZ77l+MuORxypR6n43YJwtPo7+J/d6LD/AX8/R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z2MMAAADbAAAADwAAAAAAAAAAAAAAAACYAgAAZHJzL2Rv&#10;d25yZXYueG1sUEsFBgAAAAAEAAQA9QAAAIgDAAAAAA==&#10;" filled="f">
                  <v:textbox style="mso-fit-shape-to-text:t">
                    <w:txbxContent>
                      <w:p w:rsidR="00977A6A" w:rsidRPr="00992492" w:rsidRDefault="00C60E92" w:rsidP="00977A6A">
                        <w:pPr>
                          <w:pStyle w:val="BaseText"/>
                          <w:spacing w:before="60" w:after="60"/>
                          <w:ind w:left="547" w:right="144"/>
                          <w:rPr>
                            <w:szCs w:val="22"/>
                          </w:rPr>
                        </w:pPr>
                        <w:r w:rsidRPr="00977A6A">
                          <w:rPr>
                            <w:position w:val="-12"/>
                          </w:rPr>
                          <w:object w:dxaOrig="3060" w:dyaOrig="360">
                            <v:shape id="_x0000_i1058" type="#_x0000_t75" style="width:153pt;height:18pt" o:ole="">
                              <v:imagedata r:id="rId77" o:title=""/>
                            </v:shape>
                            <o:OLEObject Type="Embed" ProgID="Equation.DSMT4" ShapeID="_x0000_i1058" DrawAspect="Content" ObjectID="_1521628814" r:id="rId78"/>
                          </w:object>
                        </w:r>
                      </w:p>
                    </w:txbxContent>
                  </v:textbox>
                </v:shape>
                <v:group id="Group 13" o:spid="_x0000_s1037" style="position:absolute;left:1651;top:889;width:1522;height:2281" coordsize="1524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82" o:spid="_x0000_s1038" style="position:absolute;flip:x 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<v:line id="Line 83" o:spid="_x0000_s1039" style="position:absolute;flip: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/v:group>
                <w10:wrap anchorx="margin" anchory="margin"/>
              </v:group>
            </w:pict>
          </mc:Fallback>
        </mc:AlternateContent>
      </w:r>
      <w:r w:rsidR="00977A6A" w:rsidRPr="001A7EA4">
        <w:rPr>
          <w:rFonts w:ascii="Cambria Math" w:hAnsi="Cambria Math"/>
        </w:rPr>
        <w:tab/>
      </w:r>
      <w:r w:rsidR="00977A6A" w:rsidRPr="001A7EA4">
        <w:rPr>
          <w:rFonts w:ascii="Cambria Math" w:hAnsi="Cambria Math"/>
        </w:rPr>
        <w:tab/>
      </w:r>
    </w:p>
    <w:p w:rsidR="002D5822" w:rsidRPr="001A7EA4" w:rsidRDefault="002D5822" w:rsidP="00977A6A">
      <w:pPr>
        <w:pStyle w:val="DirectionLine"/>
        <w:rPr>
          <w:rFonts w:ascii="Cambria Math" w:hAnsi="Cambria Math"/>
        </w:rPr>
      </w:pPr>
      <w:r w:rsidRPr="001A7EA4">
        <w:rPr>
          <w:rFonts w:ascii="Cambria Math" w:hAnsi="Cambria Math"/>
        </w:rPr>
        <w:t xml:space="preserve">In Exercises 14 </w:t>
      </w:r>
      <w:r w:rsidR="00632E9E" w:rsidRPr="001A7EA4">
        <w:rPr>
          <w:rFonts w:ascii="Cambria Math" w:hAnsi="Cambria Math"/>
        </w:rPr>
        <w:t>and</w:t>
      </w:r>
      <w:r w:rsidRPr="001A7EA4">
        <w:rPr>
          <w:rFonts w:ascii="Cambria Math" w:hAnsi="Cambria Math"/>
        </w:rPr>
        <w:t xml:space="preserve"> 15, find the dimensions of the polygon with the given area.</w:t>
      </w:r>
    </w:p>
    <w:p w:rsidR="002D5822" w:rsidRPr="001A7EA4" w:rsidRDefault="002D5822" w:rsidP="002D5822">
      <w:pPr>
        <w:pStyle w:val="NumList2"/>
        <w:rPr>
          <w:rFonts w:ascii="Cambria Math" w:hAnsi="Cambria Math"/>
          <w:vertAlign w:val="superscript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14.</w:t>
      </w:r>
      <w:r w:rsidRPr="001A7EA4">
        <w:rPr>
          <w:rFonts w:ascii="Cambria Math" w:hAnsi="Cambria Math"/>
        </w:rPr>
        <w:tab/>
      </w:r>
      <w:r w:rsidR="00064C1E" w:rsidRPr="001A7EA4">
        <w:rPr>
          <w:rFonts w:ascii="Cambria Math" w:hAnsi="Cambria Math"/>
          <w:noProof/>
          <w:position w:val="-6"/>
        </w:rPr>
        <w:drawing>
          <wp:inline distT="0" distB="0" distL="0" distR="0">
            <wp:extent cx="929640" cy="190500"/>
            <wp:effectExtent l="0" t="0" r="381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15.</w:t>
      </w:r>
      <w:r w:rsidRPr="001A7EA4">
        <w:rPr>
          <w:rFonts w:ascii="Cambria Math" w:hAnsi="Cambria Math"/>
        </w:rPr>
        <w:tab/>
      </w:r>
      <w:r w:rsidR="00C60E92" w:rsidRPr="001A7EA4">
        <w:rPr>
          <w:rFonts w:ascii="Cambria Math" w:hAnsi="Cambria Math"/>
          <w:position w:val="-6"/>
        </w:rPr>
        <w:object w:dxaOrig="1460" w:dyaOrig="300">
          <v:shape id="_x0000_i1055" type="#_x0000_t75" style="width:73.2pt;height:15pt" o:ole="">
            <v:imagedata r:id="rId80" o:title=""/>
          </v:shape>
          <o:OLEObject Type="Embed" ProgID="Equation.DSMT4" ShapeID="_x0000_i1055" DrawAspect="Content" ObjectID="_1521629171" r:id="rId81"/>
        </w:object>
      </w:r>
    </w:p>
    <w:p w:rsidR="002D5822" w:rsidRPr="001A7EA4" w:rsidRDefault="00C60E92" w:rsidP="00C60E92">
      <w:pPr>
        <w:pStyle w:val="NumList2"/>
        <w:spacing w:after="2160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Fonts w:ascii="Cambria Math" w:hAnsi="Cambria Math"/>
        </w:rPr>
        <w:tab/>
      </w:r>
      <w:r w:rsidR="004E1CBA" w:rsidRPr="001A7EA4">
        <w:rPr>
          <w:rFonts w:ascii="Cambria Math" w:hAnsi="Cambria Math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-25400</wp:posOffset>
            </wp:positionV>
            <wp:extent cx="1906270" cy="1250314"/>
            <wp:effectExtent l="19050" t="0" r="0" b="0"/>
            <wp:wrapNone/>
            <wp:docPr id="3" name="Picture 3" descr="TA: C:\2014 Projects\EPSs_PNGs_Word\Alg1\Arts\PNGs\HSAlg1_rbc_0705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 r:link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2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EA4">
        <w:rPr>
          <w:rFonts w:ascii="Cambria Math" w:hAnsi="Cambria Math"/>
        </w:rPr>
        <w:tab/>
      </w:r>
      <w:r w:rsidRPr="001A7EA4">
        <w:rPr>
          <w:rFonts w:ascii="Cambria Math" w:hAnsi="Cambria Math"/>
        </w:rPr>
        <w:tab/>
      </w:r>
    </w:p>
    <w:p w:rsidR="00A925C0" w:rsidRPr="001A7EA4" w:rsidRDefault="007B0A29" w:rsidP="007B0A29">
      <w:pPr>
        <w:pStyle w:val="NumList1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16.</w:t>
      </w:r>
      <w:r w:rsidRPr="001A7EA4">
        <w:rPr>
          <w:rFonts w:ascii="Cambria Math" w:hAnsi="Cambria Math"/>
        </w:rPr>
        <w:tab/>
        <w:t xml:space="preserve">The graph shows </w:t>
      </w:r>
      <w:r w:rsidR="00C60E92" w:rsidRPr="001A7EA4">
        <w:rPr>
          <w:rFonts w:ascii="Cambria Math" w:hAnsi="Cambria Math"/>
          <w:position w:val="-10"/>
        </w:rPr>
        <w:object w:dxaOrig="1700" w:dyaOrig="340">
          <v:shape id="_x0000_i1056" type="#_x0000_t75" style="width:85.2pt;height:16.8pt" o:ole="">
            <v:imagedata r:id="rId84" o:title=""/>
          </v:shape>
          <o:OLEObject Type="Embed" ProgID="Equation.DSMT4" ShapeID="_x0000_i1056" DrawAspect="Content" ObjectID="_1521629172" r:id="rId85"/>
        </w:object>
      </w:r>
    </w:p>
    <w:p w:rsidR="007B0A29" w:rsidRPr="001A7EA4" w:rsidRDefault="004E1CBA" w:rsidP="00123256">
      <w:pPr>
        <w:pStyle w:val="NumList1"/>
        <w:spacing w:after="1980"/>
        <w:rPr>
          <w:rFonts w:ascii="Cambria Math" w:hAnsi="Cambria Math"/>
        </w:rPr>
      </w:pPr>
      <w:r w:rsidRPr="001A7EA4">
        <w:rPr>
          <w:rFonts w:ascii="Cambria Math" w:hAnsi="Cambria Math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31750</wp:posOffset>
            </wp:positionV>
            <wp:extent cx="1233169" cy="1233169"/>
            <wp:effectExtent l="19050" t="0" r="5081" b="0"/>
            <wp:wrapNone/>
            <wp:docPr id="2" name="Picture 2" descr="TA: C:\2014 Projects\EPSs_PNGs_Word\Alg1\Arts\PNGs\HSAlg1_rbc_0705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 r:link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69" cy="123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E92" w:rsidRPr="001A7EA4">
        <w:rPr>
          <w:rFonts w:ascii="Cambria Math" w:hAnsi="Cambria Math"/>
        </w:rPr>
        <w:tab/>
      </w:r>
      <w:r w:rsidR="00C60E92" w:rsidRPr="001A7EA4">
        <w:rPr>
          <w:rFonts w:ascii="Cambria Math" w:hAnsi="Cambria Math"/>
        </w:rPr>
        <w:tab/>
      </w:r>
    </w:p>
    <w:p w:rsidR="007B0A29" w:rsidRPr="001A7EA4" w:rsidRDefault="007B0A29" w:rsidP="007B0A29">
      <w:pPr>
        <w:pStyle w:val="SubList1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a.</w:t>
      </w:r>
      <w:r w:rsidRPr="001A7EA4">
        <w:rPr>
          <w:rFonts w:ascii="Cambria Math" w:hAnsi="Cambria Math"/>
        </w:rPr>
        <w:tab/>
        <w:t>Explain how you can use the graph to factor the polynomial.</w:t>
      </w:r>
    </w:p>
    <w:p w:rsidR="00A925C0" w:rsidRPr="001A7EA4" w:rsidRDefault="007B0A29" w:rsidP="007B0A29">
      <w:pPr>
        <w:pStyle w:val="SubList1"/>
        <w:rPr>
          <w:rFonts w:ascii="Cambria Math" w:hAnsi="Cambria Math"/>
        </w:rPr>
      </w:pPr>
      <w:r w:rsidRPr="001A7EA4">
        <w:rPr>
          <w:rFonts w:ascii="Cambria Math" w:hAnsi="Cambria Math"/>
        </w:rPr>
        <w:tab/>
      </w:r>
      <w:r w:rsidRPr="001A7EA4">
        <w:rPr>
          <w:rStyle w:val="ExerciseNumber"/>
          <w:rFonts w:ascii="Cambria Math" w:hAnsi="Cambria Math"/>
        </w:rPr>
        <w:t>b.</w:t>
      </w:r>
      <w:r w:rsidRPr="001A7EA4">
        <w:rPr>
          <w:rFonts w:ascii="Cambria Math" w:hAnsi="Cambria Math"/>
        </w:rPr>
        <w:tab/>
      </w:r>
      <w:r w:rsidR="00955917" w:rsidRPr="001A7EA4">
        <w:rPr>
          <w:rFonts w:ascii="Cambria Math" w:hAnsi="Cambria Math"/>
        </w:rPr>
        <w:t>F</w:t>
      </w:r>
      <w:r w:rsidRPr="001A7EA4">
        <w:rPr>
          <w:rFonts w:ascii="Cambria Math" w:hAnsi="Cambria Math"/>
        </w:rPr>
        <w:t>actor the polynomial.</w:t>
      </w:r>
    </w:p>
    <w:sectPr w:rsidR="00A925C0" w:rsidRPr="001A7EA4" w:rsidSect="00E941BC">
      <w:footerReference w:type="even" r:id="rId88"/>
      <w:footerReference w:type="default" r:id="rId89"/>
      <w:pgSz w:w="12240" w:h="15840" w:code="1"/>
      <w:pgMar w:top="840" w:right="840" w:bottom="660" w:left="1860" w:header="720" w:footer="660" w:gutter="0"/>
      <w:pgNumType w:start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8C" w:rsidRDefault="007C648C">
      <w:r>
        <w:separator/>
      </w:r>
    </w:p>
    <w:p w:rsidR="007C648C" w:rsidRDefault="007C648C"/>
  </w:endnote>
  <w:endnote w:type="continuationSeparator" w:id="0">
    <w:p w:rsidR="007C648C" w:rsidRDefault="007C648C">
      <w:r>
        <w:continuationSeparator/>
      </w:r>
    </w:p>
    <w:p w:rsidR="007C648C" w:rsidRDefault="007C6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77742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EA4">
      <w:rPr>
        <w:rStyle w:val="PageNumber"/>
        <w:noProof/>
      </w:rPr>
      <w:t>262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E472C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082413">
      <w:rPr>
        <w:b/>
        <w:szCs w:val="20"/>
      </w:rPr>
      <w:t>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D81B63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77742D" w:rsidP="00330C95">
    <w:pPr>
      <w:pStyle w:val="Footer"/>
      <w:framePr w:wrap="around" w:vAnchor="text" w:hAnchor="margin" w:xAlign="outside" w:y="1"/>
      <w:rPr>
        <w:rStyle w:val="PageNumber"/>
      </w:rPr>
    </w:pPr>
    <w:r w:rsidRPr="00E941BC">
      <w:rPr>
        <w:rStyle w:val="PageNumber"/>
      </w:rPr>
      <w:fldChar w:fldCharType="begin"/>
    </w:r>
    <w:r w:rsidR="00E941BC" w:rsidRPr="00E941BC">
      <w:rPr>
        <w:rStyle w:val="PageNumber"/>
      </w:rPr>
      <w:instrText xml:space="preserve"> PAGE   \* MERGEFORMAT </w:instrText>
    </w:r>
    <w:r w:rsidRPr="00E941BC">
      <w:rPr>
        <w:rStyle w:val="PageNumber"/>
      </w:rPr>
      <w:fldChar w:fldCharType="separate"/>
    </w:r>
    <w:r w:rsidR="001A7EA4">
      <w:rPr>
        <w:rStyle w:val="PageNumber"/>
        <w:noProof/>
      </w:rPr>
      <w:t>263</w:t>
    </w:r>
    <w:r w:rsidRPr="00E941BC">
      <w:rPr>
        <w:rStyle w:val="PageNumber"/>
        <w:noProof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FE472C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8C" w:rsidRDefault="007C648C">
      <w:r>
        <w:separator/>
      </w:r>
    </w:p>
    <w:p w:rsidR="007C648C" w:rsidRDefault="007C648C"/>
  </w:footnote>
  <w:footnote w:type="continuationSeparator" w:id="0">
    <w:p w:rsidR="007C648C" w:rsidRDefault="007C648C">
      <w:r>
        <w:continuationSeparator/>
      </w:r>
    </w:p>
    <w:p w:rsidR="007C648C" w:rsidRDefault="007C64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61399"/>
    <w:rsid w:val="00064C1E"/>
    <w:rsid w:val="000724BE"/>
    <w:rsid w:val="00082413"/>
    <w:rsid w:val="000A2D3E"/>
    <w:rsid w:val="000B7AB8"/>
    <w:rsid w:val="000C5FA8"/>
    <w:rsid w:val="000D47C7"/>
    <w:rsid w:val="00103B50"/>
    <w:rsid w:val="0010566E"/>
    <w:rsid w:val="001058D1"/>
    <w:rsid w:val="00123256"/>
    <w:rsid w:val="0012721D"/>
    <w:rsid w:val="001369F8"/>
    <w:rsid w:val="00136C07"/>
    <w:rsid w:val="001A7EA4"/>
    <w:rsid w:val="001E466B"/>
    <w:rsid w:val="001F73C0"/>
    <w:rsid w:val="001F7E0F"/>
    <w:rsid w:val="002069E6"/>
    <w:rsid w:val="002116F3"/>
    <w:rsid w:val="00231997"/>
    <w:rsid w:val="00236737"/>
    <w:rsid w:val="00237F95"/>
    <w:rsid w:val="00265467"/>
    <w:rsid w:val="00273D1C"/>
    <w:rsid w:val="002748C2"/>
    <w:rsid w:val="00285C2F"/>
    <w:rsid w:val="002A24E1"/>
    <w:rsid w:val="002A4491"/>
    <w:rsid w:val="002B6A9C"/>
    <w:rsid w:val="002B7038"/>
    <w:rsid w:val="002B7D44"/>
    <w:rsid w:val="002C054C"/>
    <w:rsid w:val="002C5D7A"/>
    <w:rsid w:val="002D5822"/>
    <w:rsid w:val="00303FEA"/>
    <w:rsid w:val="00307F11"/>
    <w:rsid w:val="00315BA1"/>
    <w:rsid w:val="00330C95"/>
    <w:rsid w:val="003330DF"/>
    <w:rsid w:val="00343107"/>
    <w:rsid w:val="00344665"/>
    <w:rsid w:val="00347C00"/>
    <w:rsid w:val="00351087"/>
    <w:rsid w:val="00360C58"/>
    <w:rsid w:val="00362190"/>
    <w:rsid w:val="00364D8E"/>
    <w:rsid w:val="00383DB6"/>
    <w:rsid w:val="00395478"/>
    <w:rsid w:val="003B387F"/>
    <w:rsid w:val="003C7D6D"/>
    <w:rsid w:val="003E0319"/>
    <w:rsid w:val="003E1601"/>
    <w:rsid w:val="003E55F1"/>
    <w:rsid w:val="003E6622"/>
    <w:rsid w:val="003F08C5"/>
    <w:rsid w:val="00403B00"/>
    <w:rsid w:val="004045D5"/>
    <w:rsid w:val="00411C01"/>
    <w:rsid w:val="0041438A"/>
    <w:rsid w:val="00422090"/>
    <w:rsid w:val="00435014"/>
    <w:rsid w:val="00471EE5"/>
    <w:rsid w:val="00475754"/>
    <w:rsid w:val="00493F29"/>
    <w:rsid w:val="00497202"/>
    <w:rsid w:val="004E1CBA"/>
    <w:rsid w:val="004E3F2B"/>
    <w:rsid w:val="004E73E2"/>
    <w:rsid w:val="004E741A"/>
    <w:rsid w:val="004F347D"/>
    <w:rsid w:val="00504500"/>
    <w:rsid w:val="00520260"/>
    <w:rsid w:val="00520354"/>
    <w:rsid w:val="00530A97"/>
    <w:rsid w:val="0053292D"/>
    <w:rsid w:val="00533102"/>
    <w:rsid w:val="005344FE"/>
    <w:rsid w:val="00550FB0"/>
    <w:rsid w:val="005666D4"/>
    <w:rsid w:val="00571049"/>
    <w:rsid w:val="005771D9"/>
    <w:rsid w:val="00597338"/>
    <w:rsid w:val="005B2959"/>
    <w:rsid w:val="005D283E"/>
    <w:rsid w:val="005E5326"/>
    <w:rsid w:val="00603A7E"/>
    <w:rsid w:val="00626EFB"/>
    <w:rsid w:val="00631EBF"/>
    <w:rsid w:val="00632E9E"/>
    <w:rsid w:val="006341B2"/>
    <w:rsid w:val="00642759"/>
    <w:rsid w:val="006544DB"/>
    <w:rsid w:val="006A0D89"/>
    <w:rsid w:val="006C63B2"/>
    <w:rsid w:val="006E470D"/>
    <w:rsid w:val="006E7CD9"/>
    <w:rsid w:val="006F3F24"/>
    <w:rsid w:val="00702A25"/>
    <w:rsid w:val="00721A5C"/>
    <w:rsid w:val="00740C9B"/>
    <w:rsid w:val="0074658B"/>
    <w:rsid w:val="0077742D"/>
    <w:rsid w:val="007B0A29"/>
    <w:rsid w:val="007B45D7"/>
    <w:rsid w:val="007B499D"/>
    <w:rsid w:val="007B5861"/>
    <w:rsid w:val="007B7383"/>
    <w:rsid w:val="007C23EE"/>
    <w:rsid w:val="007C648C"/>
    <w:rsid w:val="007C6A7C"/>
    <w:rsid w:val="007C7EB3"/>
    <w:rsid w:val="007D5240"/>
    <w:rsid w:val="00810827"/>
    <w:rsid w:val="008201C4"/>
    <w:rsid w:val="00820702"/>
    <w:rsid w:val="00843AAF"/>
    <w:rsid w:val="00862FC0"/>
    <w:rsid w:val="00873ADE"/>
    <w:rsid w:val="008819AF"/>
    <w:rsid w:val="00881A6E"/>
    <w:rsid w:val="0088329E"/>
    <w:rsid w:val="0088335F"/>
    <w:rsid w:val="008854FD"/>
    <w:rsid w:val="00893443"/>
    <w:rsid w:val="008A0FA8"/>
    <w:rsid w:val="008A3F94"/>
    <w:rsid w:val="008A57D3"/>
    <w:rsid w:val="00905EF8"/>
    <w:rsid w:val="00927E17"/>
    <w:rsid w:val="00946E22"/>
    <w:rsid w:val="00952F61"/>
    <w:rsid w:val="00955917"/>
    <w:rsid w:val="00977A6A"/>
    <w:rsid w:val="00996E1E"/>
    <w:rsid w:val="009A00E8"/>
    <w:rsid w:val="00A0468E"/>
    <w:rsid w:val="00A13E6D"/>
    <w:rsid w:val="00A17D8B"/>
    <w:rsid w:val="00A20A6A"/>
    <w:rsid w:val="00A242C9"/>
    <w:rsid w:val="00A25805"/>
    <w:rsid w:val="00A74E61"/>
    <w:rsid w:val="00A825BE"/>
    <w:rsid w:val="00A925C0"/>
    <w:rsid w:val="00AC0774"/>
    <w:rsid w:val="00AF228B"/>
    <w:rsid w:val="00B01887"/>
    <w:rsid w:val="00B13D07"/>
    <w:rsid w:val="00B14F43"/>
    <w:rsid w:val="00B35D3F"/>
    <w:rsid w:val="00B36C80"/>
    <w:rsid w:val="00B42FCC"/>
    <w:rsid w:val="00B5679E"/>
    <w:rsid w:val="00B75D4E"/>
    <w:rsid w:val="00B7637E"/>
    <w:rsid w:val="00B77D8F"/>
    <w:rsid w:val="00B82FD3"/>
    <w:rsid w:val="00B96D83"/>
    <w:rsid w:val="00BB7417"/>
    <w:rsid w:val="00BC3DFA"/>
    <w:rsid w:val="00BD1F5F"/>
    <w:rsid w:val="00BD248D"/>
    <w:rsid w:val="00BD5160"/>
    <w:rsid w:val="00BE1C58"/>
    <w:rsid w:val="00BE59CB"/>
    <w:rsid w:val="00C05853"/>
    <w:rsid w:val="00C24AED"/>
    <w:rsid w:val="00C60E92"/>
    <w:rsid w:val="00C62938"/>
    <w:rsid w:val="00CB477A"/>
    <w:rsid w:val="00CB53F6"/>
    <w:rsid w:val="00CC6309"/>
    <w:rsid w:val="00CD66DE"/>
    <w:rsid w:val="00D0031D"/>
    <w:rsid w:val="00D11366"/>
    <w:rsid w:val="00D154A5"/>
    <w:rsid w:val="00D156DF"/>
    <w:rsid w:val="00D209F4"/>
    <w:rsid w:val="00D4047D"/>
    <w:rsid w:val="00D438EE"/>
    <w:rsid w:val="00D81B63"/>
    <w:rsid w:val="00D83825"/>
    <w:rsid w:val="00D87B19"/>
    <w:rsid w:val="00DB6444"/>
    <w:rsid w:val="00DC1A17"/>
    <w:rsid w:val="00DE258B"/>
    <w:rsid w:val="00DE3325"/>
    <w:rsid w:val="00DE4324"/>
    <w:rsid w:val="00DE4B76"/>
    <w:rsid w:val="00DF0027"/>
    <w:rsid w:val="00E01B0C"/>
    <w:rsid w:val="00E05018"/>
    <w:rsid w:val="00E154B0"/>
    <w:rsid w:val="00E16B69"/>
    <w:rsid w:val="00E227D6"/>
    <w:rsid w:val="00E522FD"/>
    <w:rsid w:val="00E571D1"/>
    <w:rsid w:val="00E941BC"/>
    <w:rsid w:val="00EC17AA"/>
    <w:rsid w:val="00ED4382"/>
    <w:rsid w:val="00ED7454"/>
    <w:rsid w:val="00EE3DAC"/>
    <w:rsid w:val="00F01632"/>
    <w:rsid w:val="00F03CBF"/>
    <w:rsid w:val="00F04EDB"/>
    <w:rsid w:val="00F05C15"/>
    <w:rsid w:val="00F4686A"/>
    <w:rsid w:val="00FA4051"/>
    <w:rsid w:val="00FB3DD8"/>
    <w:rsid w:val="00FD66CB"/>
    <w:rsid w:val="00FD768F"/>
    <w:rsid w:val="00FE472C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A144DFD5-5B27-4837-AD55-83D0EB7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1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6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file:///C:\2014%20Projects\EPSs_PNGs_Word\Alg1\Arts\PNGs\HSAlg1_rbc_0705_000.png" TargetMode="External"/><Relationship Id="rId47" Type="http://schemas.openxmlformats.org/officeDocument/2006/relationships/image" Target="media/image21.wmf"/><Relationship Id="rId50" Type="http://schemas.openxmlformats.org/officeDocument/2006/relationships/image" Target="file:///C:\2014%20Projects\EPSs_PNGs_Word\Alg1\Arts\PNGs\HSAlg1_rbc_0705_003.png" TargetMode="Externa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footer" Target="footer2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87" Type="http://schemas.openxmlformats.org/officeDocument/2006/relationships/image" Target="file:///C:\2014%20Projects\EPSs_PNGs_Word\Alg1\Arts\PNGs\HSAlg1_rbc_0705_004.png" TargetMode="Externa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image" Target="media/image38.png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5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6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png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file:///C:\2014%20Projects\EPSs_PNGs_Word\Alg1\Arts\PNGs\HSAlg1_rbc_0705_002.png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png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file:///C:\2014%20Projects\EPSs_PNGs_Word\Alg1\Arts\PNGs\HSAlg1_rbc_0705_001.png" TargetMode="External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3</cp:revision>
  <cp:lastPrinted>2008-09-23T13:05:00Z</cp:lastPrinted>
  <dcterms:created xsi:type="dcterms:W3CDTF">2016-04-08T18:43:00Z</dcterms:created>
  <dcterms:modified xsi:type="dcterms:W3CDTF">2016-04-08T18:53:00Z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