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062285" w:rsidRDefault="00062285" w:rsidP="00237F95">
      <w:pPr>
        <w:pStyle w:val="NameDate"/>
        <w:rPr>
          <w:rFonts w:ascii="Cambria Math" w:hAnsi="Cambria Math"/>
        </w:rPr>
      </w:pPr>
      <w:r w:rsidRPr="00062285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D3E761" wp14:editId="2D6022B2">
                <wp:simplePos x="0" y="0"/>
                <wp:positionH relativeFrom="margin">
                  <wp:posOffset>1242060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062285" w:rsidRDefault="00062285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062285">
                              <w:rPr>
                                <w:rFonts w:ascii="Cambria Math" w:hAnsi="Cambria Math"/>
                              </w:rPr>
                              <w:t>Solving Polynomial Equations in Factored Form</w:t>
                            </w:r>
                          </w:p>
                          <w:p w:rsidR="00062285" w:rsidRPr="00062285" w:rsidRDefault="00062285" w:rsidP="0006228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062285">
                              <w:rPr>
                                <w:rFonts w:ascii="Cambria Math" w:hAnsi="Cambria Math"/>
                              </w:rPr>
                              <w:t>Show all work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E7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7.8pt;margin-top:26.15pt;width:405pt;height:34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qIrw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" filled="f" stroked="f">
                <v:textbox inset="0,0,0,0">
                  <w:txbxContent>
                    <w:p w:rsidR="00B13D07" w:rsidRPr="00062285" w:rsidRDefault="00062285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062285">
                        <w:rPr>
                          <w:rFonts w:ascii="Cambria Math" w:hAnsi="Cambria Math"/>
                        </w:rPr>
                        <w:t>Solving Polynomial Equations in Factored Form</w:t>
                      </w:r>
                    </w:p>
                    <w:p w:rsidR="00062285" w:rsidRPr="00062285" w:rsidRDefault="00062285" w:rsidP="00062285">
                      <w:pPr>
                        <w:rPr>
                          <w:rFonts w:ascii="Cambria Math" w:hAnsi="Cambria Math"/>
                        </w:rPr>
                      </w:pPr>
                      <w:r w:rsidRPr="00062285">
                        <w:rPr>
                          <w:rFonts w:ascii="Cambria Math" w:hAnsi="Cambria Math"/>
                        </w:rPr>
                        <w:t>Show all work on a separate sheet of paper.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62285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 wp14:anchorId="77FFDFBB" wp14:editId="2E36F71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082040" cy="495300"/>
                <wp:effectExtent l="0" t="0" r="381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062285" w:rsidRDefault="00062285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062285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FF1BC3" w:rsidRPr="00062285">
                              <w:rPr>
                                <w:rFonts w:ascii="Cambria Math" w:hAnsi="Cambria Math"/>
                              </w:rPr>
                              <w:t>7.4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FDFBB" id="AutoShape 25" o:spid="_x0000_s1027" style="position:absolute;margin-left:0;margin-top:24pt;width:85.2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" fillcolor="black" stroked="f">
                <v:textbox inset="0,6pt,0,0">
                  <w:txbxContent>
                    <w:p w:rsidR="00237F95" w:rsidRPr="00062285" w:rsidRDefault="00062285" w:rsidP="00237F95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062285">
                        <w:rPr>
                          <w:rFonts w:ascii="Cambria Math" w:hAnsi="Cambria Math"/>
                        </w:rPr>
                        <w:t xml:space="preserve">HW </w:t>
                      </w:r>
                      <w:r w:rsidR="00FF1BC3" w:rsidRPr="00062285">
                        <w:rPr>
                          <w:rFonts w:ascii="Cambria Math" w:hAnsi="Cambria Math"/>
                        </w:rPr>
                        <w:t>7.4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062285">
        <w:rPr>
          <w:rFonts w:ascii="Cambria Math" w:hAnsi="Cambria Math"/>
        </w:rPr>
        <w:t>Name</w:t>
      </w:r>
      <w:r w:rsidR="00237F95" w:rsidRPr="00062285">
        <w:rPr>
          <w:rFonts w:ascii="Cambria Math" w:hAnsi="Cambria Math"/>
        </w:rPr>
        <w:tab/>
      </w:r>
      <w:r>
        <w:rPr>
          <w:rFonts w:ascii="Cambria Math" w:hAnsi="Cambria Math"/>
        </w:rPr>
        <w:t>Hour</w:t>
      </w:r>
      <w:r w:rsidR="00237F95" w:rsidRPr="00062285">
        <w:rPr>
          <w:rFonts w:ascii="Cambria Math" w:hAnsi="Cambria Math"/>
        </w:rPr>
        <w:tab/>
      </w:r>
    </w:p>
    <w:p w:rsidR="00FF1BC3" w:rsidRPr="00062285" w:rsidRDefault="00FF1BC3" w:rsidP="00FF1BC3">
      <w:pPr>
        <w:pStyle w:val="DirectionLine"/>
        <w:spacing w:before="160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–</w:t>
      </w:r>
      <w:r w:rsidRPr="00062285">
        <w:rPr>
          <w:rFonts w:ascii="Cambria Math" w:hAnsi="Cambria Math"/>
        </w:rPr>
        <w:t>9, solve the equation.</w: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8pt" o:ole="">
            <v:imagedata r:id="rId6" o:title=""/>
          </v:shape>
          <o:OLEObject Type="Embed" ProgID="Equation.DSMT4" ShapeID="_x0000_i1025" DrawAspect="Content" ObjectID="_1521629299" r:id="rId7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2.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440" w:dyaOrig="360">
          <v:shape id="_x0000_i1026" type="#_x0000_t75" style="width:1in;height:18pt" o:ole="">
            <v:imagedata r:id="rId8" o:title=""/>
          </v:shape>
          <o:OLEObject Type="Embed" ProgID="Equation.DSMT4" ShapeID="_x0000_i1026" DrawAspect="Content" ObjectID="_1521629300" r:id="rId9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3.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460" w:dyaOrig="360">
          <v:shape id="_x0000_i1027" type="#_x0000_t75" style="width:73.2pt;height:18pt" o:ole="">
            <v:imagedata r:id="rId10" o:title=""/>
          </v:shape>
          <o:OLEObject Type="Embed" ProgID="Equation.DSMT4" ShapeID="_x0000_i1027" DrawAspect="Content" ObjectID="_1521629301" r:id="rId11"/>
        </w:objec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4.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2140" w:dyaOrig="360">
          <v:shape id="_x0000_i1028" type="#_x0000_t75" style="width:106.8pt;height:18pt" o:ole="">
            <v:imagedata r:id="rId12" o:title=""/>
          </v:shape>
          <o:OLEObject Type="Embed" ProgID="Equation.DSMT4" ShapeID="_x0000_i1028" DrawAspect="Content" ObjectID="_1521629302" r:id="rId13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5.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960" w:dyaOrig="360">
          <v:shape id="_x0000_i1029" type="#_x0000_t75" style="width:98.4pt;height:18pt" o:ole="">
            <v:imagedata r:id="rId14" o:title=""/>
          </v:shape>
          <o:OLEObject Type="Embed" ProgID="Equation.DSMT4" ShapeID="_x0000_i1029" DrawAspect="Content" ObjectID="_1521629303" r:id="rId15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6.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380" w:dyaOrig="400">
          <v:shape id="_x0000_i1030" type="#_x0000_t75" style="width:69pt;height:20.4pt" o:ole="">
            <v:imagedata r:id="rId16" o:title=""/>
          </v:shape>
          <o:OLEObject Type="Embed" ProgID="Equation.DSMT4" ShapeID="_x0000_i1030" DrawAspect="Content" ObjectID="_1521629304" r:id="rId17"/>
        </w:object>
      </w:r>
      <w:bookmarkStart w:id="0" w:name="_GoBack"/>
      <w:bookmarkEnd w:id="0"/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7.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380" w:dyaOrig="400">
          <v:shape id="_x0000_i1031" type="#_x0000_t75" style="width:69pt;height:20.4pt" o:ole="">
            <v:imagedata r:id="rId18" o:title=""/>
          </v:shape>
          <o:OLEObject Type="Embed" ProgID="Equation.DSMT4" ShapeID="_x0000_i1031" DrawAspect="Content" ObjectID="_1521629305" r:id="rId19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8.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820" w:dyaOrig="360">
          <v:shape id="_x0000_i1032" type="#_x0000_t75" style="width:91.2pt;height:18pt" o:ole="">
            <v:imagedata r:id="rId20" o:title=""/>
          </v:shape>
          <o:OLEObject Type="Embed" ProgID="Equation.DSMT4" ShapeID="_x0000_i1032" DrawAspect="Content" ObjectID="_1521629306" r:id="rId21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9.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2180" w:dyaOrig="360">
          <v:shape id="_x0000_i1033" type="#_x0000_t75" style="width:109.2pt;height:18pt" o:ole="">
            <v:imagedata r:id="rId22" o:title=""/>
          </v:shape>
          <o:OLEObject Type="Embed" ProgID="Equation.DSMT4" ShapeID="_x0000_i1033" DrawAspect="Content" ObjectID="_1521629307" r:id="rId23"/>
        </w:object>
      </w:r>
    </w:p>
    <w:p w:rsidR="00FF1BC3" w:rsidRPr="00062285" w:rsidRDefault="00FF1BC3" w:rsidP="00FF1BC3">
      <w:pPr>
        <w:pStyle w:val="DirectionLine"/>
        <w:rPr>
          <w:rStyle w:val="ExerciseNumber"/>
          <w:rFonts w:ascii="Cambria Math" w:hAnsi="Cambria Math"/>
          <w:b/>
        </w:rPr>
      </w:pPr>
      <w:r w:rsidRPr="00062285">
        <w:rPr>
          <w:rStyle w:val="ExerciseNumber"/>
          <w:rFonts w:ascii="Cambria Math" w:hAnsi="Cambria Math"/>
          <w:b/>
        </w:rPr>
        <w:t xml:space="preserve">In Exercises 10 and 11, find the </w:t>
      </w:r>
      <w:r w:rsidRPr="00062285">
        <w:rPr>
          <w:rStyle w:val="ExerciseNumber"/>
          <w:rFonts w:ascii="Cambria Math" w:hAnsi="Cambria Math"/>
          <w:b/>
          <w:i/>
        </w:rPr>
        <w:t>x</w:t>
      </w:r>
      <w:r w:rsidRPr="00062285">
        <w:rPr>
          <w:rStyle w:val="ExerciseNumber"/>
          <w:rFonts w:ascii="Cambria Math" w:hAnsi="Cambria Math"/>
          <w:b/>
        </w:rPr>
        <w:t xml:space="preserve">-coordinates of the points where the graph crosses the </w:t>
      </w:r>
      <w:r w:rsidRPr="00062285">
        <w:rPr>
          <w:rStyle w:val="ExerciseNumber"/>
          <w:rFonts w:ascii="Cambria Math" w:hAnsi="Cambria Math"/>
          <w:b/>
          <w:i/>
        </w:rPr>
        <w:t>x</w:t>
      </w:r>
      <w:r w:rsidRPr="00062285">
        <w:rPr>
          <w:rStyle w:val="ExerciseNumber"/>
          <w:rFonts w:ascii="Cambria Math" w:hAnsi="Cambria Math"/>
          <w:b/>
        </w:rPr>
        <w:t>-axis.</w:t>
      </w:r>
    </w:p>
    <w:p w:rsidR="00FF1BC3" w:rsidRPr="00062285" w:rsidRDefault="00FF1BC3" w:rsidP="00FF1BC3">
      <w:pPr>
        <w:pStyle w:val="NumList2"/>
        <w:spacing w:after="2400"/>
        <w:rPr>
          <w:rStyle w:val="ExerciseNumber"/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10.</w:t>
      </w:r>
      <w:r w:rsidRPr="00062285">
        <w:rPr>
          <w:rFonts w:ascii="Cambria Math" w:hAnsi="Cambria Math"/>
        </w:rPr>
        <w:tab/>
      </w:r>
      <w:r w:rsidR="003E1E38" w:rsidRPr="00062285">
        <w:rPr>
          <w:rFonts w:ascii="Cambria Math" w:hAnsi="Cambria Math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41275</wp:posOffset>
            </wp:positionV>
            <wp:extent cx="1228725" cy="1447800"/>
            <wp:effectExtent l="19050" t="0" r="9525" b="0"/>
            <wp:wrapNone/>
            <wp:docPr id="4" name="Picture 4" descr="TA: C:\2014 Projects\EPSs_PNGs_Word\Alg1\Arts\PNGs\HSAlg1_rbc_0704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E38" w:rsidRPr="00062285">
        <w:rPr>
          <w:rFonts w:ascii="Cambria Math" w:hAnsi="Cambria Math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53340</wp:posOffset>
            </wp:positionV>
            <wp:extent cx="1228725" cy="1447800"/>
            <wp:effectExtent l="19050" t="0" r="9525" b="0"/>
            <wp:wrapNone/>
            <wp:docPr id="3" name="Picture 3" descr="TA: C:\2014 Projects\EPSs_PNGs_Word\Alg1\Arts\PNGs\HSAlg1_rbc_0704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11.</w:t>
      </w:r>
      <w:r w:rsidRPr="00062285">
        <w:rPr>
          <w:rStyle w:val="ExerciseNumber"/>
          <w:rFonts w:ascii="Cambria Math" w:hAnsi="Cambria Math"/>
        </w:rPr>
        <w:tab/>
      </w:r>
    </w:p>
    <w:p w:rsidR="00FF1BC3" w:rsidRPr="00062285" w:rsidRDefault="00FF1BC3" w:rsidP="00FF1BC3">
      <w:pPr>
        <w:pStyle w:val="DirectionLine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2</w:t>
      </w:r>
      <w:r w:rsidRPr="00062285">
        <w:rPr>
          <w:rFonts w:ascii="Cambria Math" w:hAnsi="Cambria Math"/>
        </w:rPr>
        <w:t>–14, factor the polynomial.</w: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12.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920" w:dyaOrig="300">
          <v:shape id="_x0000_i1034" type="#_x0000_t75" style="width:45.6pt;height:15pt" o:ole="">
            <v:imagedata r:id="rId28" o:title=""/>
          </v:shape>
          <o:OLEObject Type="Embed" ProgID="Equation.DSMT4" ShapeID="_x0000_i1034" DrawAspect="Content" ObjectID="_1521629308" r:id="rId29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13.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80" w:dyaOrig="300">
          <v:shape id="_x0000_i1035" type="#_x0000_t75" style="width:58.8pt;height:15pt" o:ole="">
            <v:imagedata r:id="rId30" o:title=""/>
          </v:shape>
          <o:OLEObject Type="Embed" ProgID="Equation.DSMT4" ShapeID="_x0000_i1035" DrawAspect="Content" ObjectID="_1521629309" r:id="rId31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14.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00" w:dyaOrig="300">
          <v:shape id="_x0000_i1036" type="#_x0000_t75" style="width:55.2pt;height:15pt" o:ole="">
            <v:imagedata r:id="rId32" o:title=""/>
          </v:shape>
          <o:OLEObject Type="Embed" ProgID="Equation.DSMT4" ShapeID="_x0000_i1036" DrawAspect="Content" ObjectID="_1521629310" r:id="rId33"/>
        </w:object>
      </w:r>
    </w:p>
    <w:p w:rsidR="00FF1BC3" w:rsidRPr="00062285" w:rsidRDefault="00FF1BC3" w:rsidP="00FF1BC3">
      <w:pPr>
        <w:pStyle w:val="DirectionLine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5</w:t>
      </w:r>
      <w:r w:rsidRPr="00062285">
        <w:rPr>
          <w:rFonts w:ascii="Cambria Math" w:hAnsi="Cambria Math"/>
        </w:rPr>
        <w:t>–17, solve the equation.</w: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15.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40" w:dyaOrig="300">
          <v:shape id="_x0000_i1037" type="#_x0000_t75" style="width:57pt;height:15pt" o:ole="">
            <v:imagedata r:id="rId34" o:title=""/>
          </v:shape>
          <o:OLEObject Type="Embed" ProgID="Equation.DSMT4" ShapeID="_x0000_i1037" DrawAspect="Content" ObjectID="_1521629311" r:id="rId35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16.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0"/>
        </w:rPr>
        <w:object w:dxaOrig="1480" w:dyaOrig="340">
          <v:shape id="_x0000_i1038" type="#_x0000_t75" style="width:73.8pt;height:16.8pt" o:ole="">
            <v:imagedata r:id="rId36" o:title=""/>
          </v:shape>
          <o:OLEObject Type="Embed" ProgID="Equation.DSMT4" ShapeID="_x0000_i1038" DrawAspect="Content" ObjectID="_1521629312" r:id="rId37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17.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540" w:dyaOrig="300">
          <v:shape id="_x0000_i1039" type="#_x0000_t75" style="width:77.4pt;height:15pt" o:ole="">
            <v:imagedata r:id="rId38" o:title=""/>
          </v:shape>
          <o:OLEObject Type="Embed" ProgID="Equation.DSMT4" ShapeID="_x0000_i1039" DrawAspect="Content" ObjectID="_1521629313" r:id="rId39"/>
        </w:object>
      </w:r>
    </w:p>
    <w:p w:rsidR="00FF1BC3" w:rsidRPr="00062285" w:rsidRDefault="009708E3" w:rsidP="00FF1BC3">
      <w:pPr>
        <w:pStyle w:val="NumList1"/>
        <w:rPr>
          <w:rFonts w:ascii="Cambria Math" w:hAnsi="Cambria Math"/>
        </w:rPr>
      </w:pPr>
      <w:r w:rsidRPr="00062285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1826895</wp:posOffset>
                </wp:positionH>
                <wp:positionV relativeFrom="margin">
                  <wp:posOffset>5638800</wp:posOffset>
                </wp:positionV>
                <wp:extent cx="1786890" cy="1050925"/>
                <wp:effectExtent l="0" t="0" r="22225" b="203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6890" cy="1050925"/>
                          <a:chOff x="0" y="0"/>
                          <a:chExt cx="1787524" cy="1051559"/>
                        </a:xfrm>
                      </wpg:grpSpPr>
                      <wps:wsp>
                        <wps:cNvPr id="1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7524" cy="105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1BC3" w:rsidRDefault="00FF1BC3" w:rsidP="00FF1BC3">
                              <w:pPr>
                                <w:pStyle w:val="BaseText"/>
                                <w:spacing w:after="60"/>
                                <w:ind w:left="547" w:right="144"/>
                                <w:rPr>
                                  <w:sz w:val="24"/>
                                </w:rPr>
                              </w:pPr>
                              <w:r w:rsidRPr="00FF1BC3">
                                <w:rPr>
                                  <w:position w:val="-32"/>
                                  <w:sz w:val="24"/>
                                </w:rPr>
                                <w:object w:dxaOrig="1359" w:dyaOrig="740">
                                  <v:shape id="_x0000_i1059" type="#_x0000_t75" style="width:67.8pt;height:37.2pt" o:ole="">
                                    <v:imagedata r:id="rId40" o:title=""/>
                                  </v:shape>
                                  <o:OLEObject Type="Embed" ProgID="Equation.DSMT4" ShapeID="_x0000_i1059" DrawAspect="Content" ObjectID="_1521629333" r:id="rId41"/>
                                </w:object>
                              </w:r>
                            </w:p>
                            <w:p w:rsidR="00FF1BC3" w:rsidRPr="00992492" w:rsidRDefault="00FF1BC3" w:rsidP="00FF1BC3">
                              <w:pPr>
                                <w:pStyle w:val="BaseText"/>
                                <w:ind w:left="547" w:right="144"/>
                                <w:rPr>
                                  <w:szCs w:val="22"/>
                                </w:rPr>
                              </w:pPr>
                              <w:r w:rsidRPr="00FF1BC3">
                                <w:rPr>
                                  <w:position w:val="-46"/>
                                  <w:sz w:val="24"/>
                                </w:rPr>
                                <w:object w:dxaOrig="1820" w:dyaOrig="680">
                                  <v:shape id="_x0000_i1060" type="#_x0000_t75" style="width:91.2pt;height:34.2pt" o:ole="">
                                    <v:imagedata r:id="rId42" o:title=""/>
                                  </v:shape>
                                  <o:OLEObject Type="Embed" ProgID="Equation.DSMT4" ShapeID="_x0000_i1060" DrawAspect="Content" ObjectID="_1521629334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66254" y="89065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13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left:0;text-align:left;margin-left:143.85pt;margin-top:444pt;width:140.7pt;height:82.75pt;z-index:251669504;mso-position-horizontal-relative:margin;mso-position-vertical-relative:margin" coordsize="1787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">
                <v:shape id="Text Box 80" o:spid="_x0000_s1029" type="#_x0000_t202" style="position:absolute;width:17875;height:10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qosEA&#10;AADbAAAADwAAAGRycy9kb3ducmV2LnhtbERPPWvDMBDdA/0P4gJdTCK5hFCcKMGUFjp0iJOS+bAu&#10;tol1EpZqu/++KhS63eN93v44216MNITOsYZ8rUAQ18503Gj4vLytnkGEiGywd0wavinA8fCw2GNh&#10;3MQVjefYiBTCoUANbYy+kDLULVkMa+eJE3dzg8WY4NBIM+CUwm0vn5TaSosdp4YWPb20VN/PX1bD&#10;9bWaTqrMs6z5yMdNpXzISq/143IudyAizfFf/Od+N2l+Dr+/p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6qLBAAAA2wAAAA8AAAAAAAAAAAAAAAAAmAIAAGRycy9kb3du&#10;cmV2LnhtbFBLBQYAAAAABAAEAPUAAACGAwAAAAA=&#10;" filled="f">
                  <v:textbox>
                    <w:txbxContent>
                      <w:p w:rsidR="00FF1BC3" w:rsidRDefault="00FF1BC3" w:rsidP="00FF1BC3">
                        <w:pPr>
                          <w:pStyle w:val="BaseText"/>
                          <w:spacing w:after="60"/>
                          <w:ind w:left="547" w:right="144"/>
                          <w:rPr>
                            <w:sz w:val="24"/>
                          </w:rPr>
                        </w:pPr>
                        <w:r w:rsidRPr="00FF1BC3">
                          <w:rPr>
                            <w:position w:val="-32"/>
                            <w:sz w:val="24"/>
                          </w:rPr>
                          <w:object w:dxaOrig="1359" w:dyaOrig="740">
                            <v:shape id="_x0000_i1059" type="#_x0000_t75" style="width:67.8pt;height:37.2pt" o:ole="">
                              <v:imagedata r:id="rId40" o:title=""/>
                            </v:shape>
                            <o:OLEObject Type="Embed" ProgID="Equation.DSMT4" ShapeID="_x0000_i1059" DrawAspect="Content" ObjectID="_1521629333" r:id="rId44"/>
                          </w:object>
                        </w:r>
                      </w:p>
                      <w:p w:rsidR="00FF1BC3" w:rsidRPr="00992492" w:rsidRDefault="00FF1BC3" w:rsidP="00FF1BC3">
                        <w:pPr>
                          <w:pStyle w:val="BaseText"/>
                          <w:ind w:left="547" w:right="144"/>
                          <w:rPr>
                            <w:szCs w:val="22"/>
                          </w:rPr>
                        </w:pPr>
                        <w:r w:rsidRPr="00FF1BC3">
                          <w:rPr>
                            <w:position w:val="-46"/>
                            <w:sz w:val="24"/>
                          </w:rPr>
                          <w:object w:dxaOrig="1820" w:dyaOrig="680">
                            <v:shape id="_x0000_i1060" type="#_x0000_t75" style="width:91.2pt;height:34.2pt" o:ole="">
                              <v:imagedata r:id="rId42" o:title=""/>
                            </v:shape>
                            <o:OLEObject Type="Embed" ProgID="Equation.DSMT4" ShapeID="_x0000_i1060" DrawAspect="Content" ObjectID="_1521629334" r:id="rId45"/>
                          </w:object>
                        </w:r>
                      </w:p>
                    </w:txbxContent>
                  </v:textbox>
                </v:shape>
                <v:group id="Group 12" o:spid="_x0000_s1030" style="position:absolute;left:1662;top:890;width:1523;height:2282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82" o:spid="_x0000_s1031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  <v:line id="Line 83" o:spid="_x0000_s1032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18.</w:t>
      </w:r>
      <w:r w:rsidR="00FF1BC3" w:rsidRPr="00062285">
        <w:rPr>
          <w:rFonts w:ascii="Cambria Math" w:hAnsi="Cambria Math"/>
        </w:rPr>
        <w:tab/>
        <w:t xml:space="preserve">Describe and correct </w:t>
      </w:r>
      <w:r w:rsidR="00344E2B" w:rsidRPr="00062285">
        <w:rPr>
          <w:rFonts w:ascii="Cambria Math" w:hAnsi="Cambria Math"/>
        </w:rPr>
        <w:br/>
      </w:r>
      <w:r w:rsidR="00FF1BC3" w:rsidRPr="00062285">
        <w:rPr>
          <w:rFonts w:ascii="Cambria Math" w:hAnsi="Cambria Math"/>
        </w:rPr>
        <w:t xml:space="preserve">the error in solving </w:t>
      </w:r>
      <w:r w:rsidR="00344E2B" w:rsidRPr="00062285">
        <w:rPr>
          <w:rFonts w:ascii="Cambria Math" w:hAnsi="Cambria Math"/>
        </w:rPr>
        <w:br/>
      </w:r>
      <w:r w:rsidR="00FF1BC3" w:rsidRPr="00062285">
        <w:rPr>
          <w:rFonts w:ascii="Cambria Math" w:hAnsi="Cambria Math"/>
        </w:rPr>
        <w:t>the equation.</w:t>
      </w:r>
    </w:p>
    <w:p w:rsidR="00FF1BC3" w:rsidRPr="00062285" w:rsidRDefault="00FF1BC3" w:rsidP="00344E2B">
      <w:pPr>
        <w:pStyle w:val="NumList1"/>
        <w:spacing w:after="720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</w:rPr>
        <w:tab/>
      </w:r>
    </w:p>
    <w:p w:rsidR="00FF1BC3" w:rsidRPr="00062285" w:rsidRDefault="00FF1BC3" w:rsidP="00FF1BC3">
      <w:pPr>
        <w:pStyle w:val="NumList1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19.</w:t>
      </w:r>
      <w:r w:rsidRPr="00062285">
        <w:rPr>
          <w:rFonts w:ascii="Cambria Math" w:hAnsi="Cambria Math"/>
        </w:rPr>
        <w:tab/>
        <w:t xml:space="preserve">The height </w:t>
      </w:r>
      <w:r w:rsidRPr="00062285">
        <w:rPr>
          <w:rFonts w:ascii="Cambria Math" w:hAnsi="Cambria Math"/>
          <w:i/>
        </w:rPr>
        <w:t>y</w:t>
      </w:r>
      <w:r w:rsidRPr="00062285">
        <w:rPr>
          <w:rFonts w:ascii="Cambria Math" w:hAnsi="Cambria Math"/>
        </w:rPr>
        <w:t xml:space="preserve"> of a jumping frog can be modeled by</w:t>
      </w:r>
      <w:r w:rsidRPr="00062285">
        <w:rPr>
          <w:rFonts w:ascii="Cambria Math" w:hAnsi="Cambria Math"/>
          <w:position w:val="-10"/>
        </w:rPr>
        <w:object w:dxaOrig="1680" w:dyaOrig="340">
          <v:shape id="_x0000_i1040" type="#_x0000_t75" style="width:84pt;height:16.8pt" o:ole="">
            <v:imagedata r:id="rId46" o:title=""/>
          </v:shape>
          <o:OLEObject Type="Embed" ProgID="Equation.DSMT4" ShapeID="_x0000_i1040" DrawAspect="Content" ObjectID="_1521629314" r:id="rId47"/>
        </w:object>
      </w:r>
      <w:r w:rsidRPr="00062285">
        <w:rPr>
          <w:rFonts w:ascii="Cambria Math" w:hAnsi="Cambria Math"/>
        </w:rPr>
        <w:t xml:space="preserve"> where </w:t>
      </w:r>
      <w:r w:rsidRPr="00062285">
        <w:rPr>
          <w:rFonts w:ascii="Cambria Math" w:hAnsi="Cambria Math"/>
          <w:i/>
        </w:rPr>
        <w:t>x</w:t>
      </w:r>
      <w:r w:rsidRPr="00062285">
        <w:rPr>
          <w:rFonts w:ascii="Cambria Math" w:hAnsi="Cambria Math"/>
        </w:rPr>
        <w:t xml:space="preserve"> is the time (in seconds) since the frog jumped from the ground. Find the roots of the equation when </w:t>
      </w:r>
      <w:r w:rsidRPr="00062285">
        <w:rPr>
          <w:rFonts w:ascii="Cambria Math" w:hAnsi="Cambria Math"/>
          <w:i/>
          <w:position w:val="-10"/>
        </w:rPr>
        <w:object w:dxaOrig="700" w:dyaOrig="300">
          <v:shape id="_x0000_i1041" type="#_x0000_t75" style="width:34.8pt;height:15pt" o:ole="">
            <v:imagedata r:id="rId48" o:title=""/>
          </v:shape>
          <o:OLEObject Type="Embed" ProgID="Equation.DSMT4" ShapeID="_x0000_i1041" DrawAspect="Content" ObjectID="_1521629315" r:id="rId49"/>
        </w:object>
      </w:r>
      <w:r w:rsidRPr="00062285">
        <w:rPr>
          <w:rFonts w:ascii="Cambria Math" w:hAnsi="Cambria Math"/>
          <w:i/>
        </w:rPr>
        <w:t xml:space="preserve"> </w:t>
      </w:r>
      <w:r w:rsidRPr="00062285">
        <w:rPr>
          <w:rFonts w:ascii="Cambria Math" w:hAnsi="Cambria Math"/>
        </w:rPr>
        <w:t>Explain what the roots mean in this situation.</w:t>
      </w:r>
    </w:p>
    <w:p w:rsidR="00FE65A9" w:rsidRPr="00062285" w:rsidRDefault="00FE65A9" w:rsidP="00D0031D">
      <w:pPr>
        <w:pStyle w:val="NumList1"/>
        <w:rPr>
          <w:rStyle w:val="ExerciseNumber"/>
          <w:rFonts w:ascii="Cambria Math" w:hAnsi="Cambria Math"/>
        </w:rPr>
      </w:pPr>
      <w:r w:rsidRPr="00062285">
        <w:rPr>
          <w:rStyle w:val="ExerciseNumber"/>
          <w:rFonts w:ascii="Cambria Math" w:hAnsi="Cambria Math"/>
        </w:rPr>
        <w:br w:type="page"/>
      </w:r>
    </w:p>
    <w:p w:rsidR="00FE65A9" w:rsidRPr="00062285" w:rsidRDefault="009708E3" w:rsidP="00FE65A9">
      <w:pPr>
        <w:pStyle w:val="NameDate"/>
        <w:rPr>
          <w:rFonts w:ascii="Cambria Math" w:hAnsi="Cambria Math"/>
        </w:rPr>
      </w:pPr>
      <w:r w:rsidRPr="00062285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B13D07" w:rsidRDefault="00FE65A9" w:rsidP="00FE65A9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in;margin-top:26.15pt;width:405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" filled="f" stroked="f">
                <v:textbox inset="0,0,0,0">
                  <w:txbxContent>
                    <w:p w:rsidR="00FE65A9" w:rsidRPr="00B13D07" w:rsidRDefault="00FE65A9" w:rsidP="00FE65A9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62285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905465" w:rsidRDefault="00FF1BC3" w:rsidP="00FE65A9">
                            <w:pPr>
                              <w:pStyle w:val="SectionNumber"/>
                            </w:pPr>
                            <w:r>
                              <w:t>7.4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0;margin-top:24pt;width:66pt;height:39pt;z-index:-25165414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9+uqn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FE65A9" w:rsidRPr="00905465" w:rsidRDefault="00FF1BC3" w:rsidP="00FE65A9">
                      <w:pPr>
                        <w:pStyle w:val="SectionNumber"/>
                      </w:pPr>
                      <w:r>
                        <w:t>7.4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E65A9" w:rsidRPr="00062285">
        <w:rPr>
          <w:rFonts w:ascii="Cambria Math" w:hAnsi="Cambria Math"/>
        </w:rPr>
        <w:t>Name</w:t>
      </w:r>
      <w:r w:rsidR="00FE65A9" w:rsidRPr="00062285">
        <w:rPr>
          <w:rFonts w:ascii="Cambria Math" w:hAnsi="Cambria Math"/>
        </w:rPr>
        <w:tab/>
      </w:r>
      <w:r w:rsidR="00FE65A9" w:rsidRPr="00062285">
        <w:rPr>
          <w:rFonts w:ascii="Cambria Math" w:hAnsi="Cambria Math"/>
        </w:rPr>
        <w:tab/>
        <w:t>Date</w:t>
      </w:r>
      <w:r w:rsidR="00FE65A9" w:rsidRPr="00062285">
        <w:rPr>
          <w:rFonts w:ascii="Cambria Math" w:hAnsi="Cambria Math"/>
        </w:rPr>
        <w:tab/>
      </w:r>
    </w:p>
    <w:p w:rsidR="00FF1BC3" w:rsidRPr="00062285" w:rsidRDefault="00FF1BC3" w:rsidP="00FF1BC3">
      <w:pPr>
        <w:pStyle w:val="DirectionLine"/>
        <w:spacing w:before="160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–</w:t>
      </w:r>
      <w:r w:rsidRPr="00062285">
        <w:rPr>
          <w:rFonts w:ascii="Cambria Math" w:hAnsi="Cambria Math"/>
        </w:rPr>
        <w:t>9, solve the equation.</w:t>
      </w:r>
    </w:p>
    <w:p w:rsidR="0017147D" w:rsidRPr="00062285" w:rsidRDefault="00FF1BC3" w:rsidP="0017147D">
      <w:pPr>
        <w:pStyle w:val="NumList2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560" w:dyaOrig="360">
          <v:shape id="_x0000_i1042" type="#_x0000_t75" style="width:78pt;height:18pt" o:ole="">
            <v:imagedata r:id="rId50" o:title=""/>
          </v:shape>
          <o:OLEObject Type="Embed" ProgID="Equation.DSMT4" ShapeID="_x0000_i1042" DrawAspect="Content" ObjectID="_1521629316" r:id="rId51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2.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12"/>
        </w:rPr>
        <w:object w:dxaOrig="1840" w:dyaOrig="360">
          <v:shape id="_x0000_i1043" type="#_x0000_t75" style="width:91.8pt;height:18pt" o:ole="">
            <v:imagedata r:id="rId52" o:title=""/>
          </v:shape>
          <o:OLEObject Type="Embed" ProgID="Equation.DSMT4" ShapeID="_x0000_i1043" DrawAspect="Content" ObjectID="_1521629317" r:id="rId53"/>
        </w:object>
      </w:r>
    </w:p>
    <w:p w:rsidR="0017147D" w:rsidRPr="00062285" w:rsidRDefault="00BF5481" w:rsidP="0017147D">
      <w:pPr>
        <w:pStyle w:val="NumList2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3.</w:t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Fonts w:ascii="Cambria Math" w:hAnsi="Cambria Math"/>
          <w:position w:val="-12"/>
        </w:rPr>
        <w:object w:dxaOrig="1900" w:dyaOrig="360">
          <v:shape id="_x0000_i1044" type="#_x0000_t75" style="width:94.8pt;height:18pt" o:ole="">
            <v:imagedata r:id="rId54" o:title=""/>
          </v:shape>
          <o:OLEObject Type="Embed" ProgID="Equation.DSMT4" ShapeID="_x0000_i1044" DrawAspect="Content" ObjectID="_1521629318" r:id="rId55"/>
        </w:object>
      </w:r>
      <w:r w:rsidR="0017147D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4.</w:t>
      </w:r>
      <w:r w:rsidR="00FF1BC3"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noProof/>
          <w:position w:val="-12"/>
        </w:rPr>
        <w:object w:dxaOrig="2060" w:dyaOrig="360">
          <v:shape id="_x0000_i1045" type="#_x0000_t75" style="width:102.6pt;height:18pt" o:ole="">
            <v:imagedata r:id="rId56" o:title=""/>
          </v:shape>
          <o:OLEObject Type="Embed" ProgID="Equation.DSMT4" ShapeID="_x0000_i1045" DrawAspect="Content" ObjectID="_1521629319" r:id="rId57"/>
        </w:object>
      </w:r>
    </w:p>
    <w:p w:rsidR="00FF1BC3" w:rsidRPr="00062285" w:rsidRDefault="00BF5481" w:rsidP="0017147D">
      <w:pPr>
        <w:pStyle w:val="NumList2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5.</w:t>
      </w:r>
      <w:r w:rsidR="00FF1BC3"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noProof/>
          <w:position w:val="-12"/>
        </w:rPr>
        <w:object w:dxaOrig="2180" w:dyaOrig="360">
          <v:shape id="_x0000_i1046" type="#_x0000_t75" style="width:109.2pt;height:18pt" o:ole="">
            <v:imagedata r:id="rId58" o:title=""/>
          </v:shape>
          <o:OLEObject Type="Embed" ProgID="Equation.DSMT4" ShapeID="_x0000_i1046" DrawAspect="Content" ObjectID="_1521629320" r:id="rId59"/>
        </w:object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6.</w:t>
      </w:r>
      <w:r w:rsidR="00FF1BC3"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noProof/>
          <w:position w:val="-12"/>
        </w:rPr>
        <w:object w:dxaOrig="1420" w:dyaOrig="400">
          <v:shape id="_x0000_i1047" type="#_x0000_t75" style="width:70.8pt;height:20.4pt" o:ole="">
            <v:imagedata r:id="rId60" o:title=""/>
          </v:shape>
          <o:OLEObject Type="Embed" ProgID="Equation.DSMT4" ShapeID="_x0000_i1047" DrawAspect="Content" ObjectID="_1521629321" r:id="rId61"/>
        </w:object>
      </w:r>
    </w:p>
    <w:p w:rsidR="00FF1BC3" w:rsidRPr="00062285" w:rsidRDefault="00FF1BC3" w:rsidP="00FF1BC3">
      <w:pPr>
        <w:pStyle w:val="NumList2"/>
        <w:rPr>
          <w:rFonts w:ascii="Cambria Math" w:hAnsi="Cambria Math"/>
        </w:rPr>
      </w:pPr>
      <w:r w:rsidRPr="00062285">
        <w:rPr>
          <w:rStyle w:val="ExerciseNumber"/>
          <w:rFonts w:ascii="Cambria Math" w:hAnsi="Cambria Math"/>
        </w:rPr>
        <w:tab/>
        <w:t>7.</w:t>
      </w:r>
      <w:r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noProof/>
          <w:position w:val="-12"/>
        </w:rPr>
        <w:object w:dxaOrig="1980" w:dyaOrig="400">
          <v:shape id="_x0000_i1048" type="#_x0000_t75" style="width:99pt;height:20.4pt" o:ole="">
            <v:imagedata r:id="rId62" o:title=""/>
          </v:shape>
          <o:OLEObject Type="Embed" ProgID="Equation.DSMT4" ShapeID="_x0000_i1048" DrawAspect="Content" ObjectID="_1521629322" r:id="rId63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8.</w:t>
      </w:r>
      <w:r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noProof/>
          <w:position w:val="-12"/>
        </w:rPr>
        <w:object w:dxaOrig="2960" w:dyaOrig="360">
          <v:shape id="_x0000_i1049" type="#_x0000_t75" style="width:148.2pt;height:18pt" o:ole="">
            <v:imagedata r:id="rId64" o:title=""/>
          </v:shape>
          <o:OLEObject Type="Embed" ProgID="Equation.DSMT4" ShapeID="_x0000_i1049" DrawAspect="Content" ObjectID="_1521629323" r:id="rId65"/>
        </w:object>
      </w:r>
    </w:p>
    <w:p w:rsidR="00FF1BC3" w:rsidRPr="00062285" w:rsidRDefault="00FF1BC3" w:rsidP="00FF1BC3">
      <w:pPr>
        <w:pStyle w:val="NumList1"/>
        <w:rPr>
          <w:rFonts w:ascii="Cambria Math" w:hAnsi="Cambria Math"/>
        </w:rPr>
      </w:pPr>
      <w:r w:rsidRPr="00062285">
        <w:rPr>
          <w:rStyle w:val="ExerciseNumber"/>
          <w:rFonts w:ascii="Cambria Math" w:hAnsi="Cambria Math"/>
        </w:rPr>
        <w:tab/>
        <w:t>9.</w:t>
      </w:r>
      <w:r w:rsidRPr="00062285">
        <w:rPr>
          <w:rFonts w:ascii="Cambria Math" w:hAnsi="Cambria Math"/>
        </w:rPr>
        <w:tab/>
      </w:r>
      <w:r w:rsidR="00344E2B" w:rsidRPr="00062285">
        <w:rPr>
          <w:rFonts w:ascii="Cambria Math" w:hAnsi="Cambria Math"/>
          <w:position w:val="-20"/>
        </w:rPr>
        <w:object w:dxaOrig="2640" w:dyaOrig="499">
          <v:shape id="_x0000_i1050" type="#_x0000_t75" style="width:132pt;height:24.6pt" o:ole="">
            <v:imagedata r:id="rId66" o:title=""/>
          </v:shape>
          <o:OLEObject Type="Embed" ProgID="Equation.DSMT4" ShapeID="_x0000_i1050" DrawAspect="Content" ObjectID="_1521629324" r:id="rId67"/>
        </w:object>
      </w:r>
    </w:p>
    <w:p w:rsidR="00FF1BC3" w:rsidRPr="00062285" w:rsidRDefault="00FF1BC3" w:rsidP="00FF1BC3">
      <w:pPr>
        <w:pStyle w:val="DirectionLine"/>
        <w:rPr>
          <w:rStyle w:val="ExerciseNumber"/>
          <w:rFonts w:ascii="Cambria Math" w:hAnsi="Cambria Math"/>
          <w:b/>
        </w:rPr>
      </w:pPr>
      <w:r w:rsidRPr="00062285">
        <w:rPr>
          <w:rStyle w:val="ExerciseNumber"/>
          <w:rFonts w:ascii="Cambria Math" w:hAnsi="Cambria Math"/>
          <w:b/>
        </w:rPr>
        <w:t xml:space="preserve">In Exercises 10 and 11, find the </w:t>
      </w:r>
      <w:r w:rsidRPr="00062285">
        <w:rPr>
          <w:rStyle w:val="ExerciseNumber"/>
          <w:rFonts w:ascii="Cambria Math" w:hAnsi="Cambria Math"/>
          <w:b/>
          <w:i/>
        </w:rPr>
        <w:t>x</w:t>
      </w:r>
      <w:r w:rsidRPr="00062285">
        <w:rPr>
          <w:rStyle w:val="ExerciseNumber"/>
          <w:rFonts w:ascii="Cambria Math" w:hAnsi="Cambria Math"/>
          <w:b/>
        </w:rPr>
        <w:t xml:space="preserve">-coordinates of the points where the graph crosses the </w:t>
      </w:r>
      <w:r w:rsidRPr="00062285">
        <w:rPr>
          <w:rStyle w:val="ExerciseNumber"/>
          <w:rFonts w:ascii="Cambria Math" w:hAnsi="Cambria Math"/>
          <w:b/>
          <w:i/>
        </w:rPr>
        <w:t>x</w:t>
      </w:r>
      <w:r w:rsidRPr="00062285">
        <w:rPr>
          <w:rStyle w:val="ExerciseNumber"/>
          <w:rFonts w:ascii="Cambria Math" w:hAnsi="Cambria Math"/>
          <w:b/>
        </w:rPr>
        <w:t>-axis.</w:t>
      </w:r>
    </w:p>
    <w:p w:rsidR="00FF1BC3" w:rsidRPr="00062285" w:rsidRDefault="003E1E38" w:rsidP="00BF5481">
      <w:pPr>
        <w:pStyle w:val="NumList2"/>
        <w:spacing w:after="2760"/>
        <w:rPr>
          <w:rStyle w:val="ExerciseNumber"/>
          <w:rFonts w:ascii="Cambria Math" w:hAnsi="Cambria Math"/>
          <w:b w:val="0"/>
          <w:sz w:val="22"/>
        </w:rPr>
      </w:pPr>
      <w:r w:rsidRPr="00062285">
        <w:rPr>
          <w:rFonts w:ascii="Cambria Math" w:hAnsi="Cambria Math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46990</wp:posOffset>
            </wp:positionV>
            <wp:extent cx="1533525" cy="1743075"/>
            <wp:effectExtent l="19050" t="0" r="9525" b="0"/>
            <wp:wrapNone/>
            <wp:docPr id="2" name="Picture 2" descr="TA: C:\2014 Projects\EPSs_PNGs_Word\Alg1\Arts\PNGs\HSAlg1_rbc_0704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r:link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285">
        <w:rPr>
          <w:rFonts w:ascii="Cambria Math" w:hAnsi="Cambria Math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46990</wp:posOffset>
            </wp:positionV>
            <wp:extent cx="1228725" cy="1743075"/>
            <wp:effectExtent l="19050" t="0" r="9525" b="0"/>
            <wp:wrapNone/>
            <wp:docPr id="1" name="Picture 1" descr="TA: C:\2014 Projects\EPSs_PNGs_Word\Alg1\Arts\PNGs\HSAlg1_rbc_0704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 r:link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10.</w:t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11.</w:t>
      </w:r>
      <w:r w:rsidR="00FF1BC3" w:rsidRPr="00062285">
        <w:rPr>
          <w:rStyle w:val="ExerciseNumber"/>
          <w:rFonts w:ascii="Cambria Math" w:hAnsi="Cambria Math"/>
        </w:rPr>
        <w:tab/>
      </w:r>
    </w:p>
    <w:p w:rsidR="00FF1BC3" w:rsidRPr="00062285" w:rsidRDefault="00FF1BC3" w:rsidP="00FF1BC3">
      <w:pPr>
        <w:pStyle w:val="DirectionLine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2</w:t>
      </w:r>
      <w:r w:rsidRPr="00062285">
        <w:rPr>
          <w:rFonts w:ascii="Cambria Math" w:hAnsi="Cambria Math"/>
        </w:rPr>
        <w:t>–14, factor the polynomial.</w: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12.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20" w:dyaOrig="300">
          <v:shape id="_x0000_i1051" type="#_x0000_t75" style="width:56.4pt;height:15pt" o:ole="">
            <v:imagedata r:id="rId72" o:title=""/>
          </v:shape>
          <o:OLEObject Type="Embed" ProgID="Equation.DSMT4" ShapeID="_x0000_i1051" DrawAspect="Content" ObjectID="_1521629325" r:id="rId73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13.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960" w:dyaOrig="300">
          <v:shape id="_x0000_i1052" type="#_x0000_t75" style="width:48pt;height:15pt" o:ole="">
            <v:imagedata r:id="rId74" o:title=""/>
          </v:shape>
          <o:OLEObject Type="Embed" ProgID="Equation.DSMT4" ShapeID="_x0000_i1052" DrawAspect="Content" ObjectID="_1521629326" r:id="rId75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14.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00" w:dyaOrig="300">
          <v:shape id="_x0000_i1053" type="#_x0000_t75" style="width:55.2pt;height:15pt" o:ole="">
            <v:imagedata r:id="rId76" o:title=""/>
          </v:shape>
          <o:OLEObject Type="Embed" ProgID="Equation.DSMT4" ShapeID="_x0000_i1053" DrawAspect="Content" ObjectID="_1521629327" r:id="rId77"/>
        </w:object>
      </w:r>
    </w:p>
    <w:p w:rsidR="00FF1BC3" w:rsidRPr="00062285" w:rsidRDefault="00FF1BC3" w:rsidP="00FF1BC3">
      <w:pPr>
        <w:pStyle w:val="DirectionLine"/>
        <w:rPr>
          <w:rFonts w:ascii="Cambria Math" w:hAnsi="Cambria Math"/>
        </w:rPr>
      </w:pPr>
      <w:r w:rsidRPr="00062285">
        <w:rPr>
          <w:rFonts w:ascii="Cambria Math" w:hAnsi="Cambria Math"/>
        </w:rPr>
        <w:t>In Exercises 1</w:t>
      </w:r>
      <w:r w:rsidRPr="00062285">
        <w:rPr>
          <w:rFonts w:ascii="Cambria Math" w:hAnsi="Cambria Math"/>
          <w:spacing w:val="10"/>
        </w:rPr>
        <w:t>5</w:t>
      </w:r>
      <w:r w:rsidRPr="00062285">
        <w:rPr>
          <w:rFonts w:ascii="Cambria Math" w:hAnsi="Cambria Math"/>
        </w:rPr>
        <w:t>–17, solve the equation.</w:t>
      </w:r>
    </w:p>
    <w:p w:rsidR="00FF1BC3" w:rsidRPr="00062285" w:rsidRDefault="00FF1BC3" w:rsidP="00FF1BC3">
      <w:pPr>
        <w:pStyle w:val="NumList3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15.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440" w:dyaOrig="300">
          <v:shape id="_x0000_i1054" type="#_x0000_t75" style="width:1in;height:15pt" o:ole="">
            <v:imagedata r:id="rId78" o:title=""/>
          </v:shape>
          <o:OLEObject Type="Embed" ProgID="Equation.DSMT4" ShapeID="_x0000_i1054" DrawAspect="Content" ObjectID="_1521629328" r:id="rId79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16.</w:t>
      </w: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  <w:position w:val="-6"/>
        </w:rPr>
        <w:object w:dxaOrig="1120" w:dyaOrig="300">
          <v:shape id="_x0000_i1055" type="#_x0000_t75" style="width:56.4pt;height:15pt" o:ole="">
            <v:imagedata r:id="rId80" o:title=""/>
          </v:shape>
          <o:OLEObject Type="Embed" ProgID="Equation.DSMT4" ShapeID="_x0000_i1055" DrawAspect="Content" ObjectID="_1521629329" r:id="rId81"/>
        </w:object>
      </w: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17.</w:t>
      </w:r>
      <w:r w:rsidRPr="00062285">
        <w:rPr>
          <w:rFonts w:ascii="Cambria Math" w:hAnsi="Cambria Math"/>
        </w:rPr>
        <w:tab/>
      </w:r>
      <w:r w:rsidR="0017147D" w:rsidRPr="00062285">
        <w:rPr>
          <w:rFonts w:ascii="Cambria Math" w:hAnsi="Cambria Math"/>
          <w:position w:val="-10"/>
        </w:rPr>
        <w:object w:dxaOrig="1180" w:dyaOrig="340">
          <v:shape id="_x0000_i1056" type="#_x0000_t75" style="width:58.8pt;height:16.8pt" o:ole="">
            <v:imagedata r:id="rId82" o:title=""/>
          </v:shape>
          <o:OLEObject Type="Embed" ProgID="Equation.DSMT4" ShapeID="_x0000_i1056" DrawAspect="Content" ObjectID="_1521629330" r:id="rId83"/>
        </w:object>
      </w:r>
    </w:p>
    <w:p w:rsidR="00FF1BC3" w:rsidRPr="00062285" w:rsidRDefault="009708E3" w:rsidP="00FF1BC3">
      <w:pPr>
        <w:pStyle w:val="NumList1"/>
        <w:rPr>
          <w:rFonts w:ascii="Cambria Math" w:hAnsi="Cambria Math"/>
        </w:rPr>
      </w:pPr>
      <w:r w:rsidRPr="00062285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1813560</wp:posOffset>
                </wp:positionH>
                <wp:positionV relativeFrom="margin">
                  <wp:posOffset>6661150</wp:posOffset>
                </wp:positionV>
                <wp:extent cx="1644650" cy="1198880"/>
                <wp:effectExtent l="0" t="0" r="22225" b="165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0" cy="1198880"/>
                          <a:chOff x="0" y="0"/>
                          <a:chExt cx="1644732" cy="1199408"/>
                        </a:xfrm>
                      </wpg:grpSpPr>
                      <wps:wsp>
                        <wps:cNvPr id="1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4732" cy="119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1BC3" w:rsidRDefault="00BF5481" w:rsidP="00FF1BC3">
                              <w:pPr>
                                <w:pStyle w:val="BaseText"/>
                                <w:spacing w:after="60"/>
                                <w:ind w:left="547" w:right="144"/>
                                <w:rPr>
                                  <w:sz w:val="24"/>
                                </w:rPr>
                              </w:pPr>
                              <w:r w:rsidRPr="00BF5481">
                                <w:rPr>
                                  <w:position w:val="-60"/>
                                  <w:sz w:val="24"/>
                                </w:rPr>
                                <w:object w:dxaOrig="960" w:dyaOrig="1200">
                                  <v:shape id="_x0000_i1061" type="#_x0000_t75" style="width:48pt;height:60pt" o:ole="">
                                    <v:imagedata r:id="rId84" o:title=""/>
                                  </v:shape>
                                  <o:OLEObject Type="Embed" ProgID="Equation.DSMT4" ShapeID="_x0000_i1061" DrawAspect="Content" ObjectID="_1521629335" r:id="rId85"/>
                                </w:object>
                              </w:r>
                            </w:p>
                            <w:p w:rsidR="00FF1BC3" w:rsidRPr="00992492" w:rsidRDefault="00BF5481" w:rsidP="00BF5481">
                              <w:pPr>
                                <w:pStyle w:val="BaseText"/>
                                <w:ind w:left="547" w:right="0"/>
                                <w:rPr>
                                  <w:szCs w:val="22"/>
                                </w:rPr>
                              </w:pPr>
                              <w:r w:rsidRPr="00BF5481">
                                <w:t>The root is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F5481">
                                <w:rPr>
                                  <w:position w:val="-18"/>
                                  <w:sz w:val="24"/>
                                </w:rPr>
                                <w:object w:dxaOrig="639" w:dyaOrig="460">
                                  <v:shape id="_x0000_i1062" type="#_x0000_t75" style="width:31.8pt;height:22.8pt" o:ole="">
                                    <v:imagedata r:id="rId86" o:title=""/>
                                  </v:shape>
                                  <o:OLEObject Type="Embed" ProgID="Equation.DSMT4" ShapeID="_x0000_i1062" DrawAspect="Content" ObjectID="_1521629336" r:id="rId8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66254" y="100940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20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142.8pt;margin-top:524.5pt;width:129.5pt;height:94.4pt;z-index:251672576;mso-position-horizontal-relative:margin;mso-position-vertical-relative:margin" coordsize="16447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">
                <v:shape id="Text Box 80" o:spid="_x0000_s1036" type="#_x0000_t202" style="position:absolute;width:16447;height:1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<v:textbox>
                    <w:txbxContent>
                      <w:p w:rsidR="00FF1BC3" w:rsidRDefault="00BF5481" w:rsidP="00FF1BC3">
                        <w:pPr>
                          <w:pStyle w:val="BaseText"/>
                          <w:spacing w:after="60"/>
                          <w:ind w:left="547" w:right="144"/>
                          <w:rPr>
                            <w:sz w:val="24"/>
                          </w:rPr>
                        </w:pPr>
                        <w:r w:rsidRPr="00BF5481">
                          <w:rPr>
                            <w:position w:val="-60"/>
                            <w:sz w:val="24"/>
                          </w:rPr>
                          <w:object w:dxaOrig="960" w:dyaOrig="1200">
                            <v:shape id="_x0000_i1061" type="#_x0000_t75" style="width:48pt;height:60pt" o:ole="">
                              <v:imagedata r:id="rId84" o:title=""/>
                            </v:shape>
                            <o:OLEObject Type="Embed" ProgID="Equation.DSMT4" ShapeID="_x0000_i1061" DrawAspect="Content" ObjectID="_1521629335" r:id="rId88"/>
                          </w:object>
                        </w:r>
                      </w:p>
                      <w:p w:rsidR="00FF1BC3" w:rsidRPr="00992492" w:rsidRDefault="00BF5481" w:rsidP="00BF5481">
                        <w:pPr>
                          <w:pStyle w:val="BaseText"/>
                          <w:ind w:left="547" w:right="0"/>
                          <w:rPr>
                            <w:szCs w:val="22"/>
                          </w:rPr>
                        </w:pPr>
                        <w:r w:rsidRPr="00BF5481">
                          <w:t>The root is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BF5481">
                          <w:rPr>
                            <w:position w:val="-18"/>
                            <w:sz w:val="24"/>
                          </w:rPr>
                          <w:object w:dxaOrig="639" w:dyaOrig="460">
                            <v:shape id="_x0000_i1062" type="#_x0000_t75" style="width:31.8pt;height:22.8pt" o:ole="">
                              <v:imagedata r:id="rId86" o:title=""/>
                            </v:shape>
                            <o:OLEObject Type="Embed" ProgID="Equation.DSMT4" ShapeID="_x0000_i1062" DrawAspect="Content" ObjectID="_1521629336" r:id="rId89"/>
                          </w:object>
                        </w:r>
                      </w:p>
                    </w:txbxContent>
                  </v:textbox>
                </v:shape>
                <v:group id="Group 19" o:spid="_x0000_s1037" style="position:absolute;left:1662;top:1009;width:1523;height:2282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82" o:spid="_x0000_s1038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  <v:line id="Line 83" o:spid="_x0000_s1039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/v:group>
                <w10:wrap anchorx="margin" anchory="margin"/>
              </v:group>
            </w:pict>
          </mc:Fallback>
        </mc:AlternateContent>
      </w:r>
      <w:r w:rsidR="00FF1BC3" w:rsidRPr="00062285">
        <w:rPr>
          <w:rFonts w:ascii="Cambria Math" w:hAnsi="Cambria Math"/>
        </w:rPr>
        <w:tab/>
      </w:r>
      <w:r w:rsidR="00FF1BC3" w:rsidRPr="00062285">
        <w:rPr>
          <w:rStyle w:val="ExerciseNumber"/>
          <w:rFonts w:ascii="Cambria Math" w:hAnsi="Cambria Math"/>
        </w:rPr>
        <w:t>18.</w:t>
      </w:r>
      <w:r w:rsidR="00FF1BC3" w:rsidRPr="00062285">
        <w:rPr>
          <w:rFonts w:ascii="Cambria Math" w:hAnsi="Cambria Math"/>
        </w:rPr>
        <w:tab/>
        <w:t xml:space="preserve">Describe and correct </w:t>
      </w:r>
      <w:r w:rsidR="00344E2B" w:rsidRPr="00062285">
        <w:rPr>
          <w:rFonts w:ascii="Cambria Math" w:hAnsi="Cambria Math"/>
        </w:rPr>
        <w:br/>
      </w:r>
      <w:r w:rsidR="00FF1BC3" w:rsidRPr="00062285">
        <w:rPr>
          <w:rFonts w:ascii="Cambria Math" w:hAnsi="Cambria Math"/>
        </w:rPr>
        <w:t xml:space="preserve">the error in solving </w:t>
      </w:r>
      <w:r w:rsidR="00344E2B" w:rsidRPr="00062285">
        <w:rPr>
          <w:rFonts w:ascii="Cambria Math" w:hAnsi="Cambria Math"/>
        </w:rPr>
        <w:br/>
      </w:r>
      <w:r w:rsidR="00FF1BC3" w:rsidRPr="00062285">
        <w:rPr>
          <w:rFonts w:ascii="Cambria Math" w:hAnsi="Cambria Math"/>
        </w:rPr>
        <w:t xml:space="preserve">the equation. </w:t>
      </w:r>
    </w:p>
    <w:p w:rsidR="00FF1BC3" w:rsidRPr="00062285" w:rsidRDefault="00FF1BC3" w:rsidP="00344E2B">
      <w:pPr>
        <w:pStyle w:val="NumList1"/>
        <w:spacing w:after="900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Fonts w:ascii="Cambria Math" w:hAnsi="Cambria Math"/>
        </w:rPr>
        <w:tab/>
      </w:r>
    </w:p>
    <w:p w:rsidR="00FF1BC3" w:rsidRPr="00062285" w:rsidRDefault="00FF1BC3" w:rsidP="00FF1BC3">
      <w:pPr>
        <w:pStyle w:val="NumList1"/>
        <w:rPr>
          <w:rFonts w:ascii="Cambria Math" w:hAnsi="Cambria Math"/>
        </w:rPr>
      </w:pPr>
      <w:r w:rsidRPr="00062285">
        <w:rPr>
          <w:rFonts w:ascii="Cambria Math" w:hAnsi="Cambria Math"/>
        </w:rPr>
        <w:tab/>
      </w:r>
      <w:r w:rsidRPr="00062285">
        <w:rPr>
          <w:rStyle w:val="ExerciseNumber"/>
          <w:rFonts w:ascii="Cambria Math" w:hAnsi="Cambria Math"/>
        </w:rPr>
        <w:t>19.</w:t>
      </w:r>
      <w:r w:rsidRPr="00062285">
        <w:rPr>
          <w:rFonts w:ascii="Cambria Math" w:hAnsi="Cambria Math"/>
        </w:rPr>
        <w:tab/>
        <w:t xml:space="preserve">Write a polynomial of degree 3 whose only roots are </w:t>
      </w:r>
      <w:r w:rsidRPr="00062285">
        <w:rPr>
          <w:rFonts w:ascii="Cambria Math" w:hAnsi="Cambria Math"/>
          <w:position w:val="-6"/>
        </w:rPr>
        <w:object w:dxaOrig="639" w:dyaOrig="260">
          <v:shape id="_x0000_i1057" type="#_x0000_t75" style="width:31.8pt;height:13.2pt" o:ole="">
            <v:imagedata r:id="rId90" o:title=""/>
          </v:shape>
          <o:OLEObject Type="Embed" ProgID="Equation.DSMT4" ShapeID="_x0000_i1057" DrawAspect="Content" ObjectID="_1521629331" r:id="rId91"/>
        </w:object>
      </w:r>
      <w:r w:rsidRPr="00062285">
        <w:rPr>
          <w:rFonts w:ascii="Cambria Math" w:hAnsi="Cambria Math"/>
        </w:rPr>
        <w:t xml:space="preserve"> and </w:t>
      </w:r>
      <w:r w:rsidR="00D35C0B" w:rsidRPr="00062285">
        <w:rPr>
          <w:rFonts w:ascii="Cambria Math" w:hAnsi="Cambria Math"/>
          <w:position w:val="-18"/>
        </w:rPr>
        <w:object w:dxaOrig="700" w:dyaOrig="460">
          <v:shape id="_x0000_i1058" type="#_x0000_t75" style="width:34.8pt;height:22.8pt" o:ole="">
            <v:imagedata r:id="rId92" o:title=""/>
          </v:shape>
          <o:OLEObject Type="Embed" ProgID="Equation.DSMT4" ShapeID="_x0000_i1058" DrawAspect="Content" ObjectID="_1521629332" r:id="rId93"/>
        </w:object>
      </w:r>
      <w:r w:rsidRPr="00062285">
        <w:rPr>
          <w:rFonts w:ascii="Cambria Math" w:hAnsi="Cambria Math"/>
        </w:rPr>
        <w:t xml:space="preserve"> Is there another polynomial of degree 3 that has the same roots?</w:t>
      </w:r>
    </w:p>
    <w:sectPr w:rsidR="00FF1BC3" w:rsidRPr="00062285" w:rsidSect="00062285">
      <w:footerReference w:type="even" r:id="rId94"/>
      <w:footerReference w:type="default" r:id="rId95"/>
      <w:pgSz w:w="12240" w:h="15840" w:code="1"/>
      <w:pgMar w:top="720" w:right="720" w:bottom="720" w:left="720" w:header="720" w:footer="660" w:gutter="0"/>
      <w:pgNumType w:star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BD" w:rsidRDefault="00333ABD">
      <w:r>
        <w:separator/>
      </w:r>
    </w:p>
    <w:p w:rsidR="00333ABD" w:rsidRDefault="00333ABD"/>
  </w:endnote>
  <w:endnote w:type="continuationSeparator" w:id="0">
    <w:p w:rsidR="00333ABD" w:rsidRDefault="00333ABD">
      <w:r>
        <w:continuationSeparator/>
      </w:r>
    </w:p>
    <w:p w:rsidR="00333ABD" w:rsidRDefault="00333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2E555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285">
      <w:rPr>
        <w:rStyle w:val="PageNumber"/>
        <w:noProof/>
      </w:rPr>
      <w:t>258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D35C0B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</w:t>
    </w:r>
    <w:r w:rsidR="00142FE4">
      <w:rPr>
        <w:szCs w:val="20"/>
      </w:rPr>
      <w:t>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2E555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62285">
      <w:rPr>
        <w:rStyle w:val="PageNumber"/>
        <w:noProof/>
      </w:rPr>
      <w:t>257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D35C0B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BD" w:rsidRDefault="00333ABD">
      <w:r>
        <w:separator/>
      </w:r>
    </w:p>
    <w:p w:rsidR="00333ABD" w:rsidRDefault="00333ABD"/>
  </w:footnote>
  <w:footnote w:type="continuationSeparator" w:id="0">
    <w:p w:rsidR="00333ABD" w:rsidRDefault="00333ABD">
      <w:r>
        <w:continuationSeparator/>
      </w:r>
    </w:p>
    <w:p w:rsidR="00333ABD" w:rsidRDefault="00333A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50"/>
    <w:rsid w:val="000029A3"/>
    <w:rsid w:val="00062285"/>
    <w:rsid w:val="000724BE"/>
    <w:rsid w:val="000C5FA8"/>
    <w:rsid w:val="000D47C7"/>
    <w:rsid w:val="00103B50"/>
    <w:rsid w:val="0010566E"/>
    <w:rsid w:val="001058D1"/>
    <w:rsid w:val="0012721D"/>
    <w:rsid w:val="001369F8"/>
    <w:rsid w:val="00136C07"/>
    <w:rsid w:val="00142FE4"/>
    <w:rsid w:val="0017147D"/>
    <w:rsid w:val="001E466B"/>
    <w:rsid w:val="001F7E0F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2E555E"/>
    <w:rsid w:val="002E6950"/>
    <w:rsid w:val="00307F11"/>
    <w:rsid w:val="00330C95"/>
    <w:rsid w:val="003330DF"/>
    <w:rsid w:val="00333ABD"/>
    <w:rsid w:val="00343107"/>
    <w:rsid w:val="00344665"/>
    <w:rsid w:val="00344E2B"/>
    <w:rsid w:val="00347C00"/>
    <w:rsid w:val="00351087"/>
    <w:rsid w:val="00360C58"/>
    <w:rsid w:val="00364D8E"/>
    <w:rsid w:val="00383DB6"/>
    <w:rsid w:val="00395478"/>
    <w:rsid w:val="003C7D6D"/>
    <w:rsid w:val="003E0319"/>
    <w:rsid w:val="003E1601"/>
    <w:rsid w:val="003E1E38"/>
    <w:rsid w:val="003E55F1"/>
    <w:rsid w:val="003E6622"/>
    <w:rsid w:val="003F08C5"/>
    <w:rsid w:val="004045D5"/>
    <w:rsid w:val="0041438A"/>
    <w:rsid w:val="00435014"/>
    <w:rsid w:val="00455F44"/>
    <w:rsid w:val="00471EE5"/>
    <w:rsid w:val="00475754"/>
    <w:rsid w:val="00493F29"/>
    <w:rsid w:val="004E3F2B"/>
    <w:rsid w:val="004F347D"/>
    <w:rsid w:val="00504500"/>
    <w:rsid w:val="00520354"/>
    <w:rsid w:val="00533102"/>
    <w:rsid w:val="00550FB0"/>
    <w:rsid w:val="005666D4"/>
    <w:rsid w:val="005B2959"/>
    <w:rsid w:val="005D283E"/>
    <w:rsid w:val="005E5326"/>
    <w:rsid w:val="00631EBF"/>
    <w:rsid w:val="006341B2"/>
    <w:rsid w:val="00642759"/>
    <w:rsid w:val="006C63B2"/>
    <w:rsid w:val="006E470D"/>
    <w:rsid w:val="006E7CD9"/>
    <w:rsid w:val="006F3F24"/>
    <w:rsid w:val="00702A25"/>
    <w:rsid w:val="00721A5C"/>
    <w:rsid w:val="00740C9B"/>
    <w:rsid w:val="00766D84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905EF8"/>
    <w:rsid w:val="00927E17"/>
    <w:rsid w:val="009708E3"/>
    <w:rsid w:val="00996E1E"/>
    <w:rsid w:val="00A0468E"/>
    <w:rsid w:val="00A13E6D"/>
    <w:rsid w:val="00A17D8B"/>
    <w:rsid w:val="00A242C9"/>
    <w:rsid w:val="00A25805"/>
    <w:rsid w:val="00A74E61"/>
    <w:rsid w:val="00AA1602"/>
    <w:rsid w:val="00B01887"/>
    <w:rsid w:val="00B13D07"/>
    <w:rsid w:val="00B14F43"/>
    <w:rsid w:val="00B36C80"/>
    <w:rsid w:val="00B42FCC"/>
    <w:rsid w:val="00B7637E"/>
    <w:rsid w:val="00B77D8F"/>
    <w:rsid w:val="00B82FD3"/>
    <w:rsid w:val="00B96D83"/>
    <w:rsid w:val="00BB7417"/>
    <w:rsid w:val="00BC3DFA"/>
    <w:rsid w:val="00BD1F5F"/>
    <w:rsid w:val="00BD5160"/>
    <w:rsid w:val="00BF5481"/>
    <w:rsid w:val="00C24AED"/>
    <w:rsid w:val="00C62938"/>
    <w:rsid w:val="00D0031D"/>
    <w:rsid w:val="00D11366"/>
    <w:rsid w:val="00D154A5"/>
    <w:rsid w:val="00D209F4"/>
    <w:rsid w:val="00D35C0B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522FD"/>
    <w:rsid w:val="00E54759"/>
    <w:rsid w:val="00EC17AA"/>
    <w:rsid w:val="00ED4382"/>
    <w:rsid w:val="00EE3DAC"/>
    <w:rsid w:val="00F04EDB"/>
    <w:rsid w:val="00F4686A"/>
    <w:rsid w:val="00FD66CB"/>
    <w:rsid w:val="00FD768F"/>
    <w:rsid w:val="00FE65A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6E480F2-07B4-4AFD-BA2C-ED747754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png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file:///C:\2014%20Projects\EPSs_PNGs_Word\Alg1\Arts\PNGs\HSAlg1_rbc_0704_002.png" TargetMode="External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95" Type="http://schemas.openxmlformats.org/officeDocument/2006/relationships/footer" Target="footer2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file:///C:\2014%20Projects\EPSs_PNGs_Word\Alg1\Arts\PNGs\HSAlg1_rbc_0704_001.png" TargetMode="External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file:///C:\2014%20Projects\EPSs_PNGs_Word\Alg1\Arts\PNGs\HSAlg1_rbc_0704_003.png" TargetMode="External"/><Relationship Id="rId77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file:///C:\2014%20Projects\EPSs_PNGs_Word\Alg1\Arts\PNGs\HSAlg1_rbc_0704_000.png" TargetMode="External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1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Cody Janousek</cp:lastModifiedBy>
  <cp:revision>3</cp:revision>
  <cp:lastPrinted>2008-09-23T13:05:00Z</cp:lastPrinted>
  <dcterms:created xsi:type="dcterms:W3CDTF">2016-04-08T18:42:00Z</dcterms:created>
  <dcterms:modified xsi:type="dcterms:W3CDTF">2016-04-08T18:55:00Z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