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D3409D" w:rsidRDefault="00D3409D" w:rsidP="00237F95">
      <w:pPr>
        <w:pStyle w:val="NameDate"/>
        <w:rPr>
          <w:rFonts w:ascii="Cambria Math" w:hAnsi="Cambria Math"/>
          <w:sz w:val="24"/>
        </w:rPr>
      </w:pPr>
      <w:r w:rsidRPr="00D3409D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 wp14:anchorId="7679B24F" wp14:editId="35BA6AF3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1173480" cy="495300"/>
                <wp:effectExtent l="0" t="0" r="7620" b="0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D3409D" w:rsidRDefault="00D3409D" w:rsidP="00237F95">
                            <w:pPr>
                              <w:pStyle w:val="SectionNumber"/>
                              <w:rPr>
                                <w:rFonts w:ascii="Cambria Math" w:hAnsi="Cambria Math"/>
                              </w:rPr>
                            </w:pPr>
                            <w:r w:rsidRPr="00D3409D">
                              <w:rPr>
                                <w:rFonts w:ascii="Cambria Math" w:hAnsi="Cambria Math"/>
                              </w:rPr>
                              <w:t xml:space="preserve">HW </w:t>
                            </w:r>
                            <w:r w:rsidR="00DF5784" w:rsidRPr="00D3409D">
                              <w:rPr>
                                <w:rFonts w:ascii="Cambria Math" w:hAnsi="Cambria Math"/>
                              </w:rPr>
                              <w:t>6</w:t>
                            </w:r>
                            <w:r w:rsidR="00237F95" w:rsidRPr="00D3409D">
                              <w:rPr>
                                <w:rFonts w:ascii="Cambria Math" w:hAnsi="Cambria Math"/>
                              </w:rPr>
                              <w:t>.</w:t>
                            </w:r>
                            <w:r w:rsidR="00DF5784" w:rsidRPr="00D3409D">
                              <w:rPr>
                                <w:rFonts w:ascii="Cambria Math" w:hAnsi="Cambria Mat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9B24F" id="AutoShape 25" o:spid="_x0000_s1026" style="position:absolute;margin-left:0;margin-top:24pt;width:92.4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" fillcolor="black" stroked="f">
                <v:textbox inset="0,6pt,0,0">
                  <w:txbxContent>
                    <w:p w:rsidR="00237F95" w:rsidRPr="00D3409D" w:rsidRDefault="00D3409D" w:rsidP="00237F95">
                      <w:pPr>
                        <w:pStyle w:val="SectionNumber"/>
                        <w:rPr>
                          <w:rFonts w:ascii="Cambria Math" w:hAnsi="Cambria Math"/>
                        </w:rPr>
                      </w:pPr>
                      <w:r w:rsidRPr="00D3409D">
                        <w:rPr>
                          <w:rFonts w:ascii="Cambria Math" w:hAnsi="Cambria Math"/>
                        </w:rPr>
                        <w:t xml:space="preserve">HW </w:t>
                      </w:r>
                      <w:r w:rsidR="00DF5784" w:rsidRPr="00D3409D">
                        <w:rPr>
                          <w:rFonts w:ascii="Cambria Math" w:hAnsi="Cambria Math"/>
                        </w:rPr>
                        <w:t>6</w:t>
                      </w:r>
                      <w:r w:rsidR="00237F95" w:rsidRPr="00D3409D">
                        <w:rPr>
                          <w:rFonts w:ascii="Cambria Math" w:hAnsi="Cambria Math"/>
                        </w:rPr>
                        <w:t>.</w:t>
                      </w:r>
                      <w:r w:rsidR="00DF5784" w:rsidRPr="00D3409D">
                        <w:rPr>
                          <w:rFonts w:ascii="Cambria Math" w:hAnsi="Cambria Math"/>
                        </w:rP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CC6C8F" w:rsidRPr="00D3409D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CDEC6A" wp14:editId="2FF352BC">
                <wp:simplePos x="0" y="0"/>
                <wp:positionH relativeFrom="margin">
                  <wp:posOffset>2085340</wp:posOffset>
                </wp:positionH>
                <wp:positionV relativeFrom="margin">
                  <wp:posOffset>350520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D3409D" w:rsidP="003F08C5">
                            <w:pPr>
                              <w:pStyle w:val="PracticeTitle"/>
                            </w:pPr>
                            <w:r>
                              <w:t>Properties of Exponents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DEC6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164.2pt;margin-top:27.6pt;width:405pt;height:34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vjswIAALM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" filled="f" stroked="f">
                <v:textbox inset="0,0,0,0">
                  <w:txbxContent>
                    <w:p w:rsidR="00B13D07" w:rsidRPr="00B13D07" w:rsidRDefault="00D3409D" w:rsidP="003F08C5">
                      <w:pPr>
                        <w:pStyle w:val="PracticeTitle"/>
                      </w:pPr>
                      <w:r>
                        <w:t>Properties of Exponents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37F95" w:rsidRPr="00D3409D">
        <w:rPr>
          <w:rFonts w:ascii="Cambria Math" w:hAnsi="Cambria Math"/>
          <w:sz w:val="24"/>
        </w:rPr>
        <w:t>Name</w:t>
      </w:r>
      <w:r w:rsidRPr="00D3409D">
        <w:rPr>
          <w:rFonts w:ascii="Cambria Math" w:hAnsi="Cambria Math"/>
          <w:sz w:val="24"/>
        </w:rPr>
        <w:tab/>
        <w:t>Hour</w:t>
      </w:r>
      <w:r w:rsidR="00713FA3">
        <w:rPr>
          <w:rFonts w:ascii="Cambria Math" w:hAnsi="Cambria Math"/>
          <w:sz w:val="24"/>
        </w:rPr>
        <w:tab/>
        <w:t>Date</w:t>
      </w:r>
    </w:p>
    <w:p w:rsidR="00BD5160" w:rsidRPr="00D3409D" w:rsidRDefault="002C054C" w:rsidP="00BD5160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D3409D">
        <w:rPr>
          <w:rFonts w:ascii="Cambria Math" w:hAnsi="Cambria Math"/>
          <w:sz w:val="24"/>
          <w:szCs w:val="24"/>
        </w:rPr>
        <w:t>In Exercises</w:t>
      </w:r>
      <w:r w:rsidR="00DB6700" w:rsidRPr="00D3409D">
        <w:rPr>
          <w:rFonts w:ascii="Cambria Math" w:hAnsi="Cambria Math"/>
          <w:sz w:val="24"/>
          <w:szCs w:val="24"/>
        </w:rPr>
        <w:t xml:space="preserve"> 1–6</w:t>
      </w:r>
      <w:r w:rsidR="00F03BE5" w:rsidRPr="00D3409D">
        <w:rPr>
          <w:rFonts w:ascii="Cambria Math" w:hAnsi="Cambria Math"/>
          <w:sz w:val="24"/>
          <w:szCs w:val="24"/>
        </w:rPr>
        <w:t>,</w:t>
      </w:r>
      <w:r w:rsidR="00DB6700" w:rsidRPr="00D3409D">
        <w:rPr>
          <w:rFonts w:ascii="Cambria Math" w:hAnsi="Cambria Math"/>
          <w:sz w:val="24"/>
          <w:szCs w:val="24"/>
        </w:rPr>
        <w:t xml:space="preserve"> </w:t>
      </w:r>
      <w:r w:rsidR="00DF5784" w:rsidRPr="00D3409D">
        <w:rPr>
          <w:rFonts w:ascii="Cambria Math" w:hAnsi="Cambria Math"/>
          <w:sz w:val="24"/>
          <w:szCs w:val="24"/>
        </w:rPr>
        <w:t>evaluate the expression.</w:t>
      </w:r>
    </w:p>
    <w:p w:rsidR="00DF5784" w:rsidRPr="00D3409D" w:rsidRDefault="00DF5784" w:rsidP="00DF5784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2"/>
          <w:sz w:val="24"/>
        </w:rPr>
        <w:object w:dxaOrig="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9.8pt" o:ole="">
            <v:imagedata r:id="rId6" o:title=""/>
          </v:shape>
          <o:OLEObject Type="Embed" ProgID="Equation.DSMT4" ShapeID="_x0000_i1025" DrawAspect="Content" ObjectID="_1520057804" r:id="rId7"/>
        </w:object>
      </w:r>
      <w:r w:rsidR="00671B0A" w:rsidRPr="00D3409D">
        <w:rPr>
          <w:rFonts w:ascii="Cambria Math" w:hAnsi="Cambria Math"/>
          <w:sz w:val="24"/>
        </w:rPr>
        <w:tab/>
      </w:r>
      <w:r w:rsidR="00671B0A" w:rsidRPr="00D3409D">
        <w:rPr>
          <w:rStyle w:val="ExerciseNumber"/>
          <w:rFonts w:ascii="Cambria Math" w:hAnsi="Cambria Math"/>
          <w:sz w:val="24"/>
        </w:rPr>
        <w:t>2.</w:t>
      </w:r>
      <w:r w:rsidR="00671B0A"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6"/>
          <w:sz w:val="24"/>
        </w:rPr>
        <w:object w:dxaOrig="260" w:dyaOrig="300">
          <v:shape id="_x0000_i1026" type="#_x0000_t75" style="width:12.6pt;height:15pt" o:ole="">
            <v:imagedata r:id="rId8" o:title=""/>
          </v:shape>
          <o:OLEObject Type="Embed" ProgID="Equation.DSMT4" ShapeID="_x0000_i1026" DrawAspect="Content" ObjectID="_1520057805" r:id="rId9"/>
        </w:object>
      </w:r>
      <w:r w:rsidR="00671B0A" w:rsidRPr="00D3409D">
        <w:rPr>
          <w:rFonts w:ascii="Cambria Math" w:hAnsi="Cambria Math"/>
          <w:sz w:val="24"/>
        </w:rPr>
        <w:tab/>
      </w:r>
      <w:r w:rsidR="00671B0A" w:rsidRPr="00D3409D">
        <w:rPr>
          <w:rStyle w:val="ExerciseNumber"/>
          <w:rFonts w:ascii="Cambria Math" w:hAnsi="Cambria Math"/>
          <w:sz w:val="24"/>
        </w:rPr>
        <w:t>3.</w:t>
      </w:r>
      <w:r w:rsidR="00671B0A"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6"/>
          <w:sz w:val="24"/>
        </w:rPr>
        <w:object w:dxaOrig="320" w:dyaOrig="300">
          <v:shape id="_x0000_i1027" type="#_x0000_t75" style="width:16.2pt;height:15pt" o:ole="">
            <v:imagedata r:id="rId10" o:title=""/>
          </v:shape>
          <o:OLEObject Type="Embed" ProgID="Equation.DSMT4" ShapeID="_x0000_i1027" DrawAspect="Content" ObjectID="_1520057806" r:id="rId11"/>
        </w:object>
      </w:r>
    </w:p>
    <w:p w:rsidR="00671B0A" w:rsidRPr="00D3409D" w:rsidRDefault="00671B0A" w:rsidP="00DF5784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4.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2"/>
          <w:sz w:val="24"/>
        </w:rPr>
        <w:object w:dxaOrig="620" w:dyaOrig="400">
          <v:shape id="_x0000_i1028" type="#_x0000_t75" style="width:31.2pt;height:19.8pt" o:ole="">
            <v:imagedata r:id="rId12" o:title=""/>
          </v:shape>
          <o:OLEObject Type="Embed" ProgID="Equation.DSMT4" ShapeID="_x0000_i1028" DrawAspect="Content" ObjectID="_1520057807" r:id="rId13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5.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22"/>
          <w:sz w:val="24"/>
        </w:rPr>
        <w:object w:dxaOrig="380" w:dyaOrig="600">
          <v:shape id="_x0000_i1029" type="#_x0000_t75" style="width:18.6pt;height:30pt" o:ole="">
            <v:imagedata r:id="rId14" o:title=""/>
          </v:shape>
          <o:OLEObject Type="Embed" ProgID="Equation.DSMT4" ShapeID="_x0000_i1029" DrawAspect="Content" ObjectID="_1520057808" r:id="rId15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6.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28"/>
          <w:sz w:val="24"/>
        </w:rPr>
        <w:object w:dxaOrig="460" w:dyaOrig="660">
          <v:shape id="_x0000_i1030" type="#_x0000_t75" style="width:22.8pt;height:33pt" o:ole="">
            <v:imagedata r:id="rId16" o:title=""/>
          </v:shape>
          <o:OLEObject Type="Embed" ProgID="Equation.DSMT4" ShapeID="_x0000_i1030" DrawAspect="Content" ObjectID="_1520057809" r:id="rId17"/>
        </w:object>
      </w:r>
    </w:p>
    <w:p w:rsidR="00671B0A" w:rsidRPr="00D3409D" w:rsidRDefault="00DB6700" w:rsidP="001F11FD">
      <w:pPr>
        <w:pStyle w:val="DirectionLine"/>
        <w:rPr>
          <w:rFonts w:ascii="Cambria Math" w:hAnsi="Cambria Math"/>
          <w:sz w:val="24"/>
          <w:szCs w:val="24"/>
        </w:rPr>
      </w:pPr>
      <w:r w:rsidRPr="00D3409D">
        <w:rPr>
          <w:rFonts w:ascii="Cambria Math" w:hAnsi="Cambria Math"/>
          <w:sz w:val="24"/>
          <w:szCs w:val="24"/>
        </w:rPr>
        <w:t>In Exercises 7–</w:t>
      </w:r>
      <w:r w:rsidR="001F11FD" w:rsidRPr="00D3409D">
        <w:rPr>
          <w:rFonts w:ascii="Cambria Math" w:hAnsi="Cambria Math"/>
          <w:sz w:val="24"/>
          <w:szCs w:val="24"/>
        </w:rPr>
        <w:t>1</w:t>
      </w:r>
      <w:r w:rsidR="00472736" w:rsidRPr="00D3409D">
        <w:rPr>
          <w:rFonts w:ascii="Cambria Math" w:hAnsi="Cambria Math"/>
          <w:sz w:val="24"/>
          <w:szCs w:val="24"/>
        </w:rPr>
        <w:t>8</w:t>
      </w:r>
      <w:r w:rsidR="001F11FD" w:rsidRPr="00D3409D">
        <w:rPr>
          <w:rFonts w:ascii="Cambria Math" w:hAnsi="Cambria Math"/>
          <w:sz w:val="24"/>
          <w:szCs w:val="24"/>
        </w:rPr>
        <w:t>, simplify the expression. Write your answer using only positive exponents.</w:t>
      </w:r>
    </w:p>
    <w:p w:rsidR="001F11FD" w:rsidRPr="00D3409D" w:rsidRDefault="001F11FD" w:rsidP="001F11FD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7.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6"/>
          <w:sz w:val="24"/>
        </w:rPr>
        <w:object w:dxaOrig="360" w:dyaOrig="300">
          <v:shape id="_x0000_i1031" type="#_x0000_t75" style="width:18pt;height:15pt" o:ole="">
            <v:imagedata r:id="rId18" o:title=""/>
          </v:shape>
          <o:OLEObject Type="Embed" ProgID="Equation.DSMT4" ShapeID="_x0000_i1031" DrawAspect="Content" ObjectID="_1520057810" r:id="rId19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8.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4"/>
          <w:sz w:val="24"/>
        </w:rPr>
        <w:object w:dxaOrig="260" w:dyaOrig="279">
          <v:shape id="_x0000_i1032" type="#_x0000_t75" style="width:12.6pt;height:13.8pt" o:ole="">
            <v:imagedata r:id="rId20" o:title=""/>
          </v:shape>
          <o:OLEObject Type="Embed" ProgID="Equation.DSMT4" ShapeID="_x0000_i1032" DrawAspect="Content" ObjectID="_1520057811" r:id="rId21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9.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0"/>
          <w:sz w:val="24"/>
        </w:rPr>
        <w:object w:dxaOrig="680" w:dyaOrig="340">
          <v:shape id="_x0000_i1033" type="#_x0000_t75" style="width:33.6pt;height:17.4pt" o:ole="">
            <v:imagedata r:id="rId22" o:title=""/>
          </v:shape>
          <o:OLEObject Type="Embed" ProgID="Equation.DSMT4" ShapeID="_x0000_i1033" DrawAspect="Content" ObjectID="_1520057812" r:id="rId23"/>
        </w:object>
      </w:r>
    </w:p>
    <w:p w:rsidR="001F11FD" w:rsidRPr="00D3409D" w:rsidRDefault="001F11FD" w:rsidP="001F11FD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10.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0"/>
          <w:sz w:val="24"/>
        </w:rPr>
        <w:object w:dxaOrig="820" w:dyaOrig="340">
          <v:shape id="_x0000_i1034" type="#_x0000_t75" style="width:40.8pt;height:17.4pt" o:ole="">
            <v:imagedata r:id="rId24" o:title=""/>
          </v:shape>
          <o:OLEObject Type="Embed" ProgID="Equation.DSMT4" ShapeID="_x0000_i1034" DrawAspect="Content" ObjectID="_1520057813" r:id="rId25"/>
        </w:object>
      </w:r>
      <w:r w:rsidR="00BF6644" w:rsidRPr="00D3409D">
        <w:rPr>
          <w:rFonts w:ascii="Cambria Math" w:hAnsi="Cambria Math"/>
          <w:sz w:val="24"/>
        </w:rPr>
        <w:tab/>
      </w:r>
      <w:r w:rsidR="00BF6644" w:rsidRPr="00D3409D">
        <w:rPr>
          <w:rStyle w:val="ExerciseNumber"/>
          <w:rFonts w:ascii="Cambria Math" w:hAnsi="Cambria Math"/>
          <w:sz w:val="24"/>
        </w:rPr>
        <w:t>11.</w:t>
      </w:r>
      <w:r w:rsidR="00BF6644"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22"/>
          <w:sz w:val="24"/>
        </w:rPr>
        <w:object w:dxaOrig="600" w:dyaOrig="600">
          <v:shape id="_x0000_i1035" type="#_x0000_t75" style="width:30pt;height:30pt" o:ole="">
            <v:imagedata r:id="rId26" o:title=""/>
          </v:shape>
          <o:OLEObject Type="Embed" ProgID="Equation.DSMT4" ShapeID="_x0000_i1035" DrawAspect="Content" ObjectID="_1520057814" r:id="rId27"/>
        </w:object>
      </w:r>
      <w:r w:rsidR="00BF6644" w:rsidRPr="00D3409D">
        <w:rPr>
          <w:rFonts w:ascii="Cambria Math" w:hAnsi="Cambria Math"/>
          <w:sz w:val="24"/>
        </w:rPr>
        <w:tab/>
      </w:r>
      <w:r w:rsidR="00BF6644" w:rsidRPr="00D3409D">
        <w:rPr>
          <w:rStyle w:val="ExerciseNumber"/>
          <w:rFonts w:ascii="Cambria Math" w:hAnsi="Cambria Math"/>
          <w:sz w:val="24"/>
        </w:rPr>
        <w:t>12.</w:t>
      </w:r>
      <w:r w:rsidR="00BF6644"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22"/>
          <w:sz w:val="24"/>
        </w:rPr>
        <w:object w:dxaOrig="680" w:dyaOrig="600">
          <v:shape id="_x0000_i1036" type="#_x0000_t75" style="width:33.6pt;height:30pt" o:ole="">
            <v:imagedata r:id="rId28" o:title=""/>
          </v:shape>
          <o:OLEObject Type="Embed" ProgID="Equation.DSMT4" ShapeID="_x0000_i1036" DrawAspect="Content" ObjectID="_1520057815" r:id="rId29"/>
        </w:object>
      </w:r>
    </w:p>
    <w:p w:rsidR="00EA7F21" w:rsidRPr="00D3409D" w:rsidRDefault="00EA7F21" w:rsidP="00EA7F21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13.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22"/>
          <w:sz w:val="24"/>
        </w:rPr>
        <w:object w:dxaOrig="320" w:dyaOrig="600">
          <v:shape id="_x0000_i1037" type="#_x0000_t75" style="width:16.2pt;height:30pt" o:ole="">
            <v:imagedata r:id="rId30" o:title=""/>
          </v:shape>
          <o:OLEObject Type="Embed" ProgID="Equation.DSMT4" ShapeID="_x0000_i1037" DrawAspect="Content" ObjectID="_1520057816" r:id="rId31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14.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34"/>
          <w:sz w:val="24"/>
        </w:rPr>
        <w:object w:dxaOrig="600" w:dyaOrig="780">
          <v:shape id="_x0000_i1038" type="#_x0000_t75" style="width:30pt;height:39pt" o:ole="">
            <v:imagedata r:id="rId32" o:title=""/>
          </v:shape>
          <o:OLEObject Type="Embed" ProgID="Equation.DSMT4" ShapeID="_x0000_i1038" DrawAspect="Content" ObjectID="_1520057817" r:id="rId33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15.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2"/>
          <w:sz w:val="24"/>
        </w:rPr>
        <w:object w:dxaOrig="1260" w:dyaOrig="400">
          <v:shape id="_x0000_i1039" type="#_x0000_t75" style="width:63pt;height:19.8pt" o:ole="">
            <v:imagedata r:id="rId34" o:title=""/>
          </v:shape>
          <o:OLEObject Type="Embed" ProgID="Equation.DSMT4" ShapeID="_x0000_i1039" DrawAspect="Content" ObjectID="_1520057818" r:id="rId35"/>
        </w:object>
      </w:r>
    </w:p>
    <w:p w:rsidR="00EA7F21" w:rsidRPr="00D3409D" w:rsidRDefault="00EA7F21" w:rsidP="00EA7F21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16.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6"/>
          <w:sz w:val="24"/>
        </w:rPr>
        <w:object w:dxaOrig="840" w:dyaOrig="300">
          <v:shape id="_x0000_i1040" type="#_x0000_t75" style="width:42pt;height:15pt" o:ole="">
            <v:imagedata r:id="rId36" o:title=""/>
          </v:shape>
          <o:OLEObject Type="Embed" ProgID="Equation.DSMT4" ShapeID="_x0000_i1040" DrawAspect="Content" ObjectID="_1520057819" r:id="rId37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17.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6"/>
          <w:sz w:val="24"/>
        </w:rPr>
        <w:object w:dxaOrig="499" w:dyaOrig="480">
          <v:shape id="_x0000_i1041" type="#_x0000_t75" style="width:24.6pt;height:24pt" o:ole="">
            <v:imagedata r:id="rId38" o:title=""/>
          </v:shape>
          <o:OLEObject Type="Embed" ProgID="Equation.DSMT4" ShapeID="_x0000_i1041" DrawAspect="Content" ObjectID="_1520057820" r:id="rId39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18.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6"/>
          <w:sz w:val="24"/>
        </w:rPr>
        <w:object w:dxaOrig="540" w:dyaOrig="480">
          <v:shape id="_x0000_i1042" type="#_x0000_t75" style="width:27pt;height:24pt" o:ole="">
            <v:imagedata r:id="rId40" o:title=""/>
          </v:shape>
          <o:OLEObject Type="Embed" ProgID="Equation.DSMT4" ShapeID="_x0000_i1042" DrawAspect="Content" ObjectID="_1520057821" r:id="rId41"/>
        </w:object>
      </w:r>
    </w:p>
    <w:p w:rsidR="00EA7F21" w:rsidRPr="00D3409D" w:rsidRDefault="008C6AFF" w:rsidP="008C6AFF">
      <w:pPr>
        <w:pStyle w:val="NumList1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19.</w:t>
      </w:r>
      <w:r w:rsidRPr="00D3409D">
        <w:rPr>
          <w:rFonts w:ascii="Cambria Math" w:hAnsi="Cambria Math"/>
          <w:sz w:val="24"/>
        </w:rPr>
        <w:tab/>
        <w:t xml:space="preserve">A camera lens magnifies an object </w:t>
      </w:r>
      <w:r w:rsidR="003B59F6" w:rsidRPr="00D3409D">
        <w:rPr>
          <w:rFonts w:ascii="Cambria Math" w:hAnsi="Cambria Math"/>
          <w:position w:val="-6"/>
          <w:sz w:val="24"/>
        </w:rPr>
        <w:object w:dxaOrig="340" w:dyaOrig="300">
          <v:shape id="_x0000_i1043" type="#_x0000_t75" style="width:17.4pt;height:15pt" o:ole="">
            <v:imagedata r:id="rId42" o:title=""/>
          </v:shape>
          <o:OLEObject Type="Embed" ProgID="Equation.DSMT4" ShapeID="_x0000_i1043" DrawAspect="Content" ObjectID="_1520057822" r:id="rId43"/>
        </w:object>
      </w:r>
      <w:r w:rsidRPr="00D3409D">
        <w:rPr>
          <w:rFonts w:ascii="Cambria Math" w:hAnsi="Cambria Math"/>
          <w:sz w:val="24"/>
        </w:rPr>
        <w:t xml:space="preserve">times. The length of an object is </w:t>
      </w:r>
      <w:r w:rsidR="003B59F6" w:rsidRPr="00D3409D">
        <w:rPr>
          <w:rFonts w:ascii="Cambria Math" w:hAnsi="Cambria Math"/>
          <w:sz w:val="24"/>
        </w:rPr>
        <w:br/>
      </w:r>
      <w:r w:rsidR="003B59F6" w:rsidRPr="00D3409D">
        <w:rPr>
          <w:rFonts w:ascii="Cambria Math" w:hAnsi="Cambria Math"/>
          <w:position w:val="-6"/>
          <w:sz w:val="24"/>
        </w:rPr>
        <w:object w:dxaOrig="460" w:dyaOrig="300">
          <v:shape id="_x0000_i1044" type="#_x0000_t75" style="width:22.8pt;height:15pt" o:ole="">
            <v:imagedata r:id="rId44" o:title=""/>
          </v:shape>
          <o:OLEObject Type="Embed" ProgID="Equation.DSMT4" ShapeID="_x0000_i1044" DrawAspect="Content" ObjectID="_1520057823" r:id="rId45"/>
        </w:object>
      </w:r>
      <w:r w:rsidR="00472736" w:rsidRPr="00D3409D">
        <w:rPr>
          <w:rFonts w:ascii="Cambria Math" w:hAnsi="Cambria Math"/>
          <w:sz w:val="24"/>
        </w:rPr>
        <w:t>centimeter</w:t>
      </w:r>
      <w:r w:rsidRPr="00D3409D">
        <w:rPr>
          <w:rFonts w:ascii="Cambria Math" w:hAnsi="Cambria Math"/>
          <w:sz w:val="24"/>
        </w:rPr>
        <w:t>. What is its magnified length?</w:t>
      </w:r>
    </w:p>
    <w:p w:rsidR="008C6AFF" w:rsidRPr="00D3409D" w:rsidRDefault="00DB6700" w:rsidP="00C12C98">
      <w:pPr>
        <w:pStyle w:val="DirectionLine"/>
        <w:rPr>
          <w:rFonts w:ascii="Cambria Math" w:hAnsi="Cambria Math"/>
          <w:sz w:val="24"/>
          <w:szCs w:val="24"/>
        </w:rPr>
      </w:pPr>
      <w:r w:rsidRPr="00D3409D">
        <w:rPr>
          <w:rFonts w:ascii="Cambria Math" w:hAnsi="Cambria Math"/>
          <w:sz w:val="24"/>
          <w:szCs w:val="24"/>
        </w:rPr>
        <w:t>In Exercises 2</w:t>
      </w:r>
      <w:r w:rsidRPr="00D3409D">
        <w:rPr>
          <w:rFonts w:ascii="Cambria Math" w:hAnsi="Cambria Math"/>
          <w:spacing w:val="10"/>
          <w:sz w:val="24"/>
          <w:szCs w:val="24"/>
        </w:rPr>
        <w:t>0</w:t>
      </w:r>
      <w:r w:rsidRPr="00D3409D">
        <w:rPr>
          <w:rFonts w:ascii="Cambria Math" w:hAnsi="Cambria Math"/>
          <w:sz w:val="24"/>
          <w:szCs w:val="24"/>
        </w:rPr>
        <w:t>–</w:t>
      </w:r>
      <w:r w:rsidR="00C12C98" w:rsidRPr="00D3409D">
        <w:rPr>
          <w:rFonts w:ascii="Cambria Math" w:hAnsi="Cambria Math"/>
          <w:sz w:val="24"/>
          <w:szCs w:val="24"/>
        </w:rPr>
        <w:t>22, simplify the expression. Write your answer using only positive exponents.</w:t>
      </w:r>
    </w:p>
    <w:p w:rsidR="00C12C98" w:rsidRPr="00D3409D" w:rsidRDefault="00C12C98" w:rsidP="00C12C98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20.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2"/>
          <w:sz w:val="24"/>
        </w:rPr>
        <w:object w:dxaOrig="680" w:dyaOrig="400">
          <v:shape id="_x0000_i1045" type="#_x0000_t75" style="width:33.6pt;height:19.8pt" o:ole="">
            <v:imagedata r:id="rId46" o:title=""/>
          </v:shape>
          <o:OLEObject Type="Embed" ProgID="Equation.DSMT4" ShapeID="_x0000_i1045" DrawAspect="Content" ObjectID="_1520057824" r:id="rId47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21.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2"/>
          <w:sz w:val="24"/>
        </w:rPr>
        <w:object w:dxaOrig="600" w:dyaOrig="400">
          <v:shape id="_x0000_i1046" type="#_x0000_t75" style="width:30pt;height:19.8pt" o:ole="">
            <v:imagedata r:id="rId48" o:title=""/>
          </v:shape>
          <o:OLEObject Type="Embed" ProgID="Equation.DSMT4" ShapeID="_x0000_i1046" DrawAspect="Content" ObjectID="_1520057825" r:id="rId49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22.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26"/>
          <w:sz w:val="24"/>
        </w:rPr>
        <w:object w:dxaOrig="560" w:dyaOrig="680">
          <v:shape id="_x0000_i1047" type="#_x0000_t75" style="width:28.2pt;height:33.6pt" o:ole="">
            <v:imagedata r:id="rId50" o:title=""/>
          </v:shape>
          <o:OLEObject Type="Embed" ProgID="Equation.DSMT4" ShapeID="_x0000_i1047" DrawAspect="Content" ObjectID="_1520057826" r:id="rId51"/>
        </w:object>
      </w:r>
    </w:p>
    <w:p w:rsidR="00C12C98" w:rsidRPr="00D3409D" w:rsidRDefault="00DB6700" w:rsidP="002C2142">
      <w:pPr>
        <w:pStyle w:val="DirectionLine"/>
        <w:rPr>
          <w:rFonts w:ascii="Cambria Math" w:hAnsi="Cambria Math"/>
          <w:sz w:val="24"/>
          <w:szCs w:val="24"/>
        </w:rPr>
      </w:pPr>
      <w:r w:rsidRPr="00D3409D">
        <w:rPr>
          <w:rFonts w:ascii="Cambria Math" w:hAnsi="Cambria Math"/>
          <w:sz w:val="24"/>
          <w:szCs w:val="24"/>
        </w:rPr>
        <w:t xml:space="preserve">In Exercises 23 </w:t>
      </w:r>
      <w:r w:rsidR="00CC6C8F" w:rsidRPr="00D3409D">
        <w:rPr>
          <w:rFonts w:ascii="Cambria Math" w:hAnsi="Cambria Math"/>
          <w:sz w:val="24"/>
          <w:szCs w:val="24"/>
        </w:rPr>
        <w:t>and</w:t>
      </w:r>
      <w:r w:rsidRPr="00D3409D">
        <w:rPr>
          <w:rFonts w:ascii="Cambria Math" w:hAnsi="Cambria Math"/>
          <w:sz w:val="24"/>
          <w:szCs w:val="24"/>
        </w:rPr>
        <w:t xml:space="preserve"> </w:t>
      </w:r>
      <w:r w:rsidR="002C2142" w:rsidRPr="00D3409D">
        <w:rPr>
          <w:rFonts w:ascii="Cambria Math" w:hAnsi="Cambria Math"/>
          <w:sz w:val="24"/>
          <w:szCs w:val="24"/>
        </w:rPr>
        <w:t>24, simplify the expression. Write your answer using only positive exponents.</w:t>
      </w:r>
    </w:p>
    <w:p w:rsidR="002C2142" w:rsidRPr="00D3409D" w:rsidRDefault="002C2142" w:rsidP="002C2142">
      <w:pPr>
        <w:pStyle w:val="NumList2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23.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30"/>
          <w:sz w:val="24"/>
        </w:rPr>
        <w:object w:dxaOrig="999" w:dyaOrig="760">
          <v:shape id="_x0000_i1048" type="#_x0000_t75" style="width:49.8pt;height:38.4pt" o:ole="">
            <v:imagedata r:id="rId52" o:title=""/>
          </v:shape>
          <o:OLEObject Type="Embed" ProgID="Equation.DSMT4" ShapeID="_x0000_i1048" DrawAspect="Content" ObjectID="_1520057827" r:id="rId53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24.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30"/>
          <w:sz w:val="24"/>
        </w:rPr>
        <w:object w:dxaOrig="1140" w:dyaOrig="760">
          <v:shape id="_x0000_i1049" type="#_x0000_t75" style="width:57pt;height:38.4pt" o:ole="">
            <v:imagedata r:id="rId54" o:title=""/>
          </v:shape>
          <o:OLEObject Type="Embed" ProgID="Equation.DSMT4" ShapeID="_x0000_i1049" DrawAspect="Content" ObjectID="_1520057828" r:id="rId55"/>
        </w:object>
      </w:r>
    </w:p>
    <w:p w:rsidR="00082413" w:rsidRPr="00D3409D" w:rsidRDefault="00DB6700" w:rsidP="003B1CF9">
      <w:pPr>
        <w:pStyle w:val="DirectionLine"/>
        <w:rPr>
          <w:rFonts w:ascii="Cambria Math" w:hAnsi="Cambria Math"/>
          <w:sz w:val="24"/>
          <w:szCs w:val="24"/>
        </w:rPr>
      </w:pPr>
      <w:r w:rsidRPr="00D3409D">
        <w:rPr>
          <w:rFonts w:ascii="Cambria Math" w:hAnsi="Cambria Math"/>
          <w:sz w:val="24"/>
          <w:szCs w:val="24"/>
        </w:rPr>
        <w:t xml:space="preserve">In Exercises 25 </w:t>
      </w:r>
      <w:r w:rsidR="00CC6C8F" w:rsidRPr="00D3409D">
        <w:rPr>
          <w:rFonts w:ascii="Cambria Math" w:hAnsi="Cambria Math"/>
          <w:sz w:val="24"/>
          <w:szCs w:val="24"/>
        </w:rPr>
        <w:t>and</w:t>
      </w:r>
      <w:r w:rsidRPr="00D3409D">
        <w:rPr>
          <w:rFonts w:ascii="Cambria Math" w:hAnsi="Cambria Math"/>
          <w:sz w:val="24"/>
          <w:szCs w:val="24"/>
        </w:rPr>
        <w:t xml:space="preserve"> </w:t>
      </w:r>
      <w:r w:rsidR="003B1CF9" w:rsidRPr="00D3409D">
        <w:rPr>
          <w:rFonts w:ascii="Cambria Math" w:hAnsi="Cambria Math"/>
          <w:sz w:val="24"/>
          <w:szCs w:val="24"/>
        </w:rPr>
        <w:t>26, evaluate the expression. Write your answer in scientific notation and standard form.</w:t>
      </w:r>
    </w:p>
    <w:p w:rsidR="003B1CF9" w:rsidRPr="00D3409D" w:rsidRDefault="003B1CF9" w:rsidP="003B1CF9">
      <w:pPr>
        <w:pStyle w:val="NumList2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25.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6"/>
          <w:sz w:val="24"/>
        </w:rPr>
        <w:object w:dxaOrig="1960" w:dyaOrig="420">
          <v:shape id="_x0000_i1050" type="#_x0000_t75" style="width:97.8pt;height:21pt" o:ole="">
            <v:imagedata r:id="rId56" o:title=""/>
          </v:shape>
          <o:OLEObject Type="Embed" ProgID="Equation.DSMT4" ShapeID="_x0000_i1050" DrawAspect="Content" ObjectID="_1520057829" r:id="rId57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26.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22"/>
          <w:sz w:val="24"/>
        </w:rPr>
        <w:object w:dxaOrig="940" w:dyaOrig="600">
          <v:shape id="_x0000_i1051" type="#_x0000_t75" style="width:46.8pt;height:30pt" o:ole="">
            <v:imagedata r:id="rId58" o:title=""/>
          </v:shape>
          <o:OLEObject Type="Embed" ProgID="Equation.DSMT4" ShapeID="_x0000_i1051" DrawAspect="Content" ObjectID="_1520057830" r:id="rId59"/>
        </w:object>
      </w:r>
    </w:p>
    <w:p w:rsidR="00082413" w:rsidRPr="00713FA3" w:rsidRDefault="00082413" w:rsidP="00713FA3">
      <w:pPr>
        <w:widowControl/>
        <w:spacing w:line="240" w:lineRule="auto"/>
        <w:rPr>
          <w:rFonts w:ascii="Cambria Math" w:hAnsi="Cambria Math"/>
          <w:b/>
        </w:rPr>
      </w:pPr>
      <w:r w:rsidRPr="00D3409D">
        <w:rPr>
          <w:rStyle w:val="ExerciseNumber"/>
          <w:rFonts w:ascii="Cambria Math" w:hAnsi="Cambria Math"/>
          <w:sz w:val="24"/>
        </w:rPr>
        <w:br w:type="page"/>
      </w:r>
      <w:r w:rsidR="00CC6C8F" w:rsidRPr="00D3409D">
        <w:rPr>
          <w:rFonts w:ascii="Cambria Math" w:hAnsi="Cambria Math"/>
          <w:noProof/>
        </w:rPr>
        <w:lastRenderedPageBreak/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037C2FA3" wp14:editId="4E3C2B26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1516380" cy="495300"/>
                <wp:effectExtent l="0" t="0" r="762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905465" w:rsidRDefault="00713FA3" w:rsidP="00082413">
                            <w:pPr>
                              <w:pStyle w:val="SectionNumber"/>
                            </w:pPr>
                            <w:r>
                              <w:t xml:space="preserve">HW </w:t>
                            </w:r>
                            <w:r w:rsidR="00DF5784">
                              <w:t>6</w:t>
                            </w:r>
                            <w:r w:rsidR="00082413">
                              <w:t>.</w:t>
                            </w:r>
                            <w:r w:rsidR="00DF5784"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C2FA3" id="_x0000_s1028" style="position:absolute;margin-left:0;margin-top:24pt;width:119.4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" fillcolor="black" stroked="f">
                <v:textbox inset="0,6pt,0,0">
                  <w:txbxContent>
                    <w:p w:rsidR="00082413" w:rsidRPr="00905465" w:rsidRDefault="00713FA3" w:rsidP="00082413">
                      <w:pPr>
                        <w:pStyle w:val="SectionNumber"/>
                      </w:pPr>
                      <w:r>
                        <w:t xml:space="preserve">HW </w:t>
                      </w:r>
                      <w:r w:rsidR="00DF5784">
                        <w:t>6</w:t>
                      </w:r>
                      <w:r w:rsidR="00082413">
                        <w:t>.</w:t>
                      </w:r>
                      <w:r w:rsidR="00DF5784"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Pr="00D3409D">
        <w:rPr>
          <w:rFonts w:ascii="Cambria Math" w:hAnsi="Cambria Math"/>
        </w:rPr>
        <w:t>Name</w:t>
      </w:r>
      <w:r w:rsidR="00713FA3">
        <w:rPr>
          <w:rFonts w:ascii="Cambria Math" w:hAnsi="Cambria Math"/>
        </w:rPr>
        <w:t>_______________________________________________________________________</w:t>
      </w:r>
      <w:r w:rsidRPr="00D3409D">
        <w:rPr>
          <w:rFonts w:ascii="Cambria Math" w:hAnsi="Cambria Math"/>
        </w:rPr>
        <w:tab/>
      </w:r>
      <w:r w:rsidRPr="00D3409D">
        <w:rPr>
          <w:rFonts w:ascii="Cambria Math" w:hAnsi="Cambria Math"/>
        </w:rPr>
        <w:tab/>
      </w:r>
      <w:r w:rsidR="00713FA3">
        <w:rPr>
          <w:rFonts w:ascii="Cambria Math" w:hAnsi="Cambria Math"/>
        </w:rPr>
        <w:t>Hour __________</w:t>
      </w:r>
      <w:r w:rsidRPr="00D3409D">
        <w:rPr>
          <w:rFonts w:ascii="Cambria Math" w:hAnsi="Cambria Math"/>
        </w:rPr>
        <w:tab/>
      </w:r>
    </w:p>
    <w:p w:rsidR="00C91EB2" w:rsidRPr="00D3409D" w:rsidRDefault="00DB6700" w:rsidP="00C91EB2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D3409D">
        <w:rPr>
          <w:rFonts w:ascii="Cambria Math" w:hAnsi="Cambria Math"/>
          <w:sz w:val="24"/>
          <w:szCs w:val="24"/>
        </w:rPr>
        <w:t>In Exercises 1–</w:t>
      </w:r>
      <w:r w:rsidR="00C91EB2" w:rsidRPr="00D3409D">
        <w:rPr>
          <w:rFonts w:ascii="Cambria Math" w:hAnsi="Cambria Math"/>
          <w:sz w:val="24"/>
          <w:szCs w:val="24"/>
        </w:rPr>
        <w:t>6, evaluate the expression.</w:t>
      </w:r>
    </w:p>
    <w:p w:rsidR="00C91EB2" w:rsidRPr="00D3409D" w:rsidRDefault="00C91EB2" w:rsidP="00C91EB2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0"/>
          <w:sz w:val="24"/>
        </w:rPr>
        <w:object w:dxaOrig="380" w:dyaOrig="340">
          <v:shape id="_x0000_i1052" type="#_x0000_t75" style="width:18.6pt;height:17.4pt" o:ole="">
            <v:imagedata r:id="rId60" o:title=""/>
          </v:shape>
          <o:OLEObject Type="Embed" ProgID="Equation.DSMT4" ShapeID="_x0000_i1052" DrawAspect="Content" ObjectID="_1520057831" r:id="rId61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2"/>
          <w:sz w:val="24"/>
        </w:rPr>
        <w:object w:dxaOrig="639" w:dyaOrig="400">
          <v:shape id="_x0000_i1053" type="#_x0000_t75" style="width:31.8pt;height:19.8pt" o:ole="">
            <v:imagedata r:id="rId62" o:title=""/>
          </v:shape>
          <o:OLEObject Type="Embed" ProgID="Equation.DSMT4" ShapeID="_x0000_i1053" DrawAspect="Content" ObjectID="_1520057832" r:id="rId63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3.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28"/>
          <w:sz w:val="24"/>
        </w:rPr>
        <w:object w:dxaOrig="440" w:dyaOrig="660">
          <v:shape id="_x0000_i1054" type="#_x0000_t75" style="width:22.2pt;height:33pt" o:ole="">
            <v:imagedata r:id="rId64" o:title=""/>
          </v:shape>
          <o:OLEObject Type="Embed" ProgID="Equation.DSMT4" ShapeID="_x0000_i1054" DrawAspect="Content" ObjectID="_1520057833" r:id="rId65"/>
        </w:object>
      </w:r>
    </w:p>
    <w:p w:rsidR="00C91EB2" w:rsidRPr="00D3409D" w:rsidRDefault="00C91EB2" w:rsidP="00C91EB2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4.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34"/>
          <w:sz w:val="24"/>
        </w:rPr>
        <w:object w:dxaOrig="600" w:dyaOrig="720">
          <v:shape id="_x0000_i1055" type="#_x0000_t75" style="width:30pt;height:36pt" o:ole="">
            <v:imagedata r:id="rId66" o:title=""/>
          </v:shape>
          <o:OLEObject Type="Embed" ProgID="Equation.DSMT4" ShapeID="_x0000_i1055" DrawAspect="Content" ObjectID="_1520057834" r:id="rId67"/>
        </w:object>
      </w:r>
      <w:r w:rsidR="005E42C5" w:rsidRPr="00D3409D">
        <w:rPr>
          <w:rFonts w:ascii="Cambria Math" w:hAnsi="Cambria Math"/>
          <w:sz w:val="24"/>
        </w:rPr>
        <w:tab/>
      </w:r>
      <w:r w:rsidR="005E42C5" w:rsidRPr="00D3409D">
        <w:rPr>
          <w:rStyle w:val="ExerciseNumber"/>
          <w:rFonts w:ascii="Cambria Math" w:hAnsi="Cambria Math"/>
          <w:sz w:val="24"/>
        </w:rPr>
        <w:t>5</w:t>
      </w:r>
      <w:r w:rsidR="00315EB4" w:rsidRPr="00D3409D">
        <w:rPr>
          <w:rStyle w:val="ExerciseNumber"/>
          <w:rFonts w:ascii="Cambria Math" w:hAnsi="Cambria Math"/>
          <w:sz w:val="24"/>
        </w:rPr>
        <w:t>.</w:t>
      </w:r>
      <w:r w:rsidR="005E42C5"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22"/>
          <w:sz w:val="24"/>
        </w:rPr>
        <w:object w:dxaOrig="560" w:dyaOrig="600">
          <v:shape id="_x0000_i1056" type="#_x0000_t75" style="width:28.2pt;height:30pt" o:ole="">
            <v:imagedata r:id="rId68" o:title=""/>
          </v:shape>
          <o:OLEObject Type="Embed" ProgID="Equation.DSMT4" ShapeID="_x0000_i1056" DrawAspect="Content" ObjectID="_1520057835" r:id="rId69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6.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34"/>
          <w:sz w:val="24"/>
        </w:rPr>
        <w:object w:dxaOrig="660" w:dyaOrig="720">
          <v:shape id="_x0000_i1057" type="#_x0000_t75" style="width:33pt;height:36pt" o:ole="">
            <v:imagedata r:id="rId70" o:title=""/>
          </v:shape>
          <o:OLEObject Type="Embed" ProgID="Equation.DSMT4" ShapeID="_x0000_i1057" DrawAspect="Content" ObjectID="_1520057836" r:id="rId71"/>
        </w:object>
      </w:r>
    </w:p>
    <w:p w:rsidR="00C10C39" w:rsidRPr="00D3409D" w:rsidRDefault="00DB6700" w:rsidP="00C10C39">
      <w:pPr>
        <w:pStyle w:val="DirectionLine"/>
        <w:rPr>
          <w:rFonts w:ascii="Cambria Math" w:hAnsi="Cambria Math"/>
          <w:sz w:val="24"/>
          <w:szCs w:val="24"/>
        </w:rPr>
      </w:pPr>
      <w:r w:rsidRPr="00D3409D">
        <w:rPr>
          <w:rFonts w:ascii="Cambria Math" w:hAnsi="Cambria Math"/>
          <w:sz w:val="24"/>
          <w:szCs w:val="24"/>
        </w:rPr>
        <w:t>In Exercises 7–</w:t>
      </w:r>
      <w:r w:rsidR="00472736" w:rsidRPr="00D3409D">
        <w:rPr>
          <w:rFonts w:ascii="Cambria Math" w:hAnsi="Cambria Math"/>
          <w:sz w:val="24"/>
          <w:szCs w:val="24"/>
        </w:rPr>
        <w:t>21</w:t>
      </w:r>
      <w:r w:rsidR="00C10C39" w:rsidRPr="00D3409D">
        <w:rPr>
          <w:rFonts w:ascii="Cambria Math" w:hAnsi="Cambria Math"/>
          <w:sz w:val="24"/>
          <w:szCs w:val="24"/>
        </w:rPr>
        <w:t>, simplify the expression. Write your answer using only positive exponents.</w:t>
      </w:r>
      <w:bookmarkStart w:id="0" w:name="_GoBack"/>
      <w:bookmarkEnd w:id="0"/>
    </w:p>
    <w:p w:rsidR="00C10C39" w:rsidRPr="00D3409D" w:rsidRDefault="00C10C39" w:rsidP="00C10C39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7.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22"/>
          <w:sz w:val="24"/>
        </w:rPr>
        <w:object w:dxaOrig="680" w:dyaOrig="600">
          <v:shape id="_x0000_i1058" type="#_x0000_t75" style="width:33.6pt;height:30pt" o:ole="">
            <v:imagedata r:id="rId72" o:title=""/>
          </v:shape>
          <o:OLEObject Type="Embed" ProgID="Equation.DSMT4" ShapeID="_x0000_i1058" DrawAspect="Content" ObjectID="_1520057837" r:id="rId73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8.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22"/>
          <w:sz w:val="24"/>
        </w:rPr>
        <w:object w:dxaOrig="1219" w:dyaOrig="660">
          <v:shape id="_x0000_i1059" type="#_x0000_t75" style="width:60.6pt;height:33pt" o:ole="">
            <v:imagedata r:id="rId74" o:title=""/>
          </v:shape>
          <o:OLEObject Type="Embed" ProgID="Equation.DSMT4" ShapeID="_x0000_i1059" DrawAspect="Content" ObjectID="_1520057838" r:id="rId75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9.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28"/>
          <w:sz w:val="24"/>
        </w:rPr>
        <w:object w:dxaOrig="660" w:dyaOrig="660">
          <v:shape id="_x0000_i1060" type="#_x0000_t75" style="width:33pt;height:33pt" o:ole="">
            <v:imagedata r:id="rId76" o:title=""/>
          </v:shape>
          <o:OLEObject Type="Embed" ProgID="Equation.DSMT4" ShapeID="_x0000_i1060" DrawAspect="Content" ObjectID="_1520057839" r:id="rId77"/>
        </w:object>
      </w:r>
    </w:p>
    <w:p w:rsidR="00C10C39" w:rsidRPr="00D3409D" w:rsidRDefault="00C10C39" w:rsidP="00C10C39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10.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28"/>
          <w:sz w:val="24"/>
        </w:rPr>
        <w:object w:dxaOrig="660" w:dyaOrig="660">
          <v:shape id="_x0000_i1061" type="#_x0000_t75" style="width:33pt;height:33pt" o:ole="">
            <v:imagedata r:id="rId78" o:title=""/>
          </v:shape>
          <o:OLEObject Type="Embed" ProgID="Equation.DSMT4" ShapeID="_x0000_i1061" DrawAspect="Content" ObjectID="_1520057840" r:id="rId79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11.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28"/>
          <w:sz w:val="24"/>
        </w:rPr>
        <w:object w:dxaOrig="880" w:dyaOrig="660">
          <v:shape id="_x0000_i1062" type="#_x0000_t75" style="width:43.8pt;height:33pt" o:ole="">
            <v:imagedata r:id="rId80" o:title=""/>
          </v:shape>
          <o:OLEObject Type="Embed" ProgID="Equation.DSMT4" ShapeID="_x0000_i1062" DrawAspect="Content" ObjectID="_1520057841" r:id="rId81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12.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22"/>
          <w:sz w:val="24"/>
        </w:rPr>
        <w:object w:dxaOrig="820" w:dyaOrig="600">
          <v:shape id="_x0000_i1063" type="#_x0000_t75" style="width:40.8pt;height:30pt" o:ole="">
            <v:imagedata r:id="rId82" o:title=""/>
          </v:shape>
          <o:OLEObject Type="Embed" ProgID="Equation.DSMT4" ShapeID="_x0000_i1063" DrawAspect="Content" ObjectID="_1520057842" r:id="rId83"/>
        </w:object>
      </w:r>
    </w:p>
    <w:p w:rsidR="007F39BE" w:rsidRPr="00D3409D" w:rsidRDefault="007F39BE" w:rsidP="007F39BE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13.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6"/>
          <w:sz w:val="24"/>
        </w:rPr>
        <w:object w:dxaOrig="540" w:dyaOrig="480">
          <v:shape id="_x0000_i1064" type="#_x0000_t75" style="width:27pt;height:24pt" o:ole="">
            <v:imagedata r:id="rId84" o:title=""/>
          </v:shape>
          <o:OLEObject Type="Embed" ProgID="Equation.DSMT4" ShapeID="_x0000_i1064" DrawAspect="Content" ObjectID="_1520057843" r:id="rId85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14.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16"/>
          <w:sz w:val="24"/>
        </w:rPr>
        <w:object w:dxaOrig="600" w:dyaOrig="480">
          <v:shape id="_x0000_i1065" type="#_x0000_t75" style="width:30pt;height:24pt" o:ole="">
            <v:imagedata r:id="rId86" o:title=""/>
          </v:shape>
          <o:OLEObject Type="Embed" ProgID="Equation.DSMT4" ShapeID="_x0000_i1065" DrawAspect="Content" ObjectID="_1520057844" r:id="rId87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15.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10"/>
          <w:sz w:val="24"/>
        </w:rPr>
        <w:object w:dxaOrig="820" w:dyaOrig="340">
          <v:shape id="_x0000_i1066" type="#_x0000_t75" style="width:40.8pt;height:17.4pt" o:ole="">
            <v:imagedata r:id="rId88" o:title=""/>
          </v:shape>
          <o:OLEObject Type="Embed" ProgID="Equation.DSMT4" ShapeID="_x0000_i1066" DrawAspect="Content" ObjectID="_1520057845" r:id="rId89"/>
        </w:object>
      </w:r>
    </w:p>
    <w:p w:rsidR="007F39BE" w:rsidRPr="00D3409D" w:rsidRDefault="007F39BE" w:rsidP="007F39BE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16.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12"/>
          <w:sz w:val="24"/>
        </w:rPr>
        <w:object w:dxaOrig="1140" w:dyaOrig="400">
          <v:shape id="_x0000_i1067" type="#_x0000_t75" style="width:57pt;height:19.8pt" o:ole="">
            <v:imagedata r:id="rId90" o:title=""/>
          </v:shape>
          <o:OLEObject Type="Embed" ProgID="Equation.DSMT4" ShapeID="_x0000_i1067" DrawAspect="Content" ObjectID="_1520057846" r:id="rId91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17.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22"/>
          <w:sz w:val="24"/>
        </w:rPr>
        <w:object w:dxaOrig="780" w:dyaOrig="600">
          <v:shape id="_x0000_i1068" type="#_x0000_t75" style="width:39pt;height:30pt" o:ole="">
            <v:imagedata r:id="rId92" o:title=""/>
          </v:shape>
          <o:OLEObject Type="Embed" ProgID="Equation.DSMT4" ShapeID="_x0000_i1068" DrawAspect="Content" ObjectID="_1520057847" r:id="rId93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18.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22"/>
          <w:sz w:val="24"/>
        </w:rPr>
        <w:object w:dxaOrig="760" w:dyaOrig="600">
          <v:shape id="_x0000_i1069" type="#_x0000_t75" style="width:38.4pt;height:30pt" o:ole="">
            <v:imagedata r:id="rId94" o:title=""/>
          </v:shape>
          <o:OLEObject Type="Embed" ProgID="Equation.DSMT4" ShapeID="_x0000_i1069" DrawAspect="Content" ObjectID="_1520057848" r:id="rId95"/>
        </w:object>
      </w:r>
    </w:p>
    <w:p w:rsidR="00283E07" w:rsidRPr="00D3409D" w:rsidRDefault="00283E07" w:rsidP="00283E07">
      <w:pPr>
        <w:pStyle w:val="NumList3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="009E7F9F" w:rsidRPr="00D3409D">
        <w:rPr>
          <w:rStyle w:val="ExerciseNumber"/>
          <w:rFonts w:ascii="Cambria Math" w:hAnsi="Cambria Math"/>
          <w:sz w:val="24"/>
        </w:rPr>
        <w:t>19</w:t>
      </w:r>
      <w:r w:rsidRPr="00D3409D">
        <w:rPr>
          <w:rStyle w:val="ExerciseNumber"/>
          <w:rFonts w:ascii="Cambria Math" w:hAnsi="Cambria Math"/>
          <w:sz w:val="24"/>
        </w:rPr>
        <w:t>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16"/>
          <w:sz w:val="24"/>
        </w:rPr>
        <w:object w:dxaOrig="700" w:dyaOrig="480">
          <v:shape id="_x0000_i1070" type="#_x0000_t75" style="width:34.8pt;height:24pt" o:ole="">
            <v:imagedata r:id="rId96" o:title=""/>
          </v:shape>
          <o:OLEObject Type="Embed" ProgID="Equation.DSMT4" ShapeID="_x0000_i1070" DrawAspect="Content" ObjectID="_1520057849" r:id="rId97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</w:t>
      </w:r>
      <w:r w:rsidR="009E7F9F" w:rsidRPr="00D3409D">
        <w:rPr>
          <w:rStyle w:val="ExerciseNumber"/>
          <w:rFonts w:ascii="Cambria Math" w:hAnsi="Cambria Math"/>
          <w:sz w:val="24"/>
        </w:rPr>
        <w:t>0</w:t>
      </w:r>
      <w:r w:rsidRPr="00D3409D">
        <w:rPr>
          <w:rStyle w:val="ExerciseNumber"/>
          <w:rFonts w:ascii="Cambria Math" w:hAnsi="Cambria Math"/>
          <w:sz w:val="24"/>
        </w:rPr>
        <w:t>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30"/>
          <w:sz w:val="24"/>
        </w:rPr>
        <w:object w:dxaOrig="820" w:dyaOrig="760">
          <v:shape id="_x0000_i1071" type="#_x0000_t75" style="width:40.8pt;height:38.4pt" o:ole="">
            <v:imagedata r:id="rId98" o:title=""/>
          </v:shape>
          <o:OLEObject Type="Embed" ProgID="Equation.DSMT4" ShapeID="_x0000_i1071" DrawAspect="Content" ObjectID="_1520057850" r:id="rId99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</w:t>
      </w:r>
      <w:r w:rsidR="009E7F9F" w:rsidRPr="00D3409D">
        <w:rPr>
          <w:rStyle w:val="ExerciseNumber"/>
          <w:rFonts w:ascii="Cambria Math" w:hAnsi="Cambria Math"/>
          <w:sz w:val="24"/>
        </w:rPr>
        <w:t>1</w:t>
      </w:r>
      <w:r w:rsidRPr="00D3409D">
        <w:rPr>
          <w:rStyle w:val="ExerciseNumber"/>
          <w:rFonts w:ascii="Cambria Math" w:hAnsi="Cambria Math"/>
          <w:sz w:val="24"/>
        </w:rPr>
        <w:t>.</w:t>
      </w:r>
      <w:r w:rsidRPr="00D3409D">
        <w:rPr>
          <w:rFonts w:ascii="Cambria Math" w:hAnsi="Cambria Math"/>
          <w:sz w:val="24"/>
        </w:rPr>
        <w:tab/>
      </w:r>
      <w:r w:rsidR="00583EF9" w:rsidRPr="00D3409D">
        <w:rPr>
          <w:rFonts w:ascii="Cambria Math" w:hAnsi="Cambria Math"/>
          <w:position w:val="-26"/>
          <w:sz w:val="24"/>
        </w:rPr>
        <w:object w:dxaOrig="780" w:dyaOrig="680">
          <v:shape id="_x0000_i1072" type="#_x0000_t75" style="width:39pt;height:33.6pt" o:ole="">
            <v:imagedata r:id="rId100" o:title=""/>
          </v:shape>
          <o:OLEObject Type="Embed" ProgID="Equation.DSMT4" ShapeID="_x0000_i1072" DrawAspect="Content" ObjectID="_1520057851" r:id="rId101"/>
        </w:object>
      </w:r>
    </w:p>
    <w:p w:rsidR="00B11808" w:rsidRPr="00D3409D" w:rsidRDefault="00D16112" w:rsidP="00B11808">
      <w:pPr>
        <w:pStyle w:val="DirectionLine"/>
        <w:rPr>
          <w:rFonts w:ascii="Cambria Math" w:hAnsi="Cambria Math"/>
          <w:sz w:val="24"/>
          <w:szCs w:val="24"/>
        </w:rPr>
      </w:pPr>
      <w:r w:rsidRPr="00D3409D">
        <w:rPr>
          <w:rFonts w:ascii="Cambria Math" w:hAnsi="Cambria Math"/>
          <w:sz w:val="24"/>
          <w:szCs w:val="24"/>
        </w:rPr>
        <w:t>In Exercises 22</w:t>
      </w:r>
      <w:r w:rsidR="00DB6700" w:rsidRPr="00D3409D">
        <w:rPr>
          <w:rFonts w:ascii="Cambria Math" w:hAnsi="Cambria Math"/>
          <w:sz w:val="24"/>
          <w:szCs w:val="24"/>
        </w:rPr>
        <w:t xml:space="preserve"> </w:t>
      </w:r>
      <w:r w:rsidR="00CC6C8F" w:rsidRPr="00D3409D">
        <w:rPr>
          <w:rFonts w:ascii="Cambria Math" w:hAnsi="Cambria Math"/>
          <w:sz w:val="24"/>
          <w:szCs w:val="24"/>
        </w:rPr>
        <w:t>and</w:t>
      </w:r>
      <w:r w:rsidR="00DB6700" w:rsidRPr="00D3409D">
        <w:rPr>
          <w:rFonts w:ascii="Cambria Math" w:hAnsi="Cambria Math"/>
          <w:sz w:val="24"/>
          <w:szCs w:val="24"/>
        </w:rPr>
        <w:t xml:space="preserve"> </w:t>
      </w:r>
      <w:r w:rsidR="00B11808" w:rsidRPr="00D3409D">
        <w:rPr>
          <w:rFonts w:ascii="Cambria Math" w:hAnsi="Cambria Math"/>
          <w:sz w:val="24"/>
          <w:szCs w:val="24"/>
        </w:rPr>
        <w:t>2</w:t>
      </w:r>
      <w:r w:rsidRPr="00D3409D">
        <w:rPr>
          <w:rFonts w:ascii="Cambria Math" w:hAnsi="Cambria Math"/>
          <w:sz w:val="24"/>
          <w:szCs w:val="24"/>
        </w:rPr>
        <w:t>3</w:t>
      </w:r>
      <w:r w:rsidR="00B11808" w:rsidRPr="00D3409D">
        <w:rPr>
          <w:rFonts w:ascii="Cambria Math" w:hAnsi="Cambria Math"/>
          <w:sz w:val="24"/>
          <w:szCs w:val="24"/>
        </w:rPr>
        <w:t>, simplify the expression. Write your answer using only positive exponents.</w:t>
      </w:r>
    </w:p>
    <w:p w:rsidR="00B11808" w:rsidRPr="00D3409D" w:rsidRDefault="00B11808" w:rsidP="00B11808">
      <w:pPr>
        <w:pStyle w:val="NumList2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22.</w:t>
      </w:r>
      <w:r w:rsidRPr="00D3409D">
        <w:rPr>
          <w:rFonts w:ascii="Cambria Math" w:hAnsi="Cambria Math"/>
          <w:sz w:val="24"/>
        </w:rPr>
        <w:tab/>
      </w:r>
      <w:r w:rsidR="00CC2E8F" w:rsidRPr="00D3409D">
        <w:rPr>
          <w:rFonts w:ascii="Cambria Math" w:hAnsi="Cambria Math"/>
          <w:position w:val="-30"/>
          <w:sz w:val="24"/>
        </w:rPr>
        <w:object w:dxaOrig="1920" w:dyaOrig="760">
          <v:shape id="_x0000_i1073" type="#_x0000_t75" style="width:96pt;height:38.4pt" o:ole="">
            <v:imagedata r:id="rId102" o:title=""/>
          </v:shape>
          <o:OLEObject Type="Embed" ProgID="Equation.DSMT4" ShapeID="_x0000_i1073" DrawAspect="Content" ObjectID="_1520057852" r:id="rId103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23.</w:t>
      </w:r>
      <w:r w:rsidRPr="00D3409D">
        <w:rPr>
          <w:rFonts w:ascii="Cambria Math" w:hAnsi="Cambria Math"/>
          <w:sz w:val="24"/>
        </w:rPr>
        <w:tab/>
      </w:r>
      <w:r w:rsidR="00CC2E8F" w:rsidRPr="00D3409D">
        <w:rPr>
          <w:rFonts w:ascii="Cambria Math" w:hAnsi="Cambria Math"/>
          <w:position w:val="-30"/>
          <w:sz w:val="24"/>
        </w:rPr>
        <w:object w:dxaOrig="2160" w:dyaOrig="760">
          <v:shape id="_x0000_i1074" type="#_x0000_t75" style="width:108pt;height:38.4pt" o:ole="">
            <v:imagedata r:id="rId104" o:title=""/>
          </v:shape>
          <o:OLEObject Type="Embed" ProgID="Equation.DSMT4" ShapeID="_x0000_i1074" DrawAspect="Content" ObjectID="_1520057853" r:id="rId105"/>
        </w:object>
      </w:r>
    </w:p>
    <w:p w:rsidR="002E4266" w:rsidRPr="00D3409D" w:rsidRDefault="002E4266" w:rsidP="002E4266">
      <w:pPr>
        <w:pStyle w:val="DirectionLine"/>
        <w:rPr>
          <w:rFonts w:ascii="Cambria Math" w:hAnsi="Cambria Math"/>
          <w:sz w:val="24"/>
          <w:szCs w:val="24"/>
        </w:rPr>
      </w:pPr>
      <w:r w:rsidRPr="00D3409D">
        <w:rPr>
          <w:rFonts w:ascii="Cambria Math" w:hAnsi="Cambria Math"/>
          <w:sz w:val="24"/>
          <w:szCs w:val="24"/>
        </w:rPr>
        <w:t>In Exercises 2</w:t>
      </w:r>
      <w:r w:rsidR="00D16112" w:rsidRPr="00D3409D">
        <w:rPr>
          <w:rFonts w:ascii="Cambria Math" w:hAnsi="Cambria Math"/>
          <w:sz w:val="24"/>
          <w:szCs w:val="24"/>
        </w:rPr>
        <w:t>4</w:t>
      </w:r>
      <w:r w:rsidR="00DB6700" w:rsidRPr="00D3409D">
        <w:rPr>
          <w:rFonts w:ascii="Cambria Math" w:hAnsi="Cambria Math"/>
          <w:sz w:val="24"/>
          <w:szCs w:val="24"/>
        </w:rPr>
        <w:t xml:space="preserve"> </w:t>
      </w:r>
      <w:r w:rsidR="00CC6C8F" w:rsidRPr="00D3409D">
        <w:rPr>
          <w:rFonts w:ascii="Cambria Math" w:hAnsi="Cambria Math"/>
          <w:sz w:val="24"/>
          <w:szCs w:val="24"/>
        </w:rPr>
        <w:t>and</w:t>
      </w:r>
      <w:r w:rsidR="00DB6700" w:rsidRPr="00D3409D">
        <w:rPr>
          <w:rFonts w:ascii="Cambria Math" w:hAnsi="Cambria Math"/>
          <w:sz w:val="24"/>
          <w:szCs w:val="24"/>
        </w:rPr>
        <w:t xml:space="preserve"> </w:t>
      </w:r>
      <w:r w:rsidRPr="00D3409D">
        <w:rPr>
          <w:rFonts w:ascii="Cambria Math" w:hAnsi="Cambria Math"/>
          <w:sz w:val="24"/>
          <w:szCs w:val="24"/>
        </w:rPr>
        <w:t>2</w:t>
      </w:r>
      <w:r w:rsidR="00D16112" w:rsidRPr="00D3409D">
        <w:rPr>
          <w:rFonts w:ascii="Cambria Math" w:hAnsi="Cambria Math"/>
          <w:sz w:val="24"/>
          <w:szCs w:val="24"/>
        </w:rPr>
        <w:t>5</w:t>
      </w:r>
      <w:r w:rsidRPr="00D3409D">
        <w:rPr>
          <w:rFonts w:ascii="Cambria Math" w:hAnsi="Cambria Math"/>
          <w:sz w:val="24"/>
          <w:szCs w:val="24"/>
        </w:rPr>
        <w:t>, evaluate the expression. Write your answer in scientific notation and standard form.</w:t>
      </w:r>
    </w:p>
    <w:p w:rsidR="00813BFC" w:rsidRPr="00D3409D" w:rsidRDefault="002E4266" w:rsidP="00813BFC">
      <w:pPr>
        <w:pStyle w:val="NumList2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</w:t>
      </w:r>
      <w:r w:rsidR="00D16112" w:rsidRPr="00D3409D">
        <w:rPr>
          <w:rStyle w:val="ExerciseNumber"/>
          <w:rFonts w:ascii="Cambria Math" w:hAnsi="Cambria Math"/>
          <w:sz w:val="24"/>
        </w:rPr>
        <w:t>4</w:t>
      </w:r>
      <w:r w:rsidRPr="00D3409D">
        <w:rPr>
          <w:rStyle w:val="ExerciseNumber"/>
          <w:rFonts w:ascii="Cambria Math" w:hAnsi="Cambria Math"/>
          <w:sz w:val="24"/>
        </w:rPr>
        <w:t>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16"/>
          <w:sz w:val="24"/>
        </w:rPr>
        <w:object w:dxaOrig="1960" w:dyaOrig="420">
          <v:shape id="_x0000_i1075" type="#_x0000_t75" style="width:97.8pt;height:21pt" o:ole="">
            <v:imagedata r:id="rId106" o:title=""/>
          </v:shape>
          <o:OLEObject Type="Embed" ProgID="Equation.DSMT4" ShapeID="_x0000_i1075" DrawAspect="Content" ObjectID="_1520057854" r:id="rId107"/>
        </w:object>
      </w: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</w:t>
      </w:r>
      <w:r w:rsidR="00D16112" w:rsidRPr="00D3409D">
        <w:rPr>
          <w:rStyle w:val="ExerciseNumber"/>
          <w:rFonts w:ascii="Cambria Math" w:hAnsi="Cambria Math"/>
          <w:sz w:val="24"/>
        </w:rPr>
        <w:t>5</w:t>
      </w:r>
      <w:r w:rsidRPr="00D3409D">
        <w:rPr>
          <w:rStyle w:val="ExerciseNumber"/>
          <w:rFonts w:ascii="Cambria Math" w:hAnsi="Cambria Math"/>
          <w:sz w:val="24"/>
        </w:rPr>
        <w:t>.</w:t>
      </w:r>
      <w:r w:rsidRPr="00D3409D">
        <w:rPr>
          <w:rFonts w:ascii="Cambria Math" w:hAnsi="Cambria Math"/>
          <w:sz w:val="24"/>
        </w:rPr>
        <w:tab/>
      </w:r>
      <w:r w:rsidR="003B59F6" w:rsidRPr="00D3409D">
        <w:rPr>
          <w:rFonts w:ascii="Cambria Math" w:hAnsi="Cambria Math"/>
          <w:position w:val="-22"/>
          <w:sz w:val="24"/>
        </w:rPr>
        <w:object w:dxaOrig="1100" w:dyaOrig="600">
          <v:shape id="_x0000_i1076" type="#_x0000_t75" style="width:54.6pt;height:30pt" o:ole="">
            <v:imagedata r:id="rId108" o:title=""/>
          </v:shape>
          <o:OLEObject Type="Embed" ProgID="Equation.DSMT4" ShapeID="_x0000_i1076" DrawAspect="Content" ObjectID="_1520057855" r:id="rId109"/>
        </w:object>
      </w:r>
    </w:p>
    <w:p w:rsidR="00813BFC" w:rsidRPr="00D3409D" w:rsidRDefault="00813BFC" w:rsidP="00813BFC">
      <w:pPr>
        <w:pStyle w:val="NumList1"/>
        <w:rPr>
          <w:rFonts w:ascii="Cambria Math" w:hAnsi="Cambria Math"/>
          <w:sz w:val="24"/>
        </w:rPr>
      </w:pPr>
      <w:r w:rsidRPr="00D3409D">
        <w:rPr>
          <w:rFonts w:ascii="Cambria Math" w:hAnsi="Cambria Math"/>
          <w:sz w:val="24"/>
        </w:rPr>
        <w:tab/>
      </w:r>
      <w:r w:rsidRPr="00D3409D">
        <w:rPr>
          <w:rStyle w:val="ExerciseNumber"/>
          <w:rFonts w:ascii="Cambria Math" w:hAnsi="Cambria Math"/>
          <w:sz w:val="24"/>
        </w:rPr>
        <w:t>26.</w:t>
      </w:r>
      <w:r w:rsidRPr="00D3409D">
        <w:rPr>
          <w:rFonts w:ascii="Cambria Math" w:hAnsi="Cambria Math"/>
          <w:sz w:val="24"/>
        </w:rPr>
        <w:tab/>
        <w:t xml:space="preserve">Find </w:t>
      </w:r>
      <w:r w:rsidRPr="00D3409D">
        <w:rPr>
          <w:rFonts w:ascii="Cambria Math" w:hAnsi="Cambria Math"/>
          <w:i/>
          <w:sz w:val="24"/>
        </w:rPr>
        <w:t>x</w:t>
      </w:r>
      <w:r w:rsidRPr="00D3409D">
        <w:rPr>
          <w:rFonts w:ascii="Cambria Math" w:hAnsi="Cambria Math"/>
          <w:sz w:val="24"/>
        </w:rPr>
        <w:t xml:space="preserve"> and </w:t>
      </w:r>
      <w:r w:rsidRPr="00D3409D">
        <w:rPr>
          <w:rFonts w:ascii="Cambria Math" w:hAnsi="Cambria Math"/>
          <w:i/>
          <w:sz w:val="24"/>
        </w:rPr>
        <w:t>y</w:t>
      </w:r>
      <w:r w:rsidRPr="00D3409D">
        <w:rPr>
          <w:rFonts w:ascii="Cambria Math" w:hAnsi="Cambria Math"/>
          <w:sz w:val="24"/>
        </w:rPr>
        <w:t xml:space="preserve"> when </w:t>
      </w:r>
      <w:r w:rsidR="00583EF9" w:rsidRPr="00D3409D">
        <w:rPr>
          <w:rFonts w:ascii="Cambria Math" w:hAnsi="Cambria Math"/>
          <w:position w:val="-6"/>
          <w:sz w:val="24"/>
        </w:rPr>
        <w:object w:dxaOrig="2700" w:dyaOrig="300">
          <v:shape id="_x0000_i1077" type="#_x0000_t75" style="width:135pt;height:15pt" o:ole="">
            <v:imagedata r:id="rId110" o:title=""/>
          </v:shape>
          <o:OLEObject Type="Embed" ProgID="Equation.DSMT4" ShapeID="_x0000_i1077" DrawAspect="Content" ObjectID="_1520057856" r:id="rId111"/>
        </w:object>
      </w:r>
      <w:r w:rsidR="00583EF9" w:rsidRPr="00D3409D">
        <w:rPr>
          <w:rFonts w:ascii="Cambria Math" w:hAnsi="Cambria Math"/>
          <w:sz w:val="24"/>
        </w:rPr>
        <w:t xml:space="preserve"> </w:t>
      </w:r>
      <w:r w:rsidRPr="00D3409D">
        <w:rPr>
          <w:rFonts w:ascii="Cambria Math" w:hAnsi="Cambria Math"/>
          <w:sz w:val="24"/>
        </w:rPr>
        <w:t xml:space="preserve">Explain how you found </w:t>
      </w:r>
      <w:r w:rsidR="00583EF9" w:rsidRPr="00D3409D">
        <w:rPr>
          <w:rFonts w:ascii="Cambria Math" w:hAnsi="Cambria Math"/>
          <w:sz w:val="24"/>
        </w:rPr>
        <w:br/>
      </w:r>
      <w:r w:rsidRPr="00D3409D">
        <w:rPr>
          <w:rFonts w:ascii="Cambria Math" w:hAnsi="Cambria Math"/>
          <w:sz w:val="24"/>
        </w:rPr>
        <w:t>your answer.</w:t>
      </w:r>
    </w:p>
    <w:sectPr w:rsidR="00813BFC" w:rsidRPr="00D3409D" w:rsidSect="00713FA3">
      <w:footerReference w:type="even" r:id="rId112"/>
      <w:footerReference w:type="default" r:id="rId113"/>
      <w:pgSz w:w="12240" w:h="15840" w:code="1"/>
      <w:pgMar w:top="720" w:right="720" w:bottom="720" w:left="720" w:header="720" w:footer="660" w:gutter="0"/>
      <w:pgNumType w:start="2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A5" w:rsidRDefault="00ED4FA5">
      <w:r>
        <w:separator/>
      </w:r>
    </w:p>
    <w:p w:rsidR="00ED4FA5" w:rsidRDefault="00ED4FA5"/>
  </w:endnote>
  <w:endnote w:type="continuationSeparator" w:id="0">
    <w:p w:rsidR="00ED4FA5" w:rsidRDefault="00ED4FA5">
      <w:r>
        <w:continuationSeparator/>
      </w:r>
    </w:p>
    <w:p w:rsidR="00ED4FA5" w:rsidRDefault="00ED4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C33FE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FA3">
      <w:rPr>
        <w:rStyle w:val="PageNumber"/>
        <w:noProof/>
      </w:rPr>
      <w:t>200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326B79">
      <w:rPr>
        <w:b/>
        <w:szCs w:val="20"/>
      </w:rPr>
      <w:t>Algebra</w:t>
    </w:r>
    <w:r w:rsidR="00383DB6">
      <w:rPr>
        <w:b/>
        <w:szCs w:val="20"/>
      </w:rPr>
      <w:t xml:space="preserve"> </w:t>
    </w:r>
    <w:r w:rsidR="00082413">
      <w:rPr>
        <w:b/>
        <w:szCs w:val="20"/>
      </w:rPr>
      <w:t>1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CF2E3F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C33FE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13FA3">
      <w:rPr>
        <w:rStyle w:val="PageNumber"/>
        <w:noProof/>
      </w:rPr>
      <w:t>201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315EB4">
      <w:rPr>
        <w:b/>
      </w:rPr>
      <w:t>Algebra 1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A5" w:rsidRDefault="00ED4FA5">
      <w:r>
        <w:separator/>
      </w:r>
    </w:p>
    <w:p w:rsidR="00ED4FA5" w:rsidRDefault="00ED4FA5"/>
  </w:footnote>
  <w:footnote w:type="continuationSeparator" w:id="0">
    <w:p w:rsidR="00ED4FA5" w:rsidRDefault="00ED4FA5">
      <w:r>
        <w:continuationSeparator/>
      </w:r>
    </w:p>
    <w:p w:rsidR="00ED4FA5" w:rsidRDefault="00ED4F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1778"/>
    <w:rsid w:val="000327B5"/>
    <w:rsid w:val="000650F1"/>
    <w:rsid w:val="000724BE"/>
    <w:rsid w:val="00082413"/>
    <w:rsid w:val="000C5FA8"/>
    <w:rsid w:val="000D47C7"/>
    <w:rsid w:val="00103B50"/>
    <w:rsid w:val="0010566E"/>
    <w:rsid w:val="001058D1"/>
    <w:rsid w:val="00120377"/>
    <w:rsid w:val="0012721D"/>
    <w:rsid w:val="001369F8"/>
    <w:rsid w:val="00136C07"/>
    <w:rsid w:val="0015030B"/>
    <w:rsid w:val="001961DB"/>
    <w:rsid w:val="001E466B"/>
    <w:rsid w:val="001F11FD"/>
    <w:rsid w:val="001F7E0F"/>
    <w:rsid w:val="00236737"/>
    <w:rsid w:val="00237F95"/>
    <w:rsid w:val="00265467"/>
    <w:rsid w:val="002748C2"/>
    <w:rsid w:val="00283E07"/>
    <w:rsid w:val="00285C2F"/>
    <w:rsid w:val="002A24E1"/>
    <w:rsid w:val="002A4491"/>
    <w:rsid w:val="002B6A9C"/>
    <w:rsid w:val="002B7038"/>
    <w:rsid w:val="002B7D44"/>
    <w:rsid w:val="002C054C"/>
    <w:rsid w:val="002C2142"/>
    <w:rsid w:val="002C5D7A"/>
    <w:rsid w:val="002E4266"/>
    <w:rsid w:val="002F32DD"/>
    <w:rsid w:val="00307F11"/>
    <w:rsid w:val="00315EB4"/>
    <w:rsid w:val="00326B79"/>
    <w:rsid w:val="00330C95"/>
    <w:rsid w:val="003330DF"/>
    <w:rsid w:val="00343107"/>
    <w:rsid w:val="00344665"/>
    <w:rsid w:val="00347C00"/>
    <w:rsid w:val="00351087"/>
    <w:rsid w:val="00360C58"/>
    <w:rsid w:val="00364D8E"/>
    <w:rsid w:val="00383DB6"/>
    <w:rsid w:val="00395478"/>
    <w:rsid w:val="003B1CF9"/>
    <w:rsid w:val="003B387F"/>
    <w:rsid w:val="003B59F6"/>
    <w:rsid w:val="003C7D6D"/>
    <w:rsid w:val="003E0319"/>
    <w:rsid w:val="003E1601"/>
    <w:rsid w:val="003E55F1"/>
    <w:rsid w:val="003E6622"/>
    <w:rsid w:val="003F08C5"/>
    <w:rsid w:val="004045D5"/>
    <w:rsid w:val="0041438A"/>
    <w:rsid w:val="00435014"/>
    <w:rsid w:val="00471EE5"/>
    <w:rsid w:val="00472736"/>
    <w:rsid w:val="00475754"/>
    <w:rsid w:val="004826BB"/>
    <w:rsid w:val="00493F29"/>
    <w:rsid w:val="004946C7"/>
    <w:rsid w:val="004E3F2B"/>
    <w:rsid w:val="004F347D"/>
    <w:rsid w:val="00504500"/>
    <w:rsid w:val="00520354"/>
    <w:rsid w:val="00533102"/>
    <w:rsid w:val="00550FB0"/>
    <w:rsid w:val="005666D4"/>
    <w:rsid w:val="00583EF9"/>
    <w:rsid w:val="005B2959"/>
    <w:rsid w:val="005B6E3E"/>
    <w:rsid w:val="005D283E"/>
    <w:rsid w:val="005E3684"/>
    <w:rsid w:val="005E42C5"/>
    <w:rsid w:val="005E5326"/>
    <w:rsid w:val="00631EBF"/>
    <w:rsid w:val="006341B2"/>
    <w:rsid w:val="00642759"/>
    <w:rsid w:val="006615FD"/>
    <w:rsid w:val="00663481"/>
    <w:rsid w:val="00671B0A"/>
    <w:rsid w:val="006C091D"/>
    <w:rsid w:val="006C63B2"/>
    <w:rsid w:val="006E470D"/>
    <w:rsid w:val="006E7CD9"/>
    <w:rsid w:val="006F3F24"/>
    <w:rsid w:val="00702A25"/>
    <w:rsid w:val="00713FA3"/>
    <w:rsid w:val="00721A5C"/>
    <w:rsid w:val="00740C9B"/>
    <w:rsid w:val="00741B02"/>
    <w:rsid w:val="007B45D7"/>
    <w:rsid w:val="007B499D"/>
    <w:rsid w:val="007B731D"/>
    <w:rsid w:val="007C6A7C"/>
    <w:rsid w:val="007C7EB3"/>
    <w:rsid w:val="007D5240"/>
    <w:rsid w:val="007F39BE"/>
    <w:rsid w:val="00810827"/>
    <w:rsid w:val="00813BFC"/>
    <w:rsid w:val="008201C4"/>
    <w:rsid w:val="00820702"/>
    <w:rsid w:val="00843AAF"/>
    <w:rsid w:val="00873ADE"/>
    <w:rsid w:val="008819AF"/>
    <w:rsid w:val="00881A6E"/>
    <w:rsid w:val="0088329E"/>
    <w:rsid w:val="00893443"/>
    <w:rsid w:val="008A0FA8"/>
    <w:rsid w:val="008A3F94"/>
    <w:rsid w:val="008A57D3"/>
    <w:rsid w:val="008C6AFF"/>
    <w:rsid w:val="008E51AE"/>
    <w:rsid w:val="00905EF8"/>
    <w:rsid w:val="00911C85"/>
    <w:rsid w:val="00927E17"/>
    <w:rsid w:val="00951060"/>
    <w:rsid w:val="00996E1E"/>
    <w:rsid w:val="009A3CAD"/>
    <w:rsid w:val="009E7F9F"/>
    <w:rsid w:val="00A0468E"/>
    <w:rsid w:val="00A13E6D"/>
    <w:rsid w:val="00A17D8B"/>
    <w:rsid w:val="00A242C9"/>
    <w:rsid w:val="00A25805"/>
    <w:rsid w:val="00A74E61"/>
    <w:rsid w:val="00B01887"/>
    <w:rsid w:val="00B11808"/>
    <w:rsid w:val="00B13D07"/>
    <w:rsid w:val="00B14F43"/>
    <w:rsid w:val="00B36C80"/>
    <w:rsid w:val="00B42FCC"/>
    <w:rsid w:val="00B7637E"/>
    <w:rsid w:val="00B77D8F"/>
    <w:rsid w:val="00B82FD3"/>
    <w:rsid w:val="00B96D83"/>
    <w:rsid w:val="00BB436F"/>
    <w:rsid w:val="00BB7417"/>
    <w:rsid w:val="00BC3DFA"/>
    <w:rsid w:val="00BD1F5F"/>
    <w:rsid w:val="00BD248D"/>
    <w:rsid w:val="00BD5160"/>
    <w:rsid w:val="00BF6644"/>
    <w:rsid w:val="00C05853"/>
    <w:rsid w:val="00C10C39"/>
    <w:rsid w:val="00C12C98"/>
    <w:rsid w:val="00C24AED"/>
    <w:rsid w:val="00C33FEF"/>
    <w:rsid w:val="00C62938"/>
    <w:rsid w:val="00C91EB2"/>
    <w:rsid w:val="00CC2E8F"/>
    <w:rsid w:val="00CC6309"/>
    <w:rsid w:val="00CC6C8F"/>
    <w:rsid w:val="00CF2E3F"/>
    <w:rsid w:val="00CF4E62"/>
    <w:rsid w:val="00D0031D"/>
    <w:rsid w:val="00D11366"/>
    <w:rsid w:val="00D154A5"/>
    <w:rsid w:val="00D16112"/>
    <w:rsid w:val="00D209F4"/>
    <w:rsid w:val="00D3409D"/>
    <w:rsid w:val="00D438EE"/>
    <w:rsid w:val="00D83825"/>
    <w:rsid w:val="00D87B19"/>
    <w:rsid w:val="00DB6444"/>
    <w:rsid w:val="00DB6700"/>
    <w:rsid w:val="00DC1A17"/>
    <w:rsid w:val="00DE3325"/>
    <w:rsid w:val="00DE4324"/>
    <w:rsid w:val="00DF0027"/>
    <w:rsid w:val="00DF5784"/>
    <w:rsid w:val="00E01B0C"/>
    <w:rsid w:val="00E05018"/>
    <w:rsid w:val="00E154B0"/>
    <w:rsid w:val="00E16B69"/>
    <w:rsid w:val="00E227D6"/>
    <w:rsid w:val="00E522FD"/>
    <w:rsid w:val="00EA7F21"/>
    <w:rsid w:val="00EC17AA"/>
    <w:rsid w:val="00ED4382"/>
    <w:rsid w:val="00ED4FA5"/>
    <w:rsid w:val="00EE3DAC"/>
    <w:rsid w:val="00F03BE5"/>
    <w:rsid w:val="00F03CBF"/>
    <w:rsid w:val="00F04EDB"/>
    <w:rsid w:val="00F4686A"/>
    <w:rsid w:val="00FD66CB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A150A639-90B7-465B-98DC-E13B9D65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5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5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footer" Target="foot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Cody Janousek</cp:lastModifiedBy>
  <cp:revision>3</cp:revision>
  <cp:lastPrinted>2016-03-21T14:25:00Z</cp:lastPrinted>
  <dcterms:created xsi:type="dcterms:W3CDTF">2016-03-21T14:24:00Z</dcterms:created>
  <dcterms:modified xsi:type="dcterms:W3CDTF">2016-03-21T14:25:00Z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